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8E69" w14:textId="77777777" w:rsidR="00CE7F21" w:rsidRDefault="004D7678" w:rsidP="00FF7BD5">
      <w:pPr>
        <w:pStyle w:val="Logo"/>
      </w:pPr>
      <w:r>
        <w:rPr>
          <w:lang w:val="en-US" w:eastAsia="en-US"/>
        </w:rPr>
        <w:drawing>
          <wp:anchor distT="0" distB="0" distL="114300" distR="114300" simplePos="0" relativeHeight="251663360" behindDoc="1" locked="0" layoutInCell="1" allowOverlap="1" wp14:anchorId="1D2C6471" wp14:editId="2DF958B9">
            <wp:simplePos x="0" y="0"/>
            <wp:positionH relativeFrom="column">
              <wp:posOffset>4701638</wp:posOffset>
            </wp:positionH>
            <wp:positionV relativeFrom="paragraph">
              <wp:posOffset>-475224</wp:posOffset>
            </wp:positionV>
            <wp:extent cx="1699260" cy="130302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B40D0" w14:textId="77777777" w:rsidR="009014EA" w:rsidRDefault="009014EA" w:rsidP="002A5272">
      <w:pPr>
        <w:pStyle w:val="LetterDate"/>
        <w:rPr>
          <w:rFonts w:asciiTheme="minorHAnsi" w:hAnsiTheme="minorHAnsi"/>
        </w:rPr>
      </w:pPr>
    </w:p>
    <w:p w14:paraId="0CF25058" w14:textId="77777777" w:rsidR="009014EA" w:rsidRDefault="009014EA" w:rsidP="002A5272">
      <w:pPr>
        <w:pStyle w:val="LetterDate"/>
        <w:rPr>
          <w:rFonts w:asciiTheme="minorHAnsi" w:hAnsiTheme="minorHAnsi"/>
        </w:rPr>
      </w:pPr>
    </w:p>
    <w:p w14:paraId="468BCC37" w14:textId="540EAC08" w:rsidR="009014EA" w:rsidRPr="00E847BE" w:rsidRDefault="006747B9" w:rsidP="009014EA">
      <w:pPr>
        <w:pStyle w:val="LetterDate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6747B9">
        <w:rPr>
          <w:rFonts w:asciiTheme="minorHAnsi" w:hAnsiTheme="minorHAnsi" w:cstheme="minorHAnsi"/>
          <w:b/>
          <w:sz w:val="10"/>
          <w:szCs w:val="10"/>
        </w:rPr>
        <w:br/>
      </w:r>
      <w:r w:rsidR="009014EA" w:rsidRPr="00E847BE">
        <w:rPr>
          <w:rFonts w:asciiTheme="minorHAnsi" w:hAnsiTheme="minorHAnsi" w:cstheme="minorHAnsi"/>
          <w:b/>
          <w:sz w:val="56"/>
          <w:szCs w:val="56"/>
        </w:rPr>
        <w:t>NOTICE</w:t>
      </w:r>
      <w:bookmarkStart w:id="0" w:name="_GoBack"/>
      <w:bookmarkEnd w:id="0"/>
    </w:p>
    <w:p w14:paraId="7C263CA8" w14:textId="77777777" w:rsidR="009014EA" w:rsidRPr="00E847BE" w:rsidRDefault="009014EA" w:rsidP="009014EA">
      <w:pPr>
        <w:pStyle w:val="LetterDate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E847BE">
        <w:rPr>
          <w:rFonts w:asciiTheme="minorHAnsi" w:hAnsiTheme="minorHAnsi" w:cstheme="minorHAnsi"/>
          <w:b/>
          <w:sz w:val="56"/>
          <w:szCs w:val="56"/>
        </w:rPr>
        <w:t>PHOTOGRAPHY/FILMING IN PROGRESS</w:t>
      </w:r>
    </w:p>
    <w:p w14:paraId="61F201B3" w14:textId="77777777" w:rsidR="009014EA" w:rsidRPr="00E847BE" w:rsidRDefault="009014EA" w:rsidP="009014EA">
      <w:pPr>
        <w:pStyle w:val="BodyText"/>
        <w:rPr>
          <w:rFonts w:asciiTheme="minorHAnsi" w:hAnsiTheme="minorHAnsi" w:cstheme="minorHAnsi"/>
        </w:rPr>
      </w:pPr>
    </w:p>
    <w:p w14:paraId="27228DF5" w14:textId="77777777" w:rsidR="006747B9" w:rsidRDefault="009014EA" w:rsidP="009014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4"/>
          <w:szCs w:val="44"/>
        </w:rPr>
      </w:pPr>
      <w:r w:rsidRPr="00E847BE">
        <w:rPr>
          <w:rFonts w:asciiTheme="minorHAnsi" w:hAnsiTheme="minorHAnsi" w:cstheme="minorHAnsi"/>
          <w:sz w:val="44"/>
          <w:szCs w:val="44"/>
        </w:rPr>
        <w:t xml:space="preserve">Please note that filming/photography is taking place [at this event/in this area] for [promotional and archival purposes]. </w:t>
      </w:r>
    </w:p>
    <w:p w14:paraId="45E7FF3A" w14:textId="77777777" w:rsidR="006747B9" w:rsidRDefault="006747B9" w:rsidP="009014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4"/>
          <w:szCs w:val="44"/>
        </w:rPr>
      </w:pPr>
    </w:p>
    <w:p w14:paraId="1C3815DB" w14:textId="73ACC3FF" w:rsidR="009014EA" w:rsidRPr="00E847BE" w:rsidRDefault="009014EA" w:rsidP="009014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4"/>
          <w:szCs w:val="44"/>
        </w:rPr>
      </w:pPr>
      <w:r w:rsidRPr="00E847BE">
        <w:rPr>
          <w:rFonts w:asciiTheme="minorHAnsi" w:hAnsiTheme="minorHAnsi" w:cstheme="minorHAnsi"/>
          <w:sz w:val="44"/>
          <w:szCs w:val="44"/>
        </w:rPr>
        <w:t>The photographs and recordings made may appear [on our website, in a publication].</w:t>
      </w:r>
    </w:p>
    <w:p w14:paraId="2EAB46A1" w14:textId="77777777" w:rsidR="009014EA" w:rsidRPr="00E847BE" w:rsidRDefault="009014EA" w:rsidP="009014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4"/>
          <w:szCs w:val="44"/>
        </w:rPr>
      </w:pPr>
    </w:p>
    <w:p w14:paraId="7BC160AE" w14:textId="77777777" w:rsidR="009014EA" w:rsidRPr="00E847BE" w:rsidRDefault="009014EA" w:rsidP="009014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4"/>
          <w:szCs w:val="44"/>
        </w:rPr>
      </w:pPr>
      <w:r w:rsidRPr="00E847BE">
        <w:rPr>
          <w:rFonts w:asciiTheme="minorHAnsi" w:hAnsiTheme="minorHAnsi" w:cstheme="minorHAnsi"/>
          <w:sz w:val="44"/>
          <w:szCs w:val="44"/>
        </w:rPr>
        <w:t xml:space="preserve">If you would prefer not to be </w:t>
      </w:r>
      <w:proofErr w:type="gramStart"/>
      <w:r w:rsidRPr="00E847BE">
        <w:rPr>
          <w:rFonts w:asciiTheme="minorHAnsi" w:hAnsiTheme="minorHAnsi" w:cstheme="minorHAnsi"/>
          <w:sz w:val="44"/>
          <w:szCs w:val="44"/>
        </w:rPr>
        <w:t>photographed</w:t>
      </w:r>
      <w:proofErr w:type="gramEnd"/>
      <w:r w:rsidR="00215608" w:rsidRPr="00E847BE">
        <w:rPr>
          <w:rFonts w:asciiTheme="minorHAnsi" w:hAnsiTheme="minorHAnsi" w:cstheme="minorHAnsi"/>
          <w:sz w:val="44"/>
          <w:szCs w:val="44"/>
        </w:rPr>
        <w:t xml:space="preserve"> </w:t>
      </w:r>
      <w:r w:rsidRPr="00E847BE">
        <w:rPr>
          <w:rFonts w:asciiTheme="minorHAnsi" w:hAnsiTheme="minorHAnsi" w:cstheme="minorHAnsi"/>
          <w:sz w:val="44"/>
          <w:szCs w:val="44"/>
        </w:rPr>
        <w:t>please let the photographer know.</w:t>
      </w:r>
    </w:p>
    <w:p w14:paraId="44A6FD61" w14:textId="77777777" w:rsidR="009014EA" w:rsidRPr="00E847BE" w:rsidRDefault="009014EA" w:rsidP="009014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4"/>
          <w:szCs w:val="44"/>
        </w:rPr>
      </w:pPr>
    </w:p>
    <w:p w14:paraId="555349FA" w14:textId="77777777" w:rsidR="009014EA" w:rsidRPr="00E847BE" w:rsidRDefault="009014EA" w:rsidP="009014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44"/>
          <w:szCs w:val="44"/>
        </w:rPr>
      </w:pPr>
      <w:r w:rsidRPr="00E847BE">
        <w:rPr>
          <w:rFonts w:asciiTheme="minorHAnsi" w:hAnsiTheme="minorHAnsi" w:cstheme="minorHAnsi"/>
          <w:sz w:val="44"/>
          <w:szCs w:val="44"/>
        </w:rPr>
        <w:t>For further information contact:</w:t>
      </w:r>
    </w:p>
    <w:p w14:paraId="7749F08E" w14:textId="77777777" w:rsidR="009014EA" w:rsidRPr="00E847BE" w:rsidRDefault="009014EA" w:rsidP="009014EA">
      <w:pPr>
        <w:jc w:val="center"/>
        <w:rPr>
          <w:rFonts w:asciiTheme="minorHAnsi" w:hAnsiTheme="minorHAnsi" w:cstheme="minorHAnsi"/>
          <w:sz w:val="44"/>
          <w:szCs w:val="44"/>
        </w:rPr>
      </w:pPr>
      <w:r w:rsidRPr="00E847BE">
        <w:rPr>
          <w:rFonts w:asciiTheme="minorHAnsi" w:hAnsiTheme="minorHAnsi" w:cstheme="minorHAnsi"/>
          <w:sz w:val="44"/>
          <w:szCs w:val="44"/>
        </w:rPr>
        <w:t>[Name and contact details of event organi</w:t>
      </w:r>
      <w:r w:rsidR="00215608" w:rsidRPr="00E847BE">
        <w:rPr>
          <w:rFonts w:asciiTheme="minorHAnsi" w:hAnsiTheme="minorHAnsi" w:cstheme="minorHAnsi"/>
          <w:sz w:val="44"/>
          <w:szCs w:val="44"/>
        </w:rPr>
        <w:t>z</w:t>
      </w:r>
      <w:r w:rsidRPr="00E847BE">
        <w:rPr>
          <w:rFonts w:asciiTheme="minorHAnsi" w:hAnsiTheme="minorHAnsi" w:cstheme="minorHAnsi"/>
          <w:sz w:val="44"/>
          <w:szCs w:val="44"/>
        </w:rPr>
        <w:t>er/ representative at the event]</w:t>
      </w:r>
      <w:r w:rsidR="00215608" w:rsidRPr="00E847BE">
        <w:rPr>
          <w:rFonts w:asciiTheme="minorHAnsi" w:hAnsiTheme="minorHAnsi" w:cstheme="minorHAnsi"/>
          <w:sz w:val="44"/>
          <w:szCs w:val="44"/>
        </w:rPr>
        <w:t>.</w:t>
      </w:r>
    </w:p>
    <w:p w14:paraId="6A9E77A3" w14:textId="77777777" w:rsidR="009014EA" w:rsidRPr="00E847BE" w:rsidRDefault="009014EA" w:rsidP="009014EA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32310227" w14:textId="77777777" w:rsidR="00D8214D" w:rsidRPr="00E847BE" w:rsidRDefault="005B6DAE" w:rsidP="0060100D">
      <w:pPr>
        <w:rPr>
          <w:rFonts w:asciiTheme="minorHAnsi" w:hAnsiTheme="minorHAnsi" w:cstheme="minorHAnsi"/>
        </w:rPr>
      </w:pPr>
      <w:r w:rsidRPr="00E847BE">
        <w:rPr>
          <w:rFonts w:asciiTheme="minorHAnsi" w:hAnsiTheme="minorHAnsi" w:cstheme="minorHAnsi"/>
        </w:rPr>
        <w:t>Q</w:t>
      </w:r>
      <w:r w:rsidR="009014EA" w:rsidRPr="00E847BE">
        <w:rPr>
          <w:rFonts w:asciiTheme="minorHAnsi" w:hAnsiTheme="minorHAnsi" w:cstheme="minorHAnsi"/>
        </w:rPr>
        <w:t>uestions re</w:t>
      </w:r>
      <w:r w:rsidRPr="00E847BE">
        <w:rPr>
          <w:rFonts w:asciiTheme="minorHAnsi" w:hAnsiTheme="minorHAnsi" w:cstheme="minorHAnsi"/>
        </w:rPr>
        <w:t xml:space="preserve">garding the collection, use or disclosure of personal information at Queen’s University may be directed to </w:t>
      </w:r>
      <w:r w:rsidR="009014EA" w:rsidRPr="00E847BE">
        <w:rPr>
          <w:rFonts w:asciiTheme="minorHAnsi" w:hAnsiTheme="minorHAnsi" w:cstheme="minorHAnsi"/>
        </w:rPr>
        <w:t xml:space="preserve">the University’s Chief Privacy Officer at </w:t>
      </w:r>
      <w:r w:rsidRPr="00E847BE">
        <w:rPr>
          <w:rFonts w:asciiTheme="minorHAnsi" w:hAnsiTheme="minorHAnsi" w:cstheme="minorHAnsi"/>
        </w:rPr>
        <w:t xml:space="preserve">613-533-6095 or </w:t>
      </w:r>
      <w:hyperlink r:id="rId12" w:history="1">
        <w:r w:rsidR="009014EA" w:rsidRPr="00E847BE">
          <w:rPr>
            <w:rStyle w:val="Hyperlink"/>
            <w:rFonts w:asciiTheme="minorHAnsi" w:hAnsiTheme="minorHAnsi" w:cstheme="minorHAnsi"/>
          </w:rPr>
          <w:t>access.privacy@queensu.ca</w:t>
        </w:r>
      </w:hyperlink>
      <w:r w:rsidR="009014EA" w:rsidRPr="00E847BE">
        <w:rPr>
          <w:rFonts w:asciiTheme="minorHAnsi" w:hAnsiTheme="minorHAnsi" w:cstheme="minorHAnsi"/>
        </w:rPr>
        <w:t xml:space="preserve">. </w:t>
      </w:r>
    </w:p>
    <w:sectPr w:rsidR="00D8214D" w:rsidRPr="00E847BE" w:rsidSect="007A45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aperSrc w:first="7" w:other="7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970CB" w14:textId="77777777" w:rsidR="00AA7AD2" w:rsidRDefault="00AA7AD2" w:rsidP="00EB7849">
      <w:pPr>
        <w:pStyle w:val="Footer"/>
      </w:pPr>
      <w:r>
        <w:separator/>
      </w:r>
    </w:p>
  </w:endnote>
  <w:endnote w:type="continuationSeparator" w:id="0">
    <w:p w14:paraId="38C0D3C7" w14:textId="77777777" w:rsidR="00AA7AD2" w:rsidRDefault="00AA7AD2" w:rsidP="00EB784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2FD6" w14:textId="77777777" w:rsidR="00CE7F21" w:rsidRDefault="00CE7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7414" w14:textId="77777777" w:rsidR="00CE7F21" w:rsidRDefault="00CE7F21" w:rsidP="004B0365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560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56EF" w14:textId="77777777" w:rsidR="00CE7F21" w:rsidRDefault="00CE7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D1AA" w14:textId="77777777" w:rsidR="00AA7AD2" w:rsidRDefault="00AA7AD2" w:rsidP="00EB7849">
      <w:pPr>
        <w:pStyle w:val="Footer"/>
      </w:pPr>
      <w:r>
        <w:separator/>
      </w:r>
    </w:p>
  </w:footnote>
  <w:footnote w:type="continuationSeparator" w:id="0">
    <w:p w14:paraId="129D4E7D" w14:textId="77777777" w:rsidR="00AA7AD2" w:rsidRDefault="00AA7AD2">
      <w:pPr>
        <w:pStyle w:val="Footer"/>
      </w:pPr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E5ED" w14:textId="77777777" w:rsidR="00CE7F21" w:rsidRDefault="00CE7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9174D" w14:textId="77777777" w:rsidR="00CE7F21" w:rsidRDefault="00CE7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8F89" w14:textId="3510CBAA" w:rsidR="00CE7F21" w:rsidRDefault="00CE7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29E"/>
    <w:multiLevelType w:val="hybridMultilevel"/>
    <w:tmpl w:val="3F482E2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874F93"/>
    <w:multiLevelType w:val="hybridMultilevel"/>
    <w:tmpl w:val="F1E80026"/>
    <w:lvl w:ilvl="0" w:tplc="58D08050">
      <w:start w:val="1"/>
      <w:numFmt w:val="bullet"/>
      <w:pStyle w:val="List2"/>
      <w:lvlText w:val=""/>
      <w:lvlJc w:val="left"/>
      <w:pPr>
        <w:tabs>
          <w:tab w:val="num" w:pos="3240"/>
        </w:tabs>
        <w:ind w:left="32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346F"/>
    <w:multiLevelType w:val="hybridMultilevel"/>
    <w:tmpl w:val="698C8592"/>
    <w:lvl w:ilvl="0" w:tplc="DFF085D8">
      <w:start w:val="1"/>
      <w:numFmt w:val="bullet"/>
      <w:pStyle w:val="Lis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1EB7"/>
    <w:multiLevelType w:val="hybridMultilevel"/>
    <w:tmpl w:val="1A4C3A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B22FD3"/>
    <w:multiLevelType w:val="hybridMultilevel"/>
    <w:tmpl w:val="FD682EBC"/>
    <w:lvl w:ilvl="0" w:tplc="10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FCC5949"/>
    <w:multiLevelType w:val="multilevel"/>
    <w:tmpl w:val="EA1608C2"/>
    <w:lvl w:ilvl="0">
      <w:start w:val="1"/>
      <w:numFmt w:val="upperLetter"/>
      <w:pStyle w:val="Heading1"/>
      <w:lvlText w:val="%1."/>
      <w:lvlJc w:val="left"/>
      <w:pPr>
        <w:tabs>
          <w:tab w:val="num" w:pos="2520"/>
        </w:tabs>
        <w:ind w:left="25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3240"/>
        </w:tabs>
        <w:ind w:left="324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4680"/>
        </w:tabs>
        <w:ind w:left="468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6120"/>
        </w:tabs>
        <w:ind w:left="61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none"/>
      <w:pStyle w:val="Heading7"/>
      <w:lvlText w:val="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</w:abstractNum>
  <w:abstractNum w:abstractNumId="6" w15:restartNumberingAfterBreak="0">
    <w:nsid w:val="3B8C1C9E"/>
    <w:multiLevelType w:val="hybridMultilevel"/>
    <w:tmpl w:val="156E7CE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423194C"/>
    <w:multiLevelType w:val="hybridMultilevel"/>
    <w:tmpl w:val="6A8E63EE"/>
    <w:lvl w:ilvl="0" w:tplc="10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7309677D"/>
    <w:multiLevelType w:val="hybridMultilevel"/>
    <w:tmpl w:val="9C4A2E08"/>
    <w:lvl w:ilvl="0" w:tplc="10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742C1A71"/>
    <w:multiLevelType w:val="hybridMultilevel"/>
    <w:tmpl w:val="089812E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B11E7A"/>
    <w:multiLevelType w:val="hybridMultilevel"/>
    <w:tmpl w:val="F1E80026"/>
    <w:lvl w:ilvl="0" w:tplc="0409000F">
      <w:start w:val="1"/>
      <w:numFmt w:val="decimal"/>
      <w:lvlText w:val="%1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1"/>
    <w:docVar w:name="bpfile" w:val="Letter.mbp"/>
    <w:docVar w:name="CustomProperty_1_DPhraseBold" w:val="1??1"/>
    <w:docVar w:name="CustomProperty_1_DPhraseUnderline" w:val="1??1"/>
    <w:docVar w:name="Letter_1_Alignment" w:val="3"/>
    <w:docVar w:name="Letter_1_Author" w:val="5493"/>
    <w:docVar w:name="Letter_1_AuthorFirmName" w:val="Baker &amp; McKenzie"/>
    <w:docVar w:name="Letter_1_AuthorName" w:val="M. Lisa Kirby"/>
    <w:docVar w:name="Letter_1_AuthorTitle" w:val="Staff"/>
    <w:docVar w:name="Letter_1_ClosingPhrase" w:val="Sincerely,"/>
    <w:docVar w:name="Letter_1_DateType" w:val="MMMM d, yyyy"/>
    <w:docVar w:name="Letter_1_FirstLineIndent" w:val="0.5"/>
    <w:docVar w:name="Letter_1_FontName" w:val="Times New Roman"/>
    <w:docVar w:name="Letter_1_FontSize" w:val="12"/>
    <w:docVar w:name="Letter_1_HeaderDeliveryPhrases" w:val="0"/>
    <w:docVar w:name="Letter_1_IncludeAuthorTitle" w:val="0"/>
    <w:docVar w:name="Letter_1_IncludeFirmName" w:val="0"/>
    <w:docVar w:name="Letter_1_Salutation" w:val="Dear :"/>
    <w:docVar w:name="Letter_1_TypistInitials" w:val="sec"/>
    <w:docVar w:name="LetterLH_1_Author" w:val="5493"/>
    <w:docVar w:name="LetterLH_1_IncludeLetterheadEMail" w:val="0"/>
    <w:docVar w:name="LetterLH_1_IncludeLetterheadFax" w:val="0"/>
    <w:docVar w:name="LetterLH_1_IncludeLetterheadName" w:val="0"/>
    <w:docVar w:name="LetterLH_1_IncludeLetterheadPhone" w:val="0"/>
    <w:docVar w:name="LetterLH_1_IncludeLetterheadTitle" w:val="0"/>
    <w:docVar w:name="LetterLH_1_LetterheadEMail" w:val="M.Lisa.Kirby@bakernet.com"/>
    <w:docVar w:name="LetterLH_1_LetterheadFax" w:val="(416) 863-6275"/>
    <w:docVar w:name="LetterLH_1_LetterheadFirmFax" w:val="(416) 863-6275"/>
    <w:docVar w:name="LetterLH_1_LetterheadFirmName" w:val="Baker &amp; McKenzie"/>
    <w:docVar w:name="LetterLH_1_LetterheadFirmPhone" w:val="(416) 863-1221"/>
    <w:docVar w:name="LetterLH_1_LetterheadFirmURL" w:val="www.bakernet.com"/>
    <w:docVar w:name="LetterLH_1_LetterheadName" w:val="M. Lisa Kirby"/>
    <w:docVar w:name="LetterLH_1_LetterheadPhone" w:val="(416) 865-6973"/>
    <w:docVar w:name="LetterLH_1_LetterheadTitle" w:val="Staff"/>
    <w:docVar w:name="LetterLH_1_LetterheadType" w:val="6"/>
    <w:docVar w:name="MPDocID" w:val="S:\MLK\B&amp;M Admin\VIP\Vasterling VIP Letter.doc"/>
    <w:docVar w:name="NewDocStampType" w:val="2"/>
    <w:docVar w:name="ReUseAuthor" w:val="5493|Kirby, M. Lisa|M.Lisa.Kirby@bakernet.com|(416) 863-6275|M. Lisa|M. Lisa Kirby||MLK||False|Kirby||92|(416) 865-6973|Staff"/>
    <w:docVar w:name="ReuseAuthorOptions" w:val="fldID??-92|fldLastEditTime??9/11/2002 12:26:04 PM|cmbLetterheadType??49|cmbDateType??MMMM d, yyyy|chkIncludeLetterheadName??0|chkIncludeLetterheadPhone??0|chkIncludeLetterheadEMail??0|chkIncludeLetterheadTitle??0|chkIncludeLetterheadFax??0|cmbClosingPhrases??Sincerely,|chkIncludeAuthorTitle??0|chkIncludeFirmName??0|cmbNormalFontName??Times New Roman|spnNormalFontSize??12|cmbBodyTextAlignment??3|spnBodyTextFirstLineIndent??0.5"/>
    <w:docVar w:name="zzmpFixed_MacPacVersion" w:val="9.0"/>
    <w:docVar w:name="zzmpLTFontsClean" w:val="True"/>
  </w:docVars>
  <w:rsids>
    <w:rsidRoot w:val="00EF62B8"/>
    <w:rsid w:val="00010ABC"/>
    <w:rsid w:val="000242A9"/>
    <w:rsid w:val="00041D0A"/>
    <w:rsid w:val="00070C4A"/>
    <w:rsid w:val="00070D14"/>
    <w:rsid w:val="00077B06"/>
    <w:rsid w:val="00082CA8"/>
    <w:rsid w:val="00084387"/>
    <w:rsid w:val="000C775C"/>
    <w:rsid w:val="000D2B83"/>
    <w:rsid w:val="00134DA3"/>
    <w:rsid w:val="00146FB4"/>
    <w:rsid w:val="00172BD6"/>
    <w:rsid w:val="0019079A"/>
    <w:rsid w:val="0019437A"/>
    <w:rsid w:val="001B209A"/>
    <w:rsid w:val="001C7A57"/>
    <w:rsid w:val="001E1141"/>
    <w:rsid w:val="001E378E"/>
    <w:rsid w:val="001F123C"/>
    <w:rsid w:val="001F2F3D"/>
    <w:rsid w:val="001F2F5B"/>
    <w:rsid w:val="00202F05"/>
    <w:rsid w:val="00206BD1"/>
    <w:rsid w:val="00215608"/>
    <w:rsid w:val="00226074"/>
    <w:rsid w:val="00227704"/>
    <w:rsid w:val="00264557"/>
    <w:rsid w:val="002A5164"/>
    <w:rsid w:val="002A5272"/>
    <w:rsid w:val="002A7EFD"/>
    <w:rsid w:val="002C0C7E"/>
    <w:rsid w:val="002E0BF6"/>
    <w:rsid w:val="002F22BA"/>
    <w:rsid w:val="002F7F32"/>
    <w:rsid w:val="00303FD9"/>
    <w:rsid w:val="0031417A"/>
    <w:rsid w:val="00326FD3"/>
    <w:rsid w:val="00330CB1"/>
    <w:rsid w:val="00346B17"/>
    <w:rsid w:val="003564BB"/>
    <w:rsid w:val="003658CC"/>
    <w:rsid w:val="003A05BE"/>
    <w:rsid w:val="003A3633"/>
    <w:rsid w:val="003A3EB4"/>
    <w:rsid w:val="003B06D2"/>
    <w:rsid w:val="003C38EA"/>
    <w:rsid w:val="003C3AF9"/>
    <w:rsid w:val="003D33E3"/>
    <w:rsid w:val="003D34FC"/>
    <w:rsid w:val="003E0F18"/>
    <w:rsid w:val="003E18FC"/>
    <w:rsid w:val="003E190F"/>
    <w:rsid w:val="003F0E55"/>
    <w:rsid w:val="003F19C4"/>
    <w:rsid w:val="003F4E60"/>
    <w:rsid w:val="0040279A"/>
    <w:rsid w:val="004266E7"/>
    <w:rsid w:val="004671E1"/>
    <w:rsid w:val="004850C8"/>
    <w:rsid w:val="004B0365"/>
    <w:rsid w:val="004B56E7"/>
    <w:rsid w:val="004B5BB1"/>
    <w:rsid w:val="004B61FF"/>
    <w:rsid w:val="004C4660"/>
    <w:rsid w:val="004D1105"/>
    <w:rsid w:val="004D7678"/>
    <w:rsid w:val="004F6570"/>
    <w:rsid w:val="005001F0"/>
    <w:rsid w:val="005022B9"/>
    <w:rsid w:val="00504FAA"/>
    <w:rsid w:val="005223B1"/>
    <w:rsid w:val="00594319"/>
    <w:rsid w:val="005962C0"/>
    <w:rsid w:val="005A1B48"/>
    <w:rsid w:val="005B28DC"/>
    <w:rsid w:val="005B6DAE"/>
    <w:rsid w:val="005C22C1"/>
    <w:rsid w:val="005E18E8"/>
    <w:rsid w:val="005F03E1"/>
    <w:rsid w:val="005F0505"/>
    <w:rsid w:val="0060100D"/>
    <w:rsid w:val="00602874"/>
    <w:rsid w:val="00617918"/>
    <w:rsid w:val="00630CEB"/>
    <w:rsid w:val="006352C0"/>
    <w:rsid w:val="00650C63"/>
    <w:rsid w:val="00650D0E"/>
    <w:rsid w:val="00651FB2"/>
    <w:rsid w:val="00670232"/>
    <w:rsid w:val="006747B9"/>
    <w:rsid w:val="00674B2A"/>
    <w:rsid w:val="006A0DE0"/>
    <w:rsid w:val="006A5605"/>
    <w:rsid w:val="006D7385"/>
    <w:rsid w:val="006D7BDB"/>
    <w:rsid w:val="00713741"/>
    <w:rsid w:val="00715B39"/>
    <w:rsid w:val="00725EC5"/>
    <w:rsid w:val="007327CB"/>
    <w:rsid w:val="00754F51"/>
    <w:rsid w:val="0075785E"/>
    <w:rsid w:val="00757B37"/>
    <w:rsid w:val="00770569"/>
    <w:rsid w:val="00797104"/>
    <w:rsid w:val="007A44B3"/>
    <w:rsid w:val="007A459C"/>
    <w:rsid w:val="007D584A"/>
    <w:rsid w:val="007E0EA2"/>
    <w:rsid w:val="007F3747"/>
    <w:rsid w:val="007F66F5"/>
    <w:rsid w:val="007F69A3"/>
    <w:rsid w:val="00802C50"/>
    <w:rsid w:val="00817ADB"/>
    <w:rsid w:val="00826AC1"/>
    <w:rsid w:val="00832572"/>
    <w:rsid w:val="00844E85"/>
    <w:rsid w:val="00870A55"/>
    <w:rsid w:val="00882F62"/>
    <w:rsid w:val="008C1450"/>
    <w:rsid w:val="008C261F"/>
    <w:rsid w:val="009014EA"/>
    <w:rsid w:val="00915AC1"/>
    <w:rsid w:val="00924CDC"/>
    <w:rsid w:val="00957822"/>
    <w:rsid w:val="00965E3A"/>
    <w:rsid w:val="0098186E"/>
    <w:rsid w:val="009837A1"/>
    <w:rsid w:val="0098430D"/>
    <w:rsid w:val="00986CE3"/>
    <w:rsid w:val="009929F4"/>
    <w:rsid w:val="00994163"/>
    <w:rsid w:val="009A1EFD"/>
    <w:rsid w:val="009C124A"/>
    <w:rsid w:val="009D4ABF"/>
    <w:rsid w:val="009D7B6B"/>
    <w:rsid w:val="009E1E7C"/>
    <w:rsid w:val="009E4666"/>
    <w:rsid w:val="00A061AE"/>
    <w:rsid w:val="00A16BF8"/>
    <w:rsid w:val="00A32C4F"/>
    <w:rsid w:val="00A37F8D"/>
    <w:rsid w:val="00A41291"/>
    <w:rsid w:val="00A63DA3"/>
    <w:rsid w:val="00A758CD"/>
    <w:rsid w:val="00A83BC9"/>
    <w:rsid w:val="00A84B2E"/>
    <w:rsid w:val="00A91E5F"/>
    <w:rsid w:val="00A97459"/>
    <w:rsid w:val="00AA421B"/>
    <w:rsid w:val="00AA7AD2"/>
    <w:rsid w:val="00AB1590"/>
    <w:rsid w:val="00AC2225"/>
    <w:rsid w:val="00AE015E"/>
    <w:rsid w:val="00AE31CB"/>
    <w:rsid w:val="00AE39ED"/>
    <w:rsid w:val="00B01E93"/>
    <w:rsid w:val="00B03CDD"/>
    <w:rsid w:val="00B23AE0"/>
    <w:rsid w:val="00B273FE"/>
    <w:rsid w:val="00B52343"/>
    <w:rsid w:val="00B65EE3"/>
    <w:rsid w:val="00B71F42"/>
    <w:rsid w:val="00B827DE"/>
    <w:rsid w:val="00B8347A"/>
    <w:rsid w:val="00B8438F"/>
    <w:rsid w:val="00B87E24"/>
    <w:rsid w:val="00B92889"/>
    <w:rsid w:val="00B95ACE"/>
    <w:rsid w:val="00BA06EB"/>
    <w:rsid w:val="00BC3466"/>
    <w:rsid w:val="00BC52ED"/>
    <w:rsid w:val="00BD478B"/>
    <w:rsid w:val="00BD6D60"/>
    <w:rsid w:val="00BE6ABC"/>
    <w:rsid w:val="00C32B02"/>
    <w:rsid w:val="00C64FEF"/>
    <w:rsid w:val="00C74081"/>
    <w:rsid w:val="00C81493"/>
    <w:rsid w:val="00C9371B"/>
    <w:rsid w:val="00CB527E"/>
    <w:rsid w:val="00CC53EC"/>
    <w:rsid w:val="00CD24E7"/>
    <w:rsid w:val="00CD66AA"/>
    <w:rsid w:val="00CE7F21"/>
    <w:rsid w:val="00CF0B85"/>
    <w:rsid w:val="00D342A9"/>
    <w:rsid w:val="00D503DA"/>
    <w:rsid w:val="00D5157F"/>
    <w:rsid w:val="00D711D7"/>
    <w:rsid w:val="00D8214D"/>
    <w:rsid w:val="00D82503"/>
    <w:rsid w:val="00D85BFB"/>
    <w:rsid w:val="00D86BCD"/>
    <w:rsid w:val="00D91081"/>
    <w:rsid w:val="00DD3409"/>
    <w:rsid w:val="00DE7498"/>
    <w:rsid w:val="00DF2F77"/>
    <w:rsid w:val="00E02FD5"/>
    <w:rsid w:val="00E15935"/>
    <w:rsid w:val="00E24C70"/>
    <w:rsid w:val="00E42F28"/>
    <w:rsid w:val="00E5157A"/>
    <w:rsid w:val="00E516AF"/>
    <w:rsid w:val="00E64B12"/>
    <w:rsid w:val="00E65B49"/>
    <w:rsid w:val="00E73DA0"/>
    <w:rsid w:val="00E847BE"/>
    <w:rsid w:val="00EB0C6C"/>
    <w:rsid w:val="00EB7849"/>
    <w:rsid w:val="00EC51AA"/>
    <w:rsid w:val="00ED5200"/>
    <w:rsid w:val="00EE2512"/>
    <w:rsid w:val="00EF62B8"/>
    <w:rsid w:val="00F0526F"/>
    <w:rsid w:val="00F47EAA"/>
    <w:rsid w:val="00F60A99"/>
    <w:rsid w:val="00F6181B"/>
    <w:rsid w:val="00F745D2"/>
    <w:rsid w:val="00F872BE"/>
    <w:rsid w:val="00F910DA"/>
    <w:rsid w:val="00F918D8"/>
    <w:rsid w:val="00FB0B72"/>
    <w:rsid w:val="00FB4ABB"/>
    <w:rsid w:val="00FC3A2C"/>
    <w:rsid w:val="00FC6152"/>
    <w:rsid w:val="00FC77D8"/>
    <w:rsid w:val="00FD1D80"/>
    <w:rsid w:val="00FF593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B2F5E"/>
  <w15:docId w15:val="{32A5A51B-1421-461F-A002-1A294C52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4BB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4BB"/>
    <w:pPr>
      <w:keepNext/>
      <w:numPr>
        <w:numId w:val="4"/>
      </w:numPr>
      <w:spacing w:after="240"/>
      <w:outlineLvl w:val="0"/>
    </w:pPr>
    <w:rPr>
      <w:rFonts w:ascii="Arial Bold" w:hAnsi="Arial Bold" w:cs="Arial"/>
      <w:b/>
      <w:bCs/>
      <w:i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4BB"/>
    <w:pPr>
      <w:keepNext/>
      <w:numPr>
        <w:ilvl w:val="1"/>
        <w:numId w:val="4"/>
      </w:numPr>
      <w:spacing w:after="240"/>
      <w:outlineLvl w:val="1"/>
    </w:pPr>
    <w:rPr>
      <w:rFonts w:ascii="Arial Bold" w:hAnsi="Arial Bold"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64BB"/>
    <w:pPr>
      <w:spacing w:after="240"/>
      <w:jc w:val="both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30D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430D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430D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430D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430D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430D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64BB"/>
    <w:rPr>
      <w:rFonts w:ascii="Arial Bold" w:hAnsi="Arial Bold" w:cs="Arial"/>
      <w:b/>
      <w:bCs/>
      <w:i/>
      <w:kern w:val="32"/>
      <w:sz w:val="22"/>
      <w:szCs w:val="32"/>
      <w:u w:val="single"/>
      <w:lang w:eastAsia="en-US"/>
    </w:rPr>
  </w:style>
  <w:style w:type="character" w:customStyle="1" w:styleId="Heading2Char">
    <w:name w:val="Heading 2 Char"/>
    <w:link w:val="Heading2"/>
    <w:uiPriority w:val="99"/>
    <w:locked/>
    <w:rsid w:val="003564BB"/>
    <w:rPr>
      <w:rFonts w:ascii="Arial Bold" w:hAnsi="Arial Bold" w:cs="Arial"/>
      <w:b/>
      <w:bCs/>
      <w:iCs/>
      <w:sz w:val="22"/>
      <w:szCs w:val="28"/>
      <w:u w:val="single"/>
      <w:lang w:eastAsia="en-US"/>
    </w:rPr>
  </w:style>
  <w:style w:type="character" w:customStyle="1" w:styleId="Heading3Char">
    <w:name w:val="Heading 3 Char"/>
    <w:link w:val="Heading3"/>
    <w:uiPriority w:val="99"/>
    <w:locked/>
    <w:rsid w:val="003564BB"/>
    <w:rPr>
      <w:rFonts w:ascii="Arial" w:hAnsi="Arial" w:cs="Arial"/>
      <w:bCs/>
      <w:i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en-CA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en-CA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val="en-CA"/>
    </w:rPr>
  </w:style>
  <w:style w:type="paragraph" w:styleId="BodyText">
    <w:name w:val="Body Text"/>
    <w:basedOn w:val="Normal"/>
    <w:link w:val="BodyTextChar"/>
    <w:uiPriority w:val="99"/>
    <w:rsid w:val="003564BB"/>
    <w:pPr>
      <w:spacing w:after="240"/>
      <w:jc w:val="both"/>
    </w:pPr>
    <w:rPr>
      <w:szCs w:val="22"/>
    </w:rPr>
  </w:style>
  <w:style w:type="character" w:customStyle="1" w:styleId="BodyTextChar">
    <w:name w:val="Body Text Char"/>
    <w:link w:val="BodyText"/>
    <w:uiPriority w:val="99"/>
    <w:locked/>
    <w:rsid w:val="003564BB"/>
    <w:rPr>
      <w:rFonts w:ascii="Arial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564BB"/>
    <w:pPr>
      <w:tabs>
        <w:tab w:val="center" w:pos="4680"/>
      </w:tabs>
      <w:ind w:left="1800"/>
    </w:pPr>
    <w:rPr>
      <w:rFonts w:ascii="Arial Bold" w:hAnsi="Arial Bold"/>
      <w:b/>
      <w:sz w:val="18"/>
    </w:rPr>
  </w:style>
  <w:style w:type="character" w:customStyle="1" w:styleId="HeaderChar">
    <w:name w:val="Header Char"/>
    <w:link w:val="Header"/>
    <w:uiPriority w:val="99"/>
    <w:locked/>
    <w:rsid w:val="003564BB"/>
    <w:rPr>
      <w:rFonts w:ascii="Arial Bold" w:hAnsi="Arial Bold"/>
      <w:b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98430D"/>
    <w:pPr>
      <w:tabs>
        <w:tab w:val="center" w:pos="4680"/>
        <w:tab w:val="right" w:pos="9360"/>
      </w:tabs>
      <w:ind w:left="1800"/>
    </w:pPr>
    <w:rPr>
      <w:sz w:val="18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CA"/>
    </w:rPr>
  </w:style>
  <w:style w:type="character" w:styleId="Hyperlink">
    <w:name w:val="Hyperlink"/>
    <w:rsid w:val="0098430D"/>
    <w:rPr>
      <w:rFonts w:cs="Times New Roman"/>
      <w:color w:val="0000FF"/>
      <w:u w:val="single"/>
    </w:rPr>
  </w:style>
  <w:style w:type="paragraph" w:customStyle="1" w:styleId="DeliveryPhrase">
    <w:name w:val="Delivery Phrase"/>
    <w:basedOn w:val="Normal"/>
    <w:next w:val="Addressee"/>
    <w:uiPriority w:val="99"/>
    <w:rsid w:val="004C4660"/>
    <w:pPr>
      <w:spacing w:before="960" w:after="240"/>
    </w:pPr>
    <w:rPr>
      <w:rFonts w:ascii="Arial Bold" w:hAnsi="Arial Bold"/>
      <w:b/>
      <w:caps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8430D"/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CA"/>
    </w:rPr>
  </w:style>
  <w:style w:type="character" w:styleId="FootnoteReference">
    <w:name w:val="footnote reference"/>
    <w:uiPriority w:val="99"/>
    <w:semiHidden/>
    <w:rsid w:val="0098430D"/>
    <w:rPr>
      <w:rFonts w:cs="Times New Roman"/>
      <w:vertAlign w:val="superscript"/>
    </w:rPr>
  </w:style>
  <w:style w:type="paragraph" w:customStyle="1" w:styleId="LetterDate">
    <w:name w:val="Letter Date"/>
    <w:basedOn w:val="Normal"/>
    <w:next w:val="BodyText"/>
    <w:uiPriority w:val="99"/>
    <w:rsid w:val="002A5272"/>
    <w:pPr>
      <w:spacing w:after="240"/>
    </w:pPr>
    <w:rPr>
      <w:szCs w:val="22"/>
    </w:rPr>
  </w:style>
  <w:style w:type="paragraph" w:customStyle="1" w:styleId="Addressee">
    <w:name w:val="Addressee"/>
    <w:basedOn w:val="Normal"/>
    <w:uiPriority w:val="99"/>
    <w:rsid w:val="003564BB"/>
    <w:rPr>
      <w:szCs w:val="22"/>
    </w:rPr>
  </w:style>
  <w:style w:type="paragraph" w:styleId="List2">
    <w:name w:val="List 2"/>
    <w:basedOn w:val="Normal"/>
    <w:uiPriority w:val="99"/>
    <w:rsid w:val="0098430D"/>
    <w:pPr>
      <w:numPr>
        <w:numId w:val="2"/>
      </w:numPr>
      <w:spacing w:after="120"/>
    </w:pPr>
  </w:style>
  <w:style w:type="paragraph" w:customStyle="1" w:styleId="ReLine">
    <w:name w:val="ReLine"/>
    <w:basedOn w:val="Normal"/>
    <w:next w:val="Normal"/>
    <w:uiPriority w:val="99"/>
    <w:rsid w:val="003564BB"/>
    <w:pPr>
      <w:spacing w:before="240"/>
      <w:ind w:right="115"/>
    </w:pPr>
    <w:rPr>
      <w:rFonts w:ascii="Arial Bold" w:hAnsi="Arial Bold"/>
      <w:b/>
    </w:rPr>
  </w:style>
  <w:style w:type="paragraph" w:styleId="Salutation">
    <w:name w:val="Salutation"/>
    <w:basedOn w:val="Normal"/>
    <w:next w:val="BodyText"/>
    <w:link w:val="SalutationChar"/>
    <w:uiPriority w:val="99"/>
    <w:rsid w:val="003564BB"/>
    <w:pPr>
      <w:spacing w:before="240" w:after="240"/>
    </w:pPr>
  </w:style>
  <w:style w:type="character" w:customStyle="1" w:styleId="SalutationChar">
    <w:name w:val="Salutation Char"/>
    <w:link w:val="Salutation"/>
    <w:uiPriority w:val="99"/>
    <w:locked/>
    <w:rsid w:val="003564BB"/>
    <w:rPr>
      <w:rFonts w:ascii="Arial" w:hAnsi="Arial"/>
      <w:sz w:val="22"/>
      <w:lang w:eastAsia="en-US"/>
    </w:rPr>
  </w:style>
  <w:style w:type="paragraph" w:customStyle="1" w:styleId="2ndReLine">
    <w:name w:val="2nd ReLine"/>
    <w:basedOn w:val="Normal"/>
    <w:uiPriority w:val="99"/>
    <w:rsid w:val="003564BB"/>
    <w:pPr>
      <w:spacing w:after="240"/>
    </w:pPr>
    <w:rPr>
      <w:rFonts w:ascii="Arial Bold" w:hAnsi="Arial Bold"/>
      <w:b/>
      <w:u w:val="single"/>
    </w:rPr>
  </w:style>
  <w:style w:type="paragraph" w:customStyle="1" w:styleId="LetterSignatureSub">
    <w:name w:val="Letter Signature Sub"/>
    <w:basedOn w:val="Normal"/>
    <w:uiPriority w:val="99"/>
    <w:rsid w:val="00965E3A"/>
    <w:pPr>
      <w:keepNext/>
      <w:keepLines/>
      <w:spacing w:before="240"/>
      <w:ind w:left="720" w:hanging="720"/>
    </w:pPr>
    <w:rPr>
      <w:sz w:val="16"/>
    </w:rPr>
  </w:style>
  <w:style w:type="paragraph" w:styleId="List">
    <w:name w:val="List"/>
    <w:basedOn w:val="Normal"/>
    <w:uiPriority w:val="99"/>
    <w:rsid w:val="003564BB"/>
    <w:pPr>
      <w:numPr>
        <w:numId w:val="1"/>
      </w:numPr>
      <w:spacing w:after="120"/>
    </w:pPr>
  </w:style>
  <w:style w:type="paragraph" w:styleId="BlockText">
    <w:name w:val="Block Text"/>
    <w:basedOn w:val="Normal"/>
    <w:uiPriority w:val="99"/>
    <w:rsid w:val="0098430D"/>
    <w:pPr>
      <w:spacing w:after="120"/>
      <w:ind w:left="2275" w:right="2275"/>
    </w:pPr>
  </w:style>
  <w:style w:type="paragraph" w:styleId="Signature">
    <w:name w:val="Signature"/>
    <w:basedOn w:val="Normal"/>
    <w:link w:val="SignatureChar"/>
    <w:uiPriority w:val="99"/>
    <w:rsid w:val="00725EC5"/>
    <w:pPr>
      <w:keepNext/>
      <w:spacing w:before="240"/>
    </w:pPr>
    <w:rPr>
      <w:rFonts w:ascii="Arial Bold" w:hAnsi="Arial Bold"/>
      <w:b/>
    </w:rPr>
  </w:style>
  <w:style w:type="character" w:customStyle="1" w:styleId="SignatureChar">
    <w:name w:val="Signature Char"/>
    <w:link w:val="Signature"/>
    <w:uiPriority w:val="99"/>
    <w:locked/>
    <w:rsid w:val="00725EC5"/>
    <w:rPr>
      <w:rFonts w:ascii="Arial Bold" w:hAnsi="Arial Bold"/>
      <w:b/>
      <w:sz w:val="22"/>
      <w:lang w:eastAsia="en-US"/>
    </w:rPr>
  </w:style>
  <w:style w:type="character" w:styleId="PageNumber">
    <w:name w:val="page number"/>
    <w:uiPriority w:val="99"/>
    <w:rsid w:val="003564BB"/>
    <w:rPr>
      <w:rFonts w:ascii="Arial" w:hAnsi="Arial" w:cs="Times New Roman"/>
      <w:caps w:val="0"/>
      <w:smallCaps w:val="0"/>
      <w:strike w:val="0"/>
      <w:dstrike w:val="0"/>
      <w:vanish w:val="0"/>
      <w:color w:val="00000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WithoutPrejudice">
    <w:name w:val="Without Prejudice"/>
    <w:basedOn w:val="Normal"/>
    <w:next w:val="Addressee"/>
    <w:uiPriority w:val="99"/>
    <w:rsid w:val="003564BB"/>
    <w:pPr>
      <w:spacing w:after="120"/>
      <w:jc w:val="right"/>
    </w:pPr>
    <w:rPr>
      <w:rFonts w:ascii="Arial Bold" w:hAnsi="Arial Bold"/>
      <w:b/>
      <w:caps/>
      <w:szCs w:val="22"/>
    </w:rPr>
  </w:style>
  <w:style w:type="paragraph" w:customStyle="1" w:styleId="JobTitle">
    <w:name w:val="Job Title"/>
    <w:basedOn w:val="Normal"/>
    <w:uiPriority w:val="99"/>
    <w:rsid w:val="001E1141"/>
    <w:rPr>
      <w:i/>
    </w:rPr>
  </w:style>
  <w:style w:type="paragraph" w:customStyle="1" w:styleId="JobTitle1stLine">
    <w:name w:val="Job Title 1st Line"/>
    <w:basedOn w:val="Normal"/>
    <w:uiPriority w:val="99"/>
    <w:rsid w:val="003564BB"/>
    <w:pPr>
      <w:keepNext/>
      <w:ind w:left="1800"/>
    </w:pPr>
    <w:rPr>
      <w:i/>
    </w:rPr>
  </w:style>
  <w:style w:type="paragraph" w:customStyle="1" w:styleId="Signature2">
    <w:name w:val="Signature 2"/>
    <w:basedOn w:val="Normal"/>
    <w:uiPriority w:val="99"/>
    <w:rsid w:val="003564BB"/>
    <w:pPr>
      <w:keepNext/>
      <w:tabs>
        <w:tab w:val="left" w:pos="1440"/>
      </w:tabs>
      <w:ind w:left="1800"/>
    </w:pPr>
    <w:rPr>
      <w:rFonts w:ascii="Arial Bold" w:hAnsi="Arial Bold"/>
      <w:b/>
    </w:rPr>
  </w:style>
  <w:style w:type="paragraph" w:styleId="Closing">
    <w:name w:val="Closing"/>
    <w:basedOn w:val="Normal"/>
    <w:link w:val="ClosingChar"/>
    <w:uiPriority w:val="99"/>
    <w:rsid w:val="002A5272"/>
    <w:pPr>
      <w:keepNext/>
      <w:spacing w:before="240"/>
    </w:pPr>
    <w:rPr>
      <w:szCs w:val="22"/>
    </w:rPr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0"/>
      <w:szCs w:val="20"/>
      <w:lang w:val="en-CA"/>
    </w:rPr>
  </w:style>
  <w:style w:type="paragraph" w:customStyle="1" w:styleId="Cc">
    <w:name w:val="Cc:"/>
    <w:basedOn w:val="Normal"/>
    <w:uiPriority w:val="99"/>
    <w:rsid w:val="003564BB"/>
    <w:rPr>
      <w:sz w:val="18"/>
    </w:rPr>
  </w:style>
  <w:style w:type="paragraph" w:customStyle="1" w:styleId="Enclosure">
    <w:name w:val="Enclosure"/>
    <w:basedOn w:val="Normal"/>
    <w:uiPriority w:val="99"/>
    <w:rsid w:val="003564BB"/>
    <w:pPr>
      <w:spacing w:before="240" w:after="240"/>
    </w:pPr>
  </w:style>
  <w:style w:type="paragraph" w:customStyle="1" w:styleId="FilenamePath">
    <w:name w:val="Filename &amp; Path"/>
    <w:basedOn w:val="Normal"/>
    <w:uiPriority w:val="99"/>
    <w:rsid w:val="002C0C7E"/>
    <w:pPr>
      <w:spacing w:before="240"/>
    </w:pPr>
    <w:rPr>
      <w:sz w:val="12"/>
      <w:szCs w:val="12"/>
    </w:rPr>
  </w:style>
  <w:style w:type="character" w:styleId="FollowedHyperlink">
    <w:name w:val="FollowedHyperlink"/>
    <w:uiPriority w:val="99"/>
    <w:rsid w:val="0098430D"/>
    <w:rPr>
      <w:rFonts w:cs="Times New Roman"/>
      <w:color w:val="800080"/>
      <w:u w:val="single"/>
    </w:rPr>
  </w:style>
  <w:style w:type="paragraph" w:styleId="E-mailSignature">
    <w:name w:val="E-mail Signature"/>
    <w:basedOn w:val="Normal"/>
    <w:link w:val="E-mailSignatureChar"/>
    <w:uiPriority w:val="99"/>
    <w:rsid w:val="003F4E60"/>
    <w:rPr>
      <w:rFonts w:ascii="Calibri" w:hAnsi="Calibri"/>
      <w:szCs w:val="22"/>
      <w:lang w:eastAsia="en-CA"/>
    </w:rPr>
  </w:style>
  <w:style w:type="character" w:customStyle="1" w:styleId="E-mailSignatureChar">
    <w:name w:val="E-mail Signature Char"/>
    <w:link w:val="E-mailSignature"/>
    <w:uiPriority w:val="99"/>
    <w:locked/>
    <w:rsid w:val="003F4E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95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95ACE"/>
    <w:rPr>
      <w:rFonts w:ascii="Tahoma" w:hAnsi="Tahoma" w:cs="Tahoma"/>
      <w:sz w:val="16"/>
      <w:szCs w:val="16"/>
      <w:lang w:eastAsia="en-US"/>
    </w:rPr>
  </w:style>
  <w:style w:type="paragraph" w:customStyle="1" w:styleId="Logo">
    <w:name w:val="Logo"/>
    <w:basedOn w:val="Normal"/>
    <w:uiPriority w:val="99"/>
    <w:rsid w:val="00FF7BD5"/>
    <w:pPr>
      <w:jc w:val="right"/>
    </w:pPr>
    <w:rPr>
      <w:noProof/>
      <w:lang w:eastAsia="en-CA"/>
    </w:rPr>
  </w:style>
  <w:style w:type="paragraph" w:customStyle="1" w:styleId="Letterhead">
    <w:name w:val="Letterhead"/>
    <w:basedOn w:val="Normal"/>
    <w:uiPriority w:val="99"/>
    <w:rsid w:val="00FF7BD5"/>
    <w:pPr>
      <w:jc w:val="right"/>
    </w:pPr>
    <w:rPr>
      <w:sz w:val="16"/>
    </w:rPr>
  </w:style>
  <w:style w:type="paragraph" w:customStyle="1" w:styleId="LSUCNumber">
    <w:name w:val="LSUC Number"/>
    <w:basedOn w:val="BodyText"/>
    <w:next w:val="Cc"/>
    <w:qFormat/>
    <w:rsid w:val="001E1141"/>
    <w:pPr>
      <w:spacing w:after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s.privacy@queensu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Shared\Access,%20Privacy%20&amp;%20Records%20Management\Access%20to%20Information%20Requests%20and%20Appeals\Templates\Template%20-%20Confirmation%20of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53C4FC6E51F4FA824225C2DF6973A" ma:contentTypeVersion="11" ma:contentTypeDescription="Create a new document." ma:contentTypeScope="" ma:versionID="3d141f6f8d51ffb281f2e1b21a3d993b">
  <xsd:schema xmlns:xsd="http://www.w3.org/2001/XMLSchema" xmlns:xs="http://www.w3.org/2001/XMLSchema" xmlns:p="http://schemas.microsoft.com/office/2006/metadata/properties" xmlns:ns2="e933eb7e-1e8f-46d5-b484-777cc53d94c5" xmlns:ns3="6c768cfe-8331-470e-8833-f86b572ea73c" targetNamespace="http://schemas.microsoft.com/office/2006/metadata/properties" ma:root="true" ma:fieldsID="f2552193e6ab9d6c7de5da414ac18fcb" ns2:_="" ns3:_="">
    <xsd:import namespace="e933eb7e-1e8f-46d5-b484-777cc53d94c5"/>
    <xsd:import namespace="6c768cfe-8331-470e-8833-f86b572ea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eb7e-1e8f-46d5-b484-777cc53d9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68cfe-8331-470e-8833-f86b572ea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217F6-99EB-4310-B752-C96106861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C793A-EE9F-492F-AB0B-04C111707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937BA-815E-40EA-B2D8-F27B79CE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3eb7e-1e8f-46d5-b484-777cc53d94c5"/>
    <ds:schemaRef ds:uri="6c768cfe-8331-470e-8833-f86b572ea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6E26A-6DB5-DD43-BAE4-E82D0B73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I:\Shared\Access, Privacy &amp; Records Management\Access to Information Requests and Appeals\Templates\Template - Confirmation of Request.dotx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Heald</dc:creator>
  <cp:lastModifiedBy>Robin Moon</cp:lastModifiedBy>
  <cp:revision>2</cp:revision>
  <cp:lastPrinted>2014-08-01T14:33:00Z</cp:lastPrinted>
  <dcterms:created xsi:type="dcterms:W3CDTF">2020-03-09T21:02:00Z</dcterms:created>
  <dcterms:modified xsi:type="dcterms:W3CDTF">2020-03-09T21:02:00Z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AFAANHCo7T+WhnQTvix+aWr3MCVvMGJJAX5ER1EsbuN4j7JPmjxuVhzo29cAMr0y7K61e5CRiFtFA/HtlMDuRTbAFTqtbxMlPp0bQ+ujjHEm+CWiyRJGW39CYquFODTDL5TOfLfEMKhdocgwwlfYatL0J0lh0obmVntlBgm9aU0yevuKJDDZ6f81Xz5oBGm/4NnIWkiTpd9jmjf+3mYX3pCuYXzjY0Hivw5G41ArBRG56YKWmGSa6NBhE</vt:lpwstr>
  </property>
  <property fmtid="{D5CDD505-2E9C-101B-9397-08002B2CF9AE}" pid="3" name="MAIL_MSG_ID2">
    <vt:lpwstr>przpcbNPnKJ9AP7POqMcLI+qYCWC9l0B/41tN4wJoP6gT086nHSbhIzCiKiVjn3cA==</vt:lpwstr>
  </property>
  <property fmtid="{D5CDD505-2E9C-101B-9397-08002B2CF9AE}" pid="4" name="RESPONSE_SENDER_NAME">
    <vt:lpwstr>sAAAXRTqSjcrLAr/Wod1WV/ERB9NVyPaxrRHEJaqhNFzN9A=</vt:lpwstr>
  </property>
  <property fmtid="{D5CDD505-2E9C-101B-9397-08002B2CF9AE}" pid="5" name="EMAIL_OWNER_ADDRESS">
    <vt:lpwstr>ABAAmylTnWthiz/+/Dw00Ue/vTYYnox0mq9gkEME+4Z1XdQZ0IkW4tGTkoAL7WT3O01K</vt:lpwstr>
  </property>
  <property fmtid="{D5CDD505-2E9C-101B-9397-08002B2CF9AE}" pid="6" name="ContentTypeId">
    <vt:lpwstr>0x01010064253C4FC6E51F4FA824225C2DF6973A</vt:lpwstr>
  </property>
</Properties>
</file>