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0E79D" w14:textId="77777777" w:rsidR="00CB718F" w:rsidRDefault="00CB718F"/>
    <w:tbl>
      <w:tblPr>
        <w:tblW w:w="8982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82"/>
      </w:tblGrid>
      <w:tr w:rsidR="005B56EC" w14:paraId="7CEDCFAE" w14:textId="77777777" w:rsidTr="00EE50D0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45F25684" w14:textId="77777777" w:rsidR="005B56EC" w:rsidRPr="005B56EC" w:rsidRDefault="00552E6F" w:rsidP="00552E6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 MACROBUTTON  AcceptAllChangesInDoc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here and type Student Name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56EC" w14:paraId="5D2433D7" w14:textId="77777777" w:rsidTr="005B56EC">
        <w:trPr>
          <w:trHeight w:val="1080"/>
        </w:trPr>
        <w:tc>
          <w:tcPr>
            <w:tcW w:w="8982" w:type="dxa"/>
            <w:tcBorders>
              <w:top w:val="single" w:sz="4" w:space="0" w:color="000000"/>
            </w:tcBorders>
          </w:tcPr>
          <w:p w14:paraId="4A453C39" w14:textId="77777777" w:rsidR="005B56EC" w:rsidRDefault="005B56EC" w:rsidP="005B56EC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Student Name (Surname, Given name)</w:t>
            </w:r>
          </w:p>
        </w:tc>
      </w:tr>
      <w:tr w:rsidR="009031AA" w14:paraId="17A439FD" w14:textId="77777777" w:rsidTr="00712528">
        <w:tc>
          <w:tcPr>
            <w:tcW w:w="8982" w:type="dxa"/>
            <w:tcBorders>
              <w:bottom w:val="single" w:sz="4" w:space="0" w:color="000000"/>
            </w:tcBorders>
            <w:vAlign w:val="center"/>
          </w:tcPr>
          <w:p w14:paraId="50E5B6D7" w14:textId="77777777" w:rsidR="009031AA" w:rsidRPr="005B56EC" w:rsidRDefault="00552E6F" w:rsidP="00552E6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here and type Title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718F" w14:paraId="558D493B" w14:textId="77777777">
        <w:tc>
          <w:tcPr>
            <w:tcW w:w="8982" w:type="dxa"/>
            <w:tcBorders>
              <w:top w:val="single" w:sz="4" w:space="0" w:color="000000"/>
            </w:tcBorders>
            <w:vAlign w:val="center"/>
          </w:tcPr>
          <w:p w14:paraId="12515742" w14:textId="4D0B8120" w:rsidR="00CB718F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Working Title of Thesis or Project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 xml:space="preserve"> (Please attach a copy of the proposal </w:t>
            </w:r>
            <w:r w:rsidR="00AF1059">
              <w:rPr>
                <w:rStyle w:val="Emphasis"/>
                <w:rFonts w:ascii="Arial" w:hAnsi="Arial" w:cs="Arial"/>
                <w:szCs w:val="18"/>
              </w:rPr>
              <w:t xml:space="preserve">+ bibliography </w:t>
            </w:r>
            <w:r w:rsidR="00735EC2">
              <w:rPr>
                <w:rStyle w:val="Emphasis"/>
                <w:rFonts w:ascii="Arial" w:hAnsi="Arial" w:cs="Arial"/>
                <w:szCs w:val="18"/>
              </w:rPr>
              <w:t>for the file)</w:t>
            </w:r>
          </w:p>
        </w:tc>
      </w:tr>
    </w:tbl>
    <w:p w14:paraId="283F3680" w14:textId="77777777" w:rsidR="00CB718F" w:rsidRDefault="00CB718F">
      <w:pPr>
        <w:pStyle w:val="BodyText"/>
        <w:spacing w:after="12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p w14:paraId="082B8A51" w14:textId="2704F35C" w:rsidR="00CE7FF7" w:rsidRDefault="00CE7FF7">
      <w:pPr>
        <w:pStyle w:val="BodyText"/>
        <w:spacing w:after="24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  <w:r>
        <w:rPr>
          <w:rStyle w:val="Emphasis"/>
          <w:rFonts w:ascii="Arial" w:hAnsi="Arial" w:cs="Arial"/>
          <w:szCs w:val="18"/>
        </w:rPr>
        <w:t xml:space="preserve">Option (Double click in box to select one: </w:t>
      </w:r>
      <w:r>
        <w:rPr>
          <w:rStyle w:val="Emphasis"/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Emphasis"/>
          <w:rFonts w:cs="Arial"/>
          <w:szCs w:val="18"/>
        </w:rPr>
        <w:instrText xml:space="preserve"> FORMCHECKBOX </w:instrText>
      </w:r>
      <w:bookmarkEnd w:id="0"/>
      <w:r w:rsidR="00AF1059">
        <w:rPr>
          <w:rStyle w:val="Emphasis"/>
          <w:rFonts w:cs="Arial"/>
          <w:szCs w:val="18"/>
        </w:rPr>
      </w:r>
      <w:r w:rsidR="00AF1059">
        <w:rPr>
          <w:rStyle w:val="Emphasis"/>
          <w:rFonts w:cs="Arial"/>
          <w:szCs w:val="18"/>
        </w:rPr>
        <w:fldChar w:fldCharType="separate"/>
      </w:r>
      <w:r>
        <w:rPr>
          <w:rStyle w:val="Emphasis"/>
          <w:rFonts w:cs="Arial"/>
          <w:szCs w:val="18"/>
        </w:rPr>
        <w:fldChar w:fldCharType="end"/>
      </w:r>
      <w:r>
        <w:rPr>
          <w:rStyle w:val="Emphasis"/>
          <w:rFonts w:ascii="Arial" w:hAnsi="Arial" w:cs="Arial"/>
          <w:szCs w:val="18"/>
        </w:rPr>
        <w:t xml:space="preserve"> Thesis   </w:t>
      </w:r>
      <w:r>
        <w:rPr>
          <w:rStyle w:val="Emphasis"/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Emphasis"/>
          <w:rFonts w:cs="Arial"/>
          <w:szCs w:val="18"/>
        </w:rPr>
        <w:instrText xml:space="preserve"> FORMCHECKBOX </w:instrText>
      </w:r>
      <w:r w:rsidR="00AF1059">
        <w:rPr>
          <w:rStyle w:val="Emphasis"/>
          <w:rFonts w:cs="Arial"/>
          <w:szCs w:val="18"/>
        </w:rPr>
      </w:r>
      <w:r w:rsidR="00AF1059">
        <w:rPr>
          <w:rStyle w:val="Emphasis"/>
          <w:rFonts w:cs="Arial"/>
          <w:szCs w:val="18"/>
        </w:rPr>
        <w:fldChar w:fldCharType="separate"/>
      </w:r>
      <w:r>
        <w:rPr>
          <w:rStyle w:val="Emphasis"/>
          <w:rFonts w:cs="Arial"/>
          <w:szCs w:val="18"/>
        </w:rPr>
        <w:fldChar w:fldCharType="end"/>
      </w:r>
      <w:r>
        <w:rPr>
          <w:rStyle w:val="Emphasis"/>
          <w:rFonts w:ascii="Arial" w:hAnsi="Arial" w:cs="Arial"/>
          <w:szCs w:val="18"/>
        </w:rPr>
        <w:t xml:space="preserve"> Major project   </w:t>
      </w:r>
      <w:r>
        <w:rPr>
          <w:rStyle w:val="Emphasis"/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Emphasis"/>
          <w:rFonts w:cs="Arial"/>
          <w:szCs w:val="18"/>
        </w:rPr>
        <w:instrText xml:space="preserve"> FORMCHECKBOX </w:instrText>
      </w:r>
      <w:r w:rsidR="00AF1059">
        <w:rPr>
          <w:rStyle w:val="Emphasis"/>
          <w:rFonts w:cs="Arial"/>
          <w:szCs w:val="18"/>
        </w:rPr>
      </w:r>
      <w:r w:rsidR="00AF1059">
        <w:rPr>
          <w:rStyle w:val="Emphasis"/>
          <w:rFonts w:cs="Arial"/>
          <w:szCs w:val="18"/>
        </w:rPr>
        <w:fldChar w:fldCharType="separate"/>
      </w:r>
      <w:r>
        <w:rPr>
          <w:rStyle w:val="Emphasis"/>
          <w:rFonts w:cs="Arial"/>
          <w:szCs w:val="18"/>
        </w:rPr>
        <w:fldChar w:fldCharType="end"/>
      </w:r>
      <w:r>
        <w:rPr>
          <w:rStyle w:val="Emphasis"/>
          <w:rFonts w:ascii="Arial" w:hAnsi="Arial" w:cs="Arial"/>
          <w:szCs w:val="18"/>
        </w:rPr>
        <w:t xml:space="preserve"> Research Paper  </w:t>
      </w:r>
      <w:r>
        <w:rPr>
          <w:rStyle w:val="Emphasis"/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Emphasis"/>
          <w:rFonts w:cs="Arial"/>
          <w:szCs w:val="18"/>
        </w:rPr>
        <w:instrText xml:space="preserve"> FORMCHECKBOX </w:instrText>
      </w:r>
      <w:r w:rsidR="00AF1059">
        <w:rPr>
          <w:rStyle w:val="Emphasis"/>
          <w:rFonts w:cs="Arial"/>
          <w:szCs w:val="18"/>
        </w:rPr>
      </w:r>
      <w:r w:rsidR="00AF1059">
        <w:rPr>
          <w:rStyle w:val="Emphasis"/>
          <w:rFonts w:cs="Arial"/>
          <w:szCs w:val="18"/>
        </w:rPr>
        <w:fldChar w:fldCharType="separate"/>
      </w:r>
      <w:r>
        <w:rPr>
          <w:rStyle w:val="Emphasis"/>
          <w:rFonts w:cs="Arial"/>
          <w:szCs w:val="18"/>
        </w:rPr>
        <w:fldChar w:fldCharType="end"/>
      </w:r>
      <w:r>
        <w:rPr>
          <w:rStyle w:val="Emphasis"/>
          <w:rFonts w:ascii="Arial" w:hAnsi="Arial" w:cs="Arial"/>
          <w:szCs w:val="18"/>
        </w:rPr>
        <w:t xml:space="preserve"> Minor Project</w:t>
      </w:r>
      <w:r>
        <w:rPr>
          <w:rStyle w:val="Emphasis"/>
          <w:rFonts w:ascii="Arial" w:hAnsi="Arial" w:cs="Arial"/>
          <w:szCs w:val="18"/>
        </w:rPr>
        <w:br/>
      </w:r>
    </w:p>
    <w:p w14:paraId="05EAEE0F" w14:textId="77777777" w:rsidR="00CE7FF7" w:rsidRDefault="00CE7FF7">
      <w:pPr>
        <w:pStyle w:val="BodyText"/>
        <w:spacing w:after="240" w:line="240" w:lineRule="auto"/>
        <w:ind w:left="0"/>
        <w:jc w:val="left"/>
        <w:rPr>
          <w:rStyle w:val="Emphasis"/>
          <w:rFonts w:ascii="Arial" w:hAnsi="Arial" w:cs="Arial"/>
          <w:b/>
          <w:sz w:val="22"/>
          <w:szCs w:val="22"/>
        </w:rPr>
      </w:pPr>
    </w:p>
    <w:tbl>
      <w:tblPr>
        <w:tblW w:w="8982" w:type="dxa"/>
        <w:tblInd w:w="117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"/>
        <w:gridCol w:w="4430"/>
        <w:gridCol w:w="315"/>
        <w:gridCol w:w="4176"/>
        <w:gridCol w:w="36"/>
      </w:tblGrid>
      <w:tr w:rsidR="00CE7FF7" w14:paraId="3A2D3D8A" w14:textId="77777777" w:rsidTr="00CE7FF7">
        <w:trPr>
          <w:gridBefore w:val="1"/>
          <w:gridAfter w:val="1"/>
          <w:wBefore w:w="25" w:type="dxa"/>
          <w:wAfter w:w="35" w:type="dxa"/>
        </w:trPr>
        <w:tc>
          <w:tcPr>
            <w:tcW w:w="4431" w:type="dxa"/>
            <w:tcBorders>
              <w:bottom w:val="single" w:sz="4" w:space="0" w:color="000000"/>
            </w:tcBorders>
          </w:tcPr>
          <w:p w14:paraId="573D0240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>MACROBUTTON NoMacro Click &amp; type Supervisor Name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</w:tcPr>
          <w:p w14:paraId="5A8C23D2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bottom w:val="single" w:sz="4" w:space="0" w:color="000000"/>
            </w:tcBorders>
          </w:tcPr>
          <w:p w14:paraId="4D470F92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&amp; type Email Address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7FF7" w14:paraId="7AA1DE3F" w14:textId="77777777" w:rsidTr="00CE7FF7">
        <w:trPr>
          <w:gridBefore w:val="1"/>
          <w:gridAfter w:val="1"/>
          <w:wBefore w:w="25" w:type="dxa"/>
          <w:wAfter w:w="35" w:type="dxa"/>
          <w:trHeight w:val="720"/>
        </w:trPr>
        <w:tc>
          <w:tcPr>
            <w:tcW w:w="4431" w:type="dxa"/>
            <w:tcBorders>
              <w:top w:val="single" w:sz="4" w:space="0" w:color="000000"/>
            </w:tcBorders>
          </w:tcPr>
          <w:p w14:paraId="749EA761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Supervisor name</w:t>
            </w:r>
          </w:p>
        </w:tc>
        <w:tc>
          <w:tcPr>
            <w:tcW w:w="315" w:type="dxa"/>
          </w:tcPr>
          <w:p w14:paraId="058822B0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</w:tcPr>
          <w:p w14:paraId="52A76386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E7FF7" w14:paraId="384E0261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35" w:type="dxa"/>
        </w:trPr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D81D89" w14:textId="77777777" w:rsidR="00CE7FF7" w:rsidRDefault="00CE7FF7" w:rsidP="00752F89">
            <w:pPr>
              <w:pStyle w:val="BodyText"/>
              <w:tabs>
                <w:tab w:val="left" w:pos="405"/>
                <w:tab w:val="right" w:pos="4239"/>
              </w:tabs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>MACROBUTTON NoMacro Click &amp; type Second Reader Name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1D3FB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5E1B66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&amp; type Email Address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7FF7" w14:paraId="4DA302D5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35" w:type="dxa"/>
          <w:trHeight w:val="720"/>
        </w:trPr>
        <w:tc>
          <w:tcPr>
            <w:tcW w:w="4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BE136A" w14:textId="17F3F069" w:rsidR="00CE7FF7" w:rsidRDefault="00AF1059" w:rsidP="00AF105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Second Reader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8A9F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righ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1C9AE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E7FF7" w14:paraId="5E9BB00B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35" w:type="dxa"/>
        </w:trPr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B0916E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&amp; type Chair Name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DC7D996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F34B47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instrText xml:space="preserve">MACROBUTTON NoMacro Click &amp; type Email Address </w:instrTex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7FF7" w14:paraId="421126F7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5" w:type="dxa"/>
          <w:wAfter w:w="35" w:type="dxa"/>
          <w:trHeight w:val="863"/>
        </w:trPr>
        <w:tc>
          <w:tcPr>
            <w:tcW w:w="4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BD7A41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Cultural Studies Director or delegate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107C471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207D8B3" w14:textId="77777777" w:rsidR="00CE7FF7" w:rsidRDefault="00CE7FF7" w:rsidP="00752F89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Email address</w:t>
            </w:r>
          </w:p>
        </w:tc>
      </w:tr>
      <w:tr w:rsidR="00CB718F" w14:paraId="77BD861A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4A792" w14:textId="77777777" w:rsidR="00CB718F" w:rsidRDefault="00CB718F">
            <w:pPr>
              <w:pStyle w:val="BodyText"/>
              <w:spacing w:after="240" w:line="240" w:lineRule="auto"/>
              <w:ind w:left="0"/>
              <w:jc w:val="left"/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</w:p>
          <w:p w14:paraId="4DBD71A4" w14:textId="77777777" w:rsidR="00CB718F" w:rsidRDefault="00735EC2">
            <w:pPr>
              <w:pStyle w:val="BodyText"/>
              <w:spacing w:after="240" w:line="240" w:lineRule="auto"/>
              <w:ind w:left="0"/>
              <w:jc w:val="left"/>
              <w:rPr>
                <w:rStyle w:val="Emphasis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>Acknowledgment that the process is complete</w:t>
            </w:r>
            <w:r w:rsidR="00CB718F">
              <w:rPr>
                <w:rStyle w:val="Emphasis"/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B718F" w:rsidRPr="005B56EC" w14:paraId="0FB65E67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CE985E" w14:textId="77777777" w:rsidR="00CB718F" w:rsidRPr="005B56EC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CB830FA" w14:textId="77777777" w:rsidR="00CB718F" w:rsidRPr="005B56EC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3BD711" w14:textId="77777777" w:rsidR="00CB718F" w:rsidRPr="005B56EC" w:rsidRDefault="00CB718F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</w:tr>
      <w:tr w:rsidR="005B56EC" w14:paraId="6E77927C" w14:textId="77777777" w:rsidTr="00CE7F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4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5043DF" w14:textId="77777777" w:rsidR="005B56EC" w:rsidRDefault="005B56EC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Director, Cultural Studies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C48B387" w14:textId="77777777" w:rsidR="005B56EC" w:rsidRDefault="005B56EC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C2300" w14:textId="77777777" w:rsidR="005B56EC" w:rsidRDefault="005B56EC">
            <w:pPr>
              <w:pStyle w:val="BodyText"/>
              <w:spacing w:after="0" w:line="240" w:lineRule="auto"/>
              <w:ind w:left="0"/>
              <w:jc w:val="left"/>
              <w:rPr>
                <w:rStyle w:val="Emphasis"/>
                <w:rFonts w:ascii="Arial" w:hAnsi="Arial" w:cs="Arial"/>
                <w:szCs w:val="18"/>
              </w:rPr>
            </w:pPr>
            <w:r>
              <w:rPr>
                <w:rStyle w:val="Emphasis"/>
                <w:rFonts w:ascii="Arial" w:hAnsi="Arial" w:cs="Arial"/>
                <w:szCs w:val="18"/>
              </w:rPr>
              <w:t>Date</w:t>
            </w:r>
          </w:p>
        </w:tc>
      </w:tr>
    </w:tbl>
    <w:p w14:paraId="7C3B96EE" w14:textId="77777777" w:rsidR="00CB718F" w:rsidRDefault="00CB718F">
      <w:pPr>
        <w:rPr>
          <w:rFonts w:ascii="Palatino Linotype" w:hAnsi="Palatino Linotype"/>
          <w:sz w:val="22"/>
          <w:szCs w:val="22"/>
        </w:rPr>
      </w:pPr>
    </w:p>
    <w:p w14:paraId="151A1A48" w14:textId="045ABCEC" w:rsidR="00CB718F" w:rsidRDefault="00CB718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N.B. Students must continue to register each term until all degree requirements are complete, including </w:t>
      </w:r>
      <w:proofErr w:type="spellStart"/>
      <w:r>
        <w:rPr>
          <w:rFonts w:cs="Arial"/>
          <w:sz w:val="18"/>
          <w:szCs w:val="18"/>
        </w:rPr>
        <w:t>defen</w:t>
      </w:r>
      <w:r w:rsidR="003E651B">
        <w:rPr>
          <w:rFonts w:cs="Arial"/>
          <w:sz w:val="18"/>
          <w:szCs w:val="18"/>
        </w:rPr>
        <w:t>c</w:t>
      </w:r>
      <w:r>
        <w:rPr>
          <w:rFonts w:cs="Arial"/>
          <w:sz w:val="18"/>
          <w:szCs w:val="18"/>
        </w:rPr>
        <w:t>e</w:t>
      </w:r>
      <w:proofErr w:type="spellEnd"/>
      <w:r>
        <w:rPr>
          <w:rFonts w:cs="Arial"/>
          <w:sz w:val="18"/>
          <w:szCs w:val="18"/>
        </w:rPr>
        <w:t xml:space="preserve"> of the thesis. Failure to do so will result in automatic withdrawal from the program. When you submit th</w:t>
      </w:r>
      <w:r w:rsidR="009C5349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s form to the Graduate Studies Office for the Coordinator’ signature, please include a copy of your proposal</w:t>
      </w:r>
      <w:r w:rsidR="00AF1059">
        <w:rPr>
          <w:rFonts w:cs="Arial"/>
          <w:sz w:val="18"/>
          <w:szCs w:val="18"/>
        </w:rPr>
        <w:t xml:space="preserve"> and bibliography</w:t>
      </w:r>
      <w:r>
        <w:rPr>
          <w:rFonts w:cs="Arial"/>
          <w:sz w:val="18"/>
          <w:szCs w:val="18"/>
        </w:rPr>
        <w:t>.</w:t>
      </w:r>
      <w:bookmarkStart w:id="1" w:name="_GoBack"/>
      <w:bookmarkEnd w:id="1"/>
    </w:p>
    <w:sectPr w:rsidR="00CB718F" w:rsidSect="00CA679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3600" w:right="1800" w:bottom="1440" w:left="144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332C6" w14:textId="77777777" w:rsidR="00A6356A" w:rsidRDefault="00A6356A">
      <w:r>
        <w:separator/>
      </w:r>
    </w:p>
  </w:endnote>
  <w:endnote w:type="continuationSeparator" w:id="0">
    <w:p w14:paraId="2C2A0006" w14:textId="77777777" w:rsidR="00A6356A" w:rsidRDefault="00A6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TT">
    <w:charset w:val="00"/>
    <w:family w:val="auto"/>
    <w:pitch w:val="variable"/>
    <w:sig w:usb0="00000087" w:usb1="00000000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61CD" w14:textId="77777777" w:rsidR="00CB718F" w:rsidRDefault="00C7258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718F">
      <w:t>0</w:t>
    </w:r>
    <w:r>
      <w:fldChar w:fldCharType="end"/>
    </w:r>
  </w:p>
  <w:p w14:paraId="0671F814" w14:textId="77777777" w:rsidR="00CB718F" w:rsidRDefault="00CB71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6734" w14:textId="77777777" w:rsidR="00CB718F" w:rsidRDefault="00CB718F">
    <w:r>
      <w:sym w:font="Wingdings" w:char="F06C"/>
    </w:r>
    <w:r>
      <w:t xml:space="preserve">  Page </w:t>
    </w:r>
    <w:r w:rsidR="00C72584">
      <w:fldChar w:fldCharType="begin"/>
    </w:r>
    <w:r w:rsidR="00C72584">
      <w:instrText xml:space="preserve"> PAGE \* Arabic \* MERGEFORMAT </w:instrText>
    </w:r>
    <w:r w:rsidR="00C72584">
      <w:fldChar w:fldCharType="separate"/>
    </w:r>
    <w:r w:rsidR="00CE7FF7">
      <w:rPr>
        <w:noProof/>
      </w:rPr>
      <w:t>2</w:t>
    </w:r>
    <w:r w:rsidR="00C725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6080" w14:textId="77777777" w:rsidR="00A6356A" w:rsidRDefault="00A6356A">
      <w:r>
        <w:separator/>
      </w:r>
    </w:p>
  </w:footnote>
  <w:footnote w:type="continuationSeparator" w:id="0">
    <w:p w14:paraId="1CD7BFCA" w14:textId="77777777" w:rsidR="00A6356A" w:rsidRDefault="00A6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061DC" w14:textId="77777777" w:rsidR="00CB718F" w:rsidRDefault="00CB718F">
    <w:r>
      <w:tab/>
    </w:r>
    <w:r>
      <w:tab/>
    </w:r>
    <w:r w:rsidR="00C72584">
      <w:fldChar w:fldCharType="begin"/>
    </w:r>
    <w:r w:rsidR="00C72584">
      <w:instrText xml:space="preserve"> TIME \@ "MMMM d, yyyy" </w:instrText>
    </w:r>
    <w:r w:rsidR="00C72584">
      <w:fldChar w:fldCharType="separate"/>
    </w:r>
    <w:r w:rsidR="00B42090">
      <w:rPr>
        <w:noProof/>
      </w:rPr>
      <w:t>June 26, 2017</w:t>
    </w:r>
    <w:r w:rsidR="00C7258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67BE" w14:textId="77777777" w:rsidR="00CB718F" w:rsidRDefault="00552E6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3735451" wp14:editId="1A767DAC">
          <wp:simplePos x="0" y="0"/>
          <wp:positionH relativeFrom="margin">
            <wp:posOffset>4152900</wp:posOffset>
          </wp:positionH>
          <wp:positionV relativeFrom="paragraph">
            <wp:posOffset>-123825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5CF2B" w14:textId="77777777" w:rsidR="00CB718F" w:rsidRDefault="00CB718F"/>
  <w:p w14:paraId="4609A68C" w14:textId="77777777" w:rsidR="00CB718F" w:rsidRDefault="00552E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FE595" wp14:editId="32D76484">
              <wp:simplePos x="0" y="0"/>
              <wp:positionH relativeFrom="column">
                <wp:posOffset>-88900</wp:posOffset>
              </wp:positionH>
              <wp:positionV relativeFrom="paragraph">
                <wp:posOffset>1032510</wp:posOffset>
              </wp:positionV>
              <wp:extent cx="5870575" cy="360680"/>
              <wp:effectExtent l="0" t="3810" r="0" b="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0575" cy="36068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C57C1" w14:textId="77777777" w:rsidR="00CB718F" w:rsidRPr="00735EC2" w:rsidRDefault="003E651B" w:rsidP="00735EC2">
                          <w:pPr>
                            <w:spacing w:line="360" w:lineRule="exac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Form C: </w:t>
                          </w:r>
                          <w:r w:rsidR="00CB718F" w:rsidRPr="00735EC2">
                            <w:rPr>
                              <w:b/>
                              <w:sz w:val="32"/>
                              <w:szCs w:val="32"/>
                            </w:rPr>
                            <w:t xml:space="preserve">Approval of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MA </w:t>
                          </w:r>
                          <w:r w:rsidR="00CB718F" w:rsidRPr="00735EC2">
                            <w:rPr>
                              <w:b/>
                              <w:sz w:val="32"/>
                              <w:szCs w:val="32"/>
                            </w:rPr>
                            <w:t>Proposal</w:t>
                          </w:r>
                          <w:r w:rsidR="009C534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EBFE59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6" type="#_x0000_t202" style="position:absolute;margin-left:-7pt;margin-top:81.3pt;width:462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" fillcolor="#d8d8d8" stroked="f">
              <v:textbox>
                <w:txbxContent>
                  <w:p w14:paraId="0A9C57C1" w14:textId="77777777" w:rsidR="00CB718F" w:rsidRPr="00735EC2" w:rsidRDefault="003E651B" w:rsidP="00735EC2">
                    <w:pPr>
                      <w:spacing w:line="360" w:lineRule="exac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Form C: </w:t>
                    </w:r>
                    <w:r w:rsidR="00CB718F" w:rsidRPr="00735EC2">
                      <w:rPr>
                        <w:b/>
                        <w:sz w:val="32"/>
                        <w:szCs w:val="32"/>
                      </w:rPr>
                      <w:t xml:space="preserve">Approval of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MA </w:t>
                    </w:r>
                    <w:r w:rsidR="00CB718F" w:rsidRPr="00735EC2">
                      <w:rPr>
                        <w:b/>
                        <w:sz w:val="32"/>
                        <w:szCs w:val="32"/>
                      </w:rPr>
                      <w:t>Proposal</w:t>
                    </w:r>
                    <w:r w:rsidR="009C534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7D833" wp14:editId="556DD180">
              <wp:simplePos x="0" y="0"/>
              <wp:positionH relativeFrom="page">
                <wp:posOffset>825500</wp:posOffset>
              </wp:positionH>
              <wp:positionV relativeFrom="page">
                <wp:posOffset>1750695</wp:posOffset>
              </wp:positionV>
              <wp:extent cx="5870575" cy="635"/>
              <wp:effectExtent l="15875" t="17145" r="19050" b="2032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705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A56B3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5pt;margin-top:137.85pt;width:462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" strokeweight="2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B0572" wp14:editId="4EDCE079">
              <wp:simplePos x="0" y="0"/>
              <wp:positionH relativeFrom="column">
                <wp:posOffset>-88900</wp:posOffset>
              </wp:positionH>
              <wp:positionV relativeFrom="paragraph">
                <wp:posOffset>261620</wp:posOffset>
              </wp:positionV>
              <wp:extent cx="2985770" cy="1367155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7E5F3" w14:textId="77777777" w:rsidR="00CB718F" w:rsidRDefault="00CB718F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Cultural Studies Program</w:t>
                          </w:r>
                        </w:p>
                        <w:p w14:paraId="39FD7BA3" w14:textId="77777777" w:rsidR="00CB718F" w:rsidRDefault="009C5349">
                          <w:pPr>
                            <w:spacing w:line="36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MA</w:t>
                          </w:r>
                          <w:r w:rsidR="00CB718F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 xml:space="preserve"> in Cultural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10B0572" id="Text_x0020_Box_x0020_4" o:spid="_x0000_s1027" type="#_x0000_t202" style="position:absolute;margin-left:-7pt;margin-top:20.6pt;width:235.1pt;height:107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Hx7cCAADB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" filled="f" stroked="f">
              <v:textbox>
                <w:txbxContent>
                  <w:p w14:paraId="50B7E5F3" w14:textId="77777777" w:rsidR="00CB718F" w:rsidRDefault="00CB718F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Cultural Studies Program</w:t>
                    </w:r>
                  </w:p>
                  <w:p w14:paraId="39FD7BA3" w14:textId="77777777" w:rsidR="00CB718F" w:rsidRDefault="009C5349">
                    <w:pPr>
                      <w:spacing w:line="36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MA</w:t>
                    </w:r>
                    <w:r w:rsidR="00CB718F">
                      <w:rPr>
                        <w:rFonts w:cs="Arial"/>
                        <w:b/>
                        <w:sz w:val="32"/>
                        <w:szCs w:val="32"/>
                      </w:rPr>
                      <w:t xml:space="preserve"> in Cultural Studies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2"/>
    <w:rsid w:val="00013918"/>
    <w:rsid w:val="001764C5"/>
    <w:rsid w:val="0022018F"/>
    <w:rsid w:val="002E3038"/>
    <w:rsid w:val="00357601"/>
    <w:rsid w:val="003E651B"/>
    <w:rsid w:val="004B434C"/>
    <w:rsid w:val="00552E6F"/>
    <w:rsid w:val="005B56EC"/>
    <w:rsid w:val="00600677"/>
    <w:rsid w:val="00681BDB"/>
    <w:rsid w:val="0070059D"/>
    <w:rsid w:val="00735EC2"/>
    <w:rsid w:val="009031AA"/>
    <w:rsid w:val="009C5349"/>
    <w:rsid w:val="00A6356A"/>
    <w:rsid w:val="00AF1059"/>
    <w:rsid w:val="00B42090"/>
    <w:rsid w:val="00B92A99"/>
    <w:rsid w:val="00C17BC7"/>
    <w:rsid w:val="00C46534"/>
    <w:rsid w:val="00C72584"/>
    <w:rsid w:val="00CA679A"/>
    <w:rsid w:val="00CB718F"/>
    <w:rsid w:val="00CE119C"/>
    <w:rsid w:val="00C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C92F5E"/>
  <w15:docId w15:val="{3229A902-EB3F-49A8-9E30-82B0B8F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9A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A679A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CA679A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CA679A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CA679A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CA679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CA679A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CA679A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CA679A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semiHidden/>
    <w:rsid w:val="00CA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CA679A"/>
    <w:rPr>
      <w:rFonts w:ascii="Arial" w:hAnsi="Arial"/>
      <w:spacing w:val="-5"/>
    </w:rPr>
  </w:style>
  <w:style w:type="paragraph" w:customStyle="1" w:styleId="Address">
    <w:name w:val="Address"/>
    <w:basedOn w:val="Normal"/>
    <w:rsid w:val="00CA679A"/>
    <w:pPr>
      <w:tabs>
        <w:tab w:val="left" w:pos="360"/>
        <w:tab w:val="left" w:pos="450"/>
      </w:tabs>
      <w:spacing w:line="240" w:lineRule="exact"/>
    </w:pPr>
    <w:rPr>
      <w:rFonts w:ascii="PalatinoTT" w:eastAsia="Times" w:hAnsi="PalatinoTT"/>
      <w:spacing w:val="0"/>
      <w:sz w:val="18"/>
    </w:rPr>
  </w:style>
  <w:style w:type="paragraph" w:customStyle="1" w:styleId="Department">
    <w:name w:val="Department"/>
    <w:basedOn w:val="Normal"/>
    <w:rsid w:val="00CA679A"/>
    <w:pPr>
      <w:spacing w:after="100" w:line="200" w:lineRule="exact"/>
    </w:pPr>
    <w:rPr>
      <w:rFonts w:ascii="PalatinoTT" w:eastAsia="Times" w:hAnsi="PalatinoTT"/>
      <w:caps/>
      <w:spacing w:val="30"/>
      <w:sz w:val="14"/>
    </w:rPr>
  </w:style>
  <w:style w:type="paragraph" w:styleId="BalloonText">
    <w:name w:val="Balloon Text"/>
    <w:basedOn w:val="Normal"/>
    <w:rsid w:val="00CA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A679A"/>
    <w:rPr>
      <w:rFonts w:ascii="Tahoma" w:hAnsi="Tahoma" w:cs="Tahoma"/>
      <w:spacing w:val="-5"/>
      <w:sz w:val="16"/>
      <w:szCs w:val="16"/>
    </w:rPr>
  </w:style>
  <w:style w:type="paragraph" w:styleId="Footer">
    <w:name w:val="footer"/>
    <w:basedOn w:val="Normal"/>
    <w:semiHidden/>
    <w:rsid w:val="00CA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CA679A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uiPriority w:val="99"/>
    <w:rsid w:val="00CA679A"/>
    <w:rPr>
      <w:rFonts w:ascii="Arial" w:hAnsi="Arial"/>
      <w:spacing w:val="-5"/>
    </w:rPr>
  </w:style>
  <w:style w:type="character" w:styleId="Hyperlink">
    <w:name w:val="Hyperlink"/>
    <w:basedOn w:val="DefaultParagraphFont"/>
    <w:semiHidden/>
    <w:rsid w:val="00CA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le%20Gugler\My%20Documents\Templates\Letterhead\CulturalStudies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C63F-4D90-475C-B410-B3CC141F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CulturalStudiesMemo</Template>
  <TotalTime>3</TotalTime>
  <Pages>1</Pages>
  <Words>163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Surname (Please print)</vt:lpstr>
    </vt:vector>
  </TitlesOfParts>
  <Manager/>
  <Company>Microsoft Corporation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Surname (Please print)</dc:title>
  <dc:subject/>
  <dc:creator>Danielle Gugler</dc:creator>
  <cp:keywords/>
  <dc:description/>
  <cp:lastModifiedBy>Carrie Miles</cp:lastModifiedBy>
  <cp:revision>3</cp:revision>
  <cp:lastPrinted>2016-01-14T19:54:00Z</cp:lastPrinted>
  <dcterms:created xsi:type="dcterms:W3CDTF">2017-06-26T19:23:00Z</dcterms:created>
  <dcterms:modified xsi:type="dcterms:W3CDTF">2017-06-26T19:25:00Z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