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B20" w14:textId="0D074963" w:rsidR="00706F14" w:rsidRDefault="00706F14" w:rsidP="00706F14">
      <w:pPr>
        <w:rPr>
          <w:rFonts w:ascii="Open Sans" w:hAnsi="Open Sans" w:cs="Open Sans"/>
          <w:b/>
          <w:bCs/>
        </w:rPr>
      </w:pPr>
    </w:p>
    <w:p w14:paraId="6B971050" w14:textId="0B26F5F7" w:rsidR="00706F14" w:rsidRDefault="00020D7A" w:rsidP="00020D7A">
      <w:pPr>
        <w:jc w:val="center"/>
        <w:rPr>
          <w:rFonts w:ascii="Open Sans" w:hAnsi="Open Sans" w:cs="Open Sans"/>
          <w:b/>
          <w:bCs/>
        </w:rPr>
      </w:pPr>
      <w:r>
        <w:rPr>
          <w:noProof/>
        </w:rPr>
        <w:drawing>
          <wp:inline distT="0" distB="0" distL="0" distR="0" wp14:anchorId="54E2D09F" wp14:editId="23A2A04D">
            <wp:extent cx="2155431" cy="234741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328" cy="2396310"/>
                    </a:xfrm>
                    <a:prstGeom prst="rect">
                      <a:avLst/>
                    </a:prstGeom>
                    <a:noFill/>
                    <a:ln>
                      <a:noFill/>
                    </a:ln>
                  </pic:spPr>
                </pic:pic>
              </a:graphicData>
            </a:graphic>
          </wp:inline>
        </w:drawing>
      </w:r>
    </w:p>
    <w:p w14:paraId="7E911CCF" w14:textId="77777777" w:rsidR="00945A66" w:rsidRDefault="00945A66" w:rsidP="00706F14">
      <w:pPr>
        <w:rPr>
          <w:rFonts w:ascii="Open Sans" w:hAnsi="Open Sans" w:cs="Open Sans"/>
          <w:b/>
          <w:bCs/>
        </w:rPr>
      </w:pPr>
    </w:p>
    <w:p w14:paraId="6D3C1841" w14:textId="6454FC0D" w:rsidR="00945A66" w:rsidRPr="00706F14" w:rsidRDefault="006B4BFE" w:rsidP="00945A66">
      <w:pPr>
        <w:jc w:val="center"/>
        <w:rPr>
          <w:rFonts w:ascii="Open Sans" w:hAnsi="Open Sans" w:cs="Open Sans"/>
          <w:b/>
          <w:bCs/>
          <w:sz w:val="36"/>
          <w:szCs w:val="36"/>
        </w:rPr>
      </w:pPr>
      <w:r w:rsidRPr="00706F14">
        <w:rPr>
          <w:rFonts w:ascii="Open Sans" w:hAnsi="Open Sans" w:cs="Open Sans"/>
          <w:b/>
          <w:bCs/>
          <w:sz w:val="36"/>
          <w:szCs w:val="36"/>
        </w:rPr>
        <w:t>Invention Disclosure Form</w:t>
      </w:r>
    </w:p>
    <w:p w14:paraId="01AEBC76" w14:textId="300D6D23" w:rsidR="00706F14" w:rsidRPr="00020D7A" w:rsidRDefault="00945A66" w:rsidP="00020D7A">
      <w:pPr>
        <w:jc w:val="center"/>
        <w:rPr>
          <w:rFonts w:ascii="Open Sans" w:hAnsi="Open Sans" w:cs="Open Sans"/>
          <w:sz w:val="32"/>
          <w:szCs w:val="32"/>
        </w:rPr>
      </w:pPr>
      <w:r w:rsidRPr="00706F14">
        <w:rPr>
          <w:rFonts w:ascii="Open Sans" w:hAnsi="Open Sans" w:cs="Open Sans"/>
          <w:sz w:val="32"/>
          <w:szCs w:val="32"/>
        </w:rPr>
        <w:t>Confidential</w:t>
      </w:r>
    </w:p>
    <w:p w14:paraId="0E3FFC90" w14:textId="47C8C720" w:rsidR="00706F14" w:rsidRDefault="00706F14" w:rsidP="004405F0">
      <w:pPr>
        <w:rPr>
          <w:rFonts w:ascii="Open Sans" w:hAnsi="Open Sans" w:cs="Open Sans"/>
          <w:sz w:val="20"/>
          <w:szCs w:val="20"/>
        </w:rPr>
      </w:pPr>
    </w:p>
    <w:p w14:paraId="7C8BF3E8" w14:textId="201910F5" w:rsidR="00706F14" w:rsidRDefault="00706F14" w:rsidP="004405F0">
      <w:pPr>
        <w:rPr>
          <w:rFonts w:ascii="Open Sans" w:hAnsi="Open Sans" w:cs="Open Sans"/>
          <w:sz w:val="20"/>
          <w:szCs w:val="20"/>
        </w:rPr>
      </w:pPr>
    </w:p>
    <w:p w14:paraId="7CAC3C46" w14:textId="77777777" w:rsidR="00706F14" w:rsidRPr="00CB6A06" w:rsidRDefault="00706F14" w:rsidP="004405F0">
      <w:pPr>
        <w:rPr>
          <w:rFonts w:ascii="Open Sans" w:hAnsi="Open Sans" w:cs="Open Sans"/>
          <w:sz w:val="20"/>
          <w:szCs w:val="20"/>
        </w:rPr>
      </w:pPr>
    </w:p>
    <w:p w14:paraId="460D4E7E" w14:textId="0788FFB5" w:rsidR="00945A66" w:rsidRPr="00706F14" w:rsidRDefault="00945A66" w:rsidP="00A924A2">
      <w:pPr>
        <w:ind w:hanging="180"/>
        <w:rPr>
          <w:rFonts w:ascii="Open Sans" w:hAnsi="Open Sans" w:cs="Open Sans"/>
          <w:b/>
          <w:bCs/>
          <w:sz w:val="28"/>
          <w:szCs w:val="28"/>
        </w:rPr>
      </w:pPr>
      <w:r w:rsidRPr="00706F14">
        <w:rPr>
          <w:rFonts w:ascii="Open Sans" w:hAnsi="Open Sans" w:cs="Open Sans"/>
          <w:b/>
          <w:bCs/>
          <w:sz w:val="28"/>
          <w:szCs w:val="28"/>
        </w:rPr>
        <w:t>Instructions</w:t>
      </w:r>
    </w:p>
    <w:p w14:paraId="616B2116" w14:textId="77777777" w:rsidR="00CB6A06" w:rsidRPr="00CB6A06" w:rsidRDefault="00CB6A06" w:rsidP="004405F0">
      <w:pPr>
        <w:rPr>
          <w:rFonts w:ascii="Open Sans" w:hAnsi="Open Sans" w:cs="Open Sans"/>
          <w:sz w:val="20"/>
          <w:szCs w:val="20"/>
        </w:rPr>
      </w:pPr>
    </w:p>
    <w:p w14:paraId="3628BBE5" w14:textId="2DC6849E" w:rsidR="00945A66" w:rsidRPr="00706F14" w:rsidRDefault="00945A66" w:rsidP="00A924A2">
      <w:pPr>
        <w:ind w:firstLine="720"/>
        <w:rPr>
          <w:rFonts w:ascii="Open Sans" w:hAnsi="Open Sans" w:cs="Open Sans"/>
          <w:lang w:val="en-US"/>
        </w:rPr>
      </w:pPr>
      <w:r w:rsidRPr="00945A66">
        <w:rPr>
          <w:rFonts w:ascii="Open Sans" w:hAnsi="Open Sans" w:cs="Open Sans"/>
          <w:lang w:val="en-US"/>
        </w:rPr>
        <w:t>This form is to be used for reporting an invention to Queen’s Partnerships and Innovation.  Please complete the form by providing the information in the spaces provided.  All information will be held in confidence.  Please call our office at 613-533-2342, if you have any questions on filling out the form.</w:t>
      </w:r>
    </w:p>
    <w:p w14:paraId="58B2C0E2" w14:textId="77777777" w:rsidR="00945A66" w:rsidRPr="00945A66" w:rsidRDefault="00945A66" w:rsidP="004405F0">
      <w:pPr>
        <w:rPr>
          <w:rFonts w:ascii="Open Sans" w:hAnsi="Open Sans" w:cs="Open Sans"/>
          <w:lang w:val="en-US"/>
        </w:rPr>
      </w:pPr>
    </w:p>
    <w:p w14:paraId="53BD093F" w14:textId="1D59B37E" w:rsidR="00945A66" w:rsidRPr="00706F14" w:rsidRDefault="00945A66" w:rsidP="00A924A2">
      <w:pPr>
        <w:ind w:firstLine="720"/>
        <w:rPr>
          <w:rFonts w:ascii="Open Sans" w:hAnsi="Open Sans" w:cs="Open Sans"/>
          <w:lang w:val="en-US"/>
        </w:rPr>
      </w:pPr>
      <w:r w:rsidRPr="00945A66">
        <w:rPr>
          <w:rFonts w:ascii="Open Sans" w:hAnsi="Open Sans" w:cs="Open Sans"/>
          <w:lang w:val="en-US"/>
        </w:rPr>
        <w:t>Once completed and signed by all contributors, please deliver a copy to one of the following:</w:t>
      </w:r>
    </w:p>
    <w:p w14:paraId="6947C498" w14:textId="77777777" w:rsidR="00945A66" w:rsidRPr="00706F14" w:rsidRDefault="00945A66" w:rsidP="004405F0">
      <w:pPr>
        <w:rPr>
          <w:rFonts w:ascii="Open Sans" w:hAnsi="Open Sans" w:cs="Open Sans"/>
          <w:lang w:val="en-US"/>
        </w:rPr>
      </w:pPr>
    </w:p>
    <w:p w14:paraId="247E8189" w14:textId="77777777" w:rsidR="00945A66" w:rsidRPr="00945A66" w:rsidRDefault="00945A66" w:rsidP="004405F0">
      <w:pPr>
        <w:rPr>
          <w:rFonts w:ascii="Open Sans" w:hAnsi="Open Sans" w:cs="Open Sans"/>
          <w:lang w:val="en-US"/>
        </w:rPr>
      </w:pPr>
    </w:p>
    <w:tbl>
      <w:tblPr>
        <w:tblStyle w:val="TableGrid"/>
        <w:tblW w:w="0" w:type="auto"/>
        <w:jc w:val="center"/>
        <w:tblLook w:val="04A0" w:firstRow="1" w:lastRow="0" w:firstColumn="1" w:lastColumn="0" w:noHBand="0" w:noVBand="1"/>
      </w:tblPr>
      <w:tblGrid>
        <w:gridCol w:w="1500"/>
        <w:gridCol w:w="4297"/>
        <w:gridCol w:w="3323"/>
      </w:tblGrid>
      <w:tr w:rsidR="00945A66" w:rsidRPr="00945A66" w14:paraId="2280635F" w14:textId="77777777" w:rsidTr="00B14585">
        <w:trPr>
          <w:trHeight w:val="1052"/>
          <w:jc w:val="center"/>
        </w:trPr>
        <w:tc>
          <w:tcPr>
            <w:tcW w:w="1525" w:type="dxa"/>
            <w:vAlign w:val="center"/>
          </w:tcPr>
          <w:p w14:paraId="1618938D" w14:textId="77777777" w:rsidR="00945A66" w:rsidRPr="00945A66" w:rsidRDefault="00945A66" w:rsidP="004405F0">
            <w:pPr>
              <w:rPr>
                <w:rFonts w:ascii="Open Sans" w:hAnsi="Open Sans" w:cs="Open Sans"/>
                <w:lang w:val="en-US"/>
              </w:rPr>
            </w:pPr>
            <w:r w:rsidRPr="00945A66">
              <w:rPr>
                <w:rFonts w:ascii="Open Sans" w:hAnsi="Open Sans" w:cs="Open Sans"/>
                <w:lang w:val="en-US"/>
              </w:rPr>
              <w:t>Via Mail</w:t>
            </w:r>
          </w:p>
        </w:tc>
        <w:tc>
          <w:tcPr>
            <w:tcW w:w="7650" w:type="dxa"/>
            <w:gridSpan w:val="2"/>
            <w:vAlign w:val="center"/>
          </w:tcPr>
          <w:p w14:paraId="47E13DA5"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Queen’s Partnerships and Innovation</w:t>
            </w:r>
          </w:p>
          <w:p w14:paraId="2706D057" w14:textId="77777777" w:rsidR="00945A66" w:rsidRPr="00945A66" w:rsidRDefault="00945A66" w:rsidP="004405F0">
            <w:pPr>
              <w:rPr>
                <w:rFonts w:ascii="Open Sans" w:hAnsi="Open Sans" w:cs="Open Sans"/>
                <w:lang w:val="en-US"/>
              </w:rPr>
            </w:pPr>
            <w:r w:rsidRPr="00945A66">
              <w:rPr>
                <w:rFonts w:ascii="Open Sans" w:hAnsi="Open Sans" w:cs="Open Sans"/>
                <w:lang w:val="en-US"/>
              </w:rPr>
              <w:t>99 University Avenue – Queen’s University</w:t>
            </w:r>
          </w:p>
          <w:p w14:paraId="4B735493" w14:textId="77777777" w:rsidR="00945A66" w:rsidRPr="00945A66" w:rsidRDefault="00945A66" w:rsidP="004405F0">
            <w:pPr>
              <w:rPr>
                <w:rFonts w:ascii="Open Sans" w:hAnsi="Open Sans" w:cs="Open Sans"/>
                <w:lang w:val="en-US"/>
              </w:rPr>
            </w:pPr>
            <w:r w:rsidRPr="00945A66">
              <w:rPr>
                <w:rFonts w:ascii="Open Sans" w:hAnsi="Open Sans" w:cs="Open Sans"/>
                <w:lang w:val="en-US"/>
              </w:rPr>
              <w:t>Kingston, Ontario K7L 3N6</w:t>
            </w:r>
          </w:p>
        </w:tc>
      </w:tr>
      <w:tr w:rsidR="00945A66" w:rsidRPr="00945A66" w14:paraId="14BAAEBF" w14:textId="77777777" w:rsidTr="00B14585">
        <w:trPr>
          <w:trHeight w:val="620"/>
          <w:jc w:val="center"/>
        </w:trPr>
        <w:tc>
          <w:tcPr>
            <w:tcW w:w="1525" w:type="dxa"/>
            <w:vMerge w:val="restart"/>
            <w:vAlign w:val="center"/>
          </w:tcPr>
          <w:p w14:paraId="3270F06E" w14:textId="77777777" w:rsidR="00945A66" w:rsidRPr="00945A66" w:rsidRDefault="00945A66" w:rsidP="004405F0">
            <w:pPr>
              <w:rPr>
                <w:rFonts w:ascii="Open Sans" w:hAnsi="Open Sans" w:cs="Open Sans"/>
                <w:lang w:val="en-US"/>
              </w:rPr>
            </w:pPr>
            <w:r w:rsidRPr="00945A66">
              <w:rPr>
                <w:rFonts w:ascii="Open Sans" w:hAnsi="Open Sans" w:cs="Open Sans"/>
                <w:lang w:val="en-US"/>
              </w:rPr>
              <w:t>Via Email</w:t>
            </w:r>
          </w:p>
        </w:tc>
        <w:tc>
          <w:tcPr>
            <w:tcW w:w="4320" w:type="dxa"/>
            <w:vAlign w:val="center"/>
          </w:tcPr>
          <w:p w14:paraId="31C4794A" w14:textId="77777777" w:rsidR="00945A66" w:rsidRPr="00945A66" w:rsidRDefault="00945A66" w:rsidP="004405F0">
            <w:pPr>
              <w:rPr>
                <w:rFonts w:ascii="Open Sans" w:hAnsi="Open Sans" w:cs="Open Sans"/>
                <w:lang w:val="en-US"/>
              </w:rPr>
            </w:pPr>
            <w:r w:rsidRPr="00945A66">
              <w:rPr>
                <w:rFonts w:ascii="Open Sans" w:hAnsi="Open Sans" w:cs="Open Sans"/>
                <w:lang w:val="en-US"/>
              </w:rPr>
              <w:t>Materials/Chemistry/Cleantech + FEAS</w:t>
            </w:r>
          </w:p>
        </w:tc>
        <w:tc>
          <w:tcPr>
            <w:tcW w:w="3330" w:type="dxa"/>
            <w:vAlign w:val="center"/>
          </w:tcPr>
          <w:p w14:paraId="596DD0BE"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Jason Hendry</w:t>
            </w:r>
          </w:p>
          <w:p w14:paraId="64EDE017" w14:textId="77777777" w:rsidR="00945A66" w:rsidRPr="00945A66" w:rsidRDefault="00945A66" w:rsidP="004405F0">
            <w:pPr>
              <w:rPr>
                <w:rFonts w:ascii="Open Sans" w:hAnsi="Open Sans" w:cs="Open Sans"/>
                <w:lang w:val="en-US"/>
              </w:rPr>
            </w:pPr>
            <w:r w:rsidRPr="00945A66">
              <w:rPr>
                <w:rFonts w:ascii="Open Sans" w:hAnsi="Open Sans" w:cs="Open Sans"/>
                <w:lang w:val="en-US"/>
              </w:rPr>
              <w:t>hendryj@queensu.ca</w:t>
            </w:r>
          </w:p>
        </w:tc>
      </w:tr>
      <w:tr w:rsidR="00945A66" w:rsidRPr="00945A66" w14:paraId="7E32FA1C" w14:textId="77777777" w:rsidTr="00B14585">
        <w:trPr>
          <w:trHeight w:val="260"/>
          <w:jc w:val="center"/>
        </w:trPr>
        <w:tc>
          <w:tcPr>
            <w:tcW w:w="1525" w:type="dxa"/>
            <w:vMerge/>
            <w:vAlign w:val="center"/>
          </w:tcPr>
          <w:p w14:paraId="58CE8770" w14:textId="77777777" w:rsidR="00945A66" w:rsidRPr="00945A66" w:rsidRDefault="00945A66" w:rsidP="004405F0">
            <w:pPr>
              <w:rPr>
                <w:rFonts w:ascii="Open Sans" w:hAnsi="Open Sans" w:cs="Open Sans"/>
                <w:lang w:val="en-US"/>
              </w:rPr>
            </w:pPr>
          </w:p>
        </w:tc>
        <w:tc>
          <w:tcPr>
            <w:tcW w:w="4320" w:type="dxa"/>
            <w:vAlign w:val="center"/>
          </w:tcPr>
          <w:p w14:paraId="062EBA6B" w14:textId="77777777" w:rsidR="00945A66" w:rsidRPr="00945A66" w:rsidRDefault="00945A66" w:rsidP="004405F0">
            <w:pPr>
              <w:rPr>
                <w:rFonts w:ascii="Open Sans" w:hAnsi="Open Sans" w:cs="Open Sans"/>
                <w:lang w:val="en-US"/>
              </w:rPr>
            </w:pPr>
            <w:r w:rsidRPr="00945A66">
              <w:rPr>
                <w:rFonts w:ascii="Open Sans" w:hAnsi="Open Sans" w:cs="Open Sans"/>
                <w:lang w:val="en-US"/>
              </w:rPr>
              <w:t>Life Sciences + FHS</w:t>
            </w:r>
          </w:p>
        </w:tc>
        <w:tc>
          <w:tcPr>
            <w:tcW w:w="3330" w:type="dxa"/>
            <w:vAlign w:val="center"/>
          </w:tcPr>
          <w:p w14:paraId="49B24F78"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Michael Wells</w:t>
            </w:r>
          </w:p>
          <w:p w14:paraId="589F9C10" w14:textId="77777777" w:rsidR="00945A66" w:rsidRPr="00945A66" w:rsidRDefault="00945A66" w:rsidP="004405F0">
            <w:pPr>
              <w:rPr>
                <w:rFonts w:ascii="Open Sans" w:hAnsi="Open Sans" w:cs="Open Sans"/>
                <w:lang w:val="en-US"/>
              </w:rPr>
            </w:pPr>
            <w:r w:rsidRPr="00945A66">
              <w:rPr>
                <w:rFonts w:ascii="Open Sans" w:hAnsi="Open Sans" w:cs="Open Sans"/>
                <w:lang w:val="en-US"/>
              </w:rPr>
              <w:t>wellsm@queensu.ca</w:t>
            </w:r>
          </w:p>
        </w:tc>
      </w:tr>
      <w:tr w:rsidR="00945A66" w:rsidRPr="00945A66" w14:paraId="029FAB26" w14:textId="77777777" w:rsidTr="00B14585">
        <w:trPr>
          <w:trHeight w:val="440"/>
          <w:jc w:val="center"/>
        </w:trPr>
        <w:tc>
          <w:tcPr>
            <w:tcW w:w="1525" w:type="dxa"/>
            <w:vMerge/>
            <w:vAlign w:val="center"/>
          </w:tcPr>
          <w:p w14:paraId="04B1FE62" w14:textId="77777777" w:rsidR="00945A66" w:rsidRPr="00945A66" w:rsidRDefault="00945A66" w:rsidP="004405F0">
            <w:pPr>
              <w:rPr>
                <w:rFonts w:ascii="Open Sans" w:hAnsi="Open Sans" w:cs="Open Sans"/>
                <w:lang w:val="en-US"/>
              </w:rPr>
            </w:pPr>
          </w:p>
        </w:tc>
        <w:tc>
          <w:tcPr>
            <w:tcW w:w="4320" w:type="dxa"/>
            <w:vAlign w:val="center"/>
          </w:tcPr>
          <w:p w14:paraId="3B78B2F8" w14:textId="77777777" w:rsidR="00945A66" w:rsidRPr="00945A66" w:rsidRDefault="00945A66" w:rsidP="004405F0">
            <w:pPr>
              <w:rPr>
                <w:rFonts w:ascii="Open Sans" w:hAnsi="Open Sans" w:cs="Open Sans"/>
                <w:lang w:val="en-US"/>
              </w:rPr>
            </w:pPr>
            <w:r w:rsidRPr="00945A66">
              <w:rPr>
                <w:rFonts w:ascii="Open Sans" w:hAnsi="Open Sans" w:cs="Open Sans"/>
                <w:lang w:val="en-US"/>
              </w:rPr>
              <w:t>Digital Technologies + FAS, SSB, LAW, EDU</w:t>
            </w:r>
          </w:p>
        </w:tc>
        <w:tc>
          <w:tcPr>
            <w:tcW w:w="3330" w:type="dxa"/>
            <w:vAlign w:val="center"/>
          </w:tcPr>
          <w:p w14:paraId="2076A4DE" w14:textId="77777777" w:rsidR="00945A66" w:rsidRPr="00945A66" w:rsidRDefault="00945A66" w:rsidP="004405F0">
            <w:pPr>
              <w:rPr>
                <w:rFonts w:ascii="Open Sans" w:hAnsi="Open Sans" w:cs="Open Sans"/>
                <w:lang w:val="en-US"/>
              </w:rPr>
            </w:pPr>
            <w:r w:rsidRPr="00945A66">
              <w:rPr>
                <w:rFonts w:ascii="Open Sans" w:hAnsi="Open Sans" w:cs="Open Sans"/>
                <w:b/>
                <w:bCs/>
                <w:lang w:val="en-US"/>
              </w:rPr>
              <w:t>Shoma Sinha</w:t>
            </w:r>
            <w:r w:rsidRPr="00945A66">
              <w:rPr>
                <w:rFonts w:ascii="Open Sans" w:hAnsi="Open Sans" w:cs="Open Sans"/>
                <w:lang w:val="en-US"/>
              </w:rPr>
              <w:t xml:space="preserve"> shoma.sinha@queensu.ca</w:t>
            </w:r>
          </w:p>
        </w:tc>
      </w:tr>
    </w:tbl>
    <w:p w14:paraId="79F3F37D" w14:textId="1ED0F2F4" w:rsidR="00706F14" w:rsidRDefault="00706F14" w:rsidP="004405F0">
      <w:pPr>
        <w:rPr>
          <w:rFonts w:ascii="Open Sans" w:hAnsi="Open Sans" w:cs="Open Sans"/>
          <w:lang w:val="en-US"/>
        </w:rPr>
      </w:pPr>
    </w:p>
    <w:p w14:paraId="458557E2" w14:textId="69D583C8" w:rsidR="00945A66" w:rsidRPr="00945A66" w:rsidRDefault="00945A66" w:rsidP="007F3A0C">
      <w:pPr>
        <w:ind w:left="-180"/>
        <w:rPr>
          <w:rFonts w:ascii="Open Sans" w:hAnsi="Open Sans" w:cs="Open Sans"/>
          <w:b/>
          <w:lang w:val="en-US"/>
        </w:rPr>
      </w:pPr>
      <w:r w:rsidRPr="00945A66">
        <w:rPr>
          <w:rFonts w:ascii="Open Sans" w:hAnsi="Open Sans" w:cs="Open Sans"/>
          <w:b/>
          <w:sz w:val="28"/>
          <w:szCs w:val="28"/>
          <w:lang w:val="en-US"/>
        </w:rPr>
        <w:t>1.</w:t>
      </w:r>
      <w:r w:rsidR="004D7412" w:rsidRPr="00706F14">
        <w:rPr>
          <w:rFonts w:ascii="Open Sans" w:hAnsi="Open Sans" w:cs="Open Sans"/>
          <w:b/>
          <w:sz w:val="28"/>
          <w:szCs w:val="28"/>
          <w:lang w:val="en-US"/>
        </w:rPr>
        <w:t xml:space="preserve"> </w:t>
      </w:r>
      <w:r w:rsidRPr="00945A66">
        <w:rPr>
          <w:rFonts w:ascii="Open Sans" w:hAnsi="Open Sans" w:cs="Open Sans"/>
          <w:b/>
          <w:sz w:val="28"/>
          <w:szCs w:val="28"/>
          <w:lang w:val="en-US"/>
        </w:rPr>
        <w:t xml:space="preserve"> Description of the Invention</w:t>
      </w:r>
    </w:p>
    <w:p w14:paraId="27895E55"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5175"/>
        <w:gridCol w:w="4365"/>
      </w:tblGrid>
      <w:tr w:rsidR="00945A66" w:rsidRPr="00945A66" w14:paraId="029AC122" w14:textId="77777777" w:rsidTr="004D7412">
        <w:trPr>
          <w:trHeight w:val="350"/>
        </w:trPr>
        <w:tc>
          <w:tcPr>
            <w:tcW w:w="9540" w:type="dxa"/>
            <w:gridSpan w:val="2"/>
            <w:vAlign w:val="center"/>
          </w:tcPr>
          <w:p w14:paraId="5BF4A590" w14:textId="77777777" w:rsidR="00945A66" w:rsidRPr="00945A66" w:rsidRDefault="00945A66" w:rsidP="004405F0">
            <w:pPr>
              <w:rPr>
                <w:rFonts w:ascii="Open Sans" w:hAnsi="Open Sans" w:cs="Open Sans"/>
                <w:b/>
                <w:bCs/>
                <w:sz w:val="20"/>
                <w:szCs w:val="20"/>
                <w:lang w:val="en-US"/>
              </w:rPr>
            </w:pPr>
            <w:r w:rsidRPr="00945A66">
              <w:rPr>
                <w:rFonts w:ascii="Open Sans" w:hAnsi="Open Sans" w:cs="Open Sans"/>
                <w:b/>
                <w:bCs/>
                <w:lang w:val="en-US"/>
              </w:rPr>
              <w:t>Non-confidential invention title:</w:t>
            </w:r>
          </w:p>
          <w:p w14:paraId="5380787A" w14:textId="77777777" w:rsidR="00945A66" w:rsidRPr="00945A66" w:rsidRDefault="00945A66" w:rsidP="004405F0">
            <w:pPr>
              <w:rPr>
                <w:rFonts w:ascii="Open Sans" w:hAnsi="Open Sans" w:cs="Open Sans"/>
                <w:lang w:val="en-US"/>
              </w:rPr>
            </w:pPr>
            <w:r w:rsidRPr="00945A66">
              <w:rPr>
                <w:rFonts w:ascii="Open Sans" w:hAnsi="Open Sans" w:cs="Open Sans"/>
                <w:sz w:val="20"/>
                <w:szCs w:val="20"/>
                <w:lang w:val="en-US"/>
              </w:rPr>
              <w:t>Do not reveal novel and useful features of the invention in the title.</w:t>
            </w:r>
          </w:p>
        </w:tc>
      </w:tr>
      <w:tr w:rsidR="00945A66" w:rsidRPr="00945A66" w14:paraId="5DEC73E6" w14:textId="77777777" w:rsidTr="004D7412">
        <w:trPr>
          <w:trHeight w:val="944"/>
        </w:trPr>
        <w:sdt>
          <w:sdtPr>
            <w:rPr>
              <w:rFonts w:ascii="Open Sans" w:hAnsi="Open Sans" w:cs="Open Sans"/>
              <w:lang w:val="en-US"/>
            </w:rPr>
            <w:id w:val="1891848080"/>
            <w:placeholder>
              <w:docPart w:val="B27A3528ADE343FEB1B5ECCCE5958EC8"/>
            </w:placeholder>
            <w:showingPlcHdr/>
            <w:text/>
          </w:sdtPr>
          <w:sdtEndPr/>
          <w:sdtContent>
            <w:tc>
              <w:tcPr>
                <w:tcW w:w="9540" w:type="dxa"/>
                <w:gridSpan w:val="2"/>
              </w:tcPr>
              <w:p w14:paraId="05EFDC8B"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1F0D22C6" w14:textId="77777777" w:rsidTr="004D7412">
        <w:trPr>
          <w:trHeight w:val="440"/>
        </w:trPr>
        <w:tc>
          <w:tcPr>
            <w:tcW w:w="9540" w:type="dxa"/>
            <w:gridSpan w:val="2"/>
            <w:vAlign w:val="center"/>
          </w:tcPr>
          <w:p w14:paraId="53272040" w14:textId="7BD37198" w:rsidR="004405F0" w:rsidRPr="00945A66" w:rsidRDefault="00945A66" w:rsidP="004405F0">
            <w:pPr>
              <w:rPr>
                <w:rFonts w:ascii="Open Sans" w:hAnsi="Open Sans" w:cs="Open Sans"/>
                <w:lang w:val="en-US"/>
              </w:rPr>
            </w:pPr>
            <w:r w:rsidRPr="00945A66">
              <w:rPr>
                <w:rFonts w:ascii="Open Sans" w:hAnsi="Open Sans" w:cs="Open Sans"/>
                <w:b/>
                <w:bCs/>
                <w:lang w:val="en-US"/>
              </w:rPr>
              <w:t>Describe the problem solved by the invention:</w:t>
            </w:r>
            <w:r w:rsidRPr="00945A66">
              <w:rPr>
                <w:rFonts w:ascii="Open Sans" w:hAnsi="Open Sans" w:cs="Open Sans"/>
                <w:lang w:val="en-US"/>
              </w:rPr>
              <w:t xml:space="preserve"> </w:t>
            </w:r>
          </w:p>
        </w:tc>
      </w:tr>
      <w:tr w:rsidR="00945A66" w:rsidRPr="00945A66" w14:paraId="38C79121" w14:textId="77777777" w:rsidTr="004D7412">
        <w:trPr>
          <w:trHeight w:val="1682"/>
        </w:trPr>
        <w:sdt>
          <w:sdtPr>
            <w:rPr>
              <w:rFonts w:ascii="Open Sans" w:hAnsi="Open Sans" w:cs="Open Sans"/>
              <w:lang w:val="en-US"/>
            </w:rPr>
            <w:id w:val="-1890101413"/>
            <w:placeholder>
              <w:docPart w:val="866991D5598B481F9DEFEFC6CC4F0196"/>
            </w:placeholder>
            <w:showingPlcHdr/>
            <w:text/>
          </w:sdtPr>
          <w:sdtEndPr/>
          <w:sdtContent>
            <w:tc>
              <w:tcPr>
                <w:tcW w:w="9540" w:type="dxa"/>
                <w:gridSpan w:val="2"/>
              </w:tcPr>
              <w:p w14:paraId="55FBD281"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67E95937" w14:textId="77777777" w:rsidTr="004D7412">
        <w:trPr>
          <w:trHeight w:val="458"/>
        </w:trPr>
        <w:tc>
          <w:tcPr>
            <w:tcW w:w="9540" w:type="dxa"/>
            <w:gridSpan w:val="2"/>
            <w:vAlign w:val="center"/>
          </w:tcPr>
          <w:p w14:paraId="217DE686" w14:textId="76017553" w:rsidR="004405F0" w:rsidRPr="00945A66" w:rsidRDefault="00945A66" w:rsidP="004405F0">
            <w:pPr>
              <w:rPr>
                <w:rFonts w:ascii="Open Sans" w:hAnsi="Open Sans" w:cs="Open Sans"/>
                <w:b/>
                <w:bCs/>
                <w:lang w:val="en-US"/>
              </w:rPr>
            </w:pPr>
            <w:r w:rsidRPr="00945A66">
              <w:rPr>
                <w:rFonts w:ascii="Open Sans" w:hAnsi="Open Sans" w:cs="Open Sans"/>
                <w:b/>
                <w:bCs/>
                <w:lang w:val="en-US"/>
              </w:rPr>
              <w:t>What are the limitations or drawbacks of currently available solutions - apparatus, product, or process?</w:t>
            </w:r>
          </w:p>
          <w:p w14:paraId="2E860E8F" w14:textId="79B9C103" w:rsidR="004405F0" w:rsidRPr="00945A66" w:rsidRDefault="00945A66" w:rsidP="004405F0">
            <w:pPr>
              <w:rPr>
                <w:rFonts w:ascii="Open Sans" w:hAnsi="Open Sans" w:cs="Open Sans"/>
                <w:lang w:val="en-US"/>
              </w:rPr>
            </w:pPr>
            <w:r w:rsidRPr="00945A66">
              <w:rPr>
                <w:rFonts w:ascii="Open Sans" w:hAnsi="Open Sans" w:cs="Open Sans"/>
                <w:sz w:val="20"/>
                <w:szCs w:val="20"/>
                <w:lang w:val="en-US"/>
              </w:rPr>
              <w:t>Why don’t current solutions solve the problem?</w:t>
            </w:r>
          </w:p>
        </w:tc>
      </w:tr>
      <w:tr w:rsidR="00945A66" w:rsidRPr="00945A66" w14:paraId="5B3C1725" w14:textId="77777777" w:rsidTr="004D7412">
        <w:trPr>
          <w:trHeight w:val="1250"/>
        </w:trPr>
        <w:sdt>
          <w:sdtPr>
            <w:rPr>
              <w:rFonts w:ascii="Open Sans" w:hAnsi="Open Sans" w:cs="Open Sans"/>
              <w:lang w:val="en-US"/>
            </w:rPr>
            <w:id w:val="-1551764450"/>
            <w:placeholder>
              <w:docPart w:val="954DF26DB89E41E8847752972F8F1C6A"/>
            </w:placeholder>
            <w:showingPlcHdr/>
            <w:text/>
          </w:sdtPr>
          <w:sdtEndPr/>
          <w:sdtContent>
            <w:tc>
              <w:tcPr>
                <w:tcW w:w="9540" w:type="dxa"/>
                <w:gridSpan w:val="2"/>
              </w:tcPr>
              <w:p w14:paraId="7E1087F1"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3A362FB8" w14:textId="77777777" w:rsidTr="004405F0">
        <w:trPr>
          <w:trHeight w:val="935"/>
        </w:trPr>
        <w:tc>
          <w:tcPr>
            <w:tcW w:w="9540" w:type="dxa"/>
            <w:gridSpan w:val="2"/>
            <w:vAlign w:val="center"/>
          </w:tcPr>
          <w:p w14:paraId="2B50C42E" w14:textId="77777777" w:rsidR="00945A66" w:rsidRPr="00945A66" w:rsidRDefault="00945A66" w:rsidP="004405F0">
            <w:pPr>
              <w:rPr>
                <w:rFonts w:ascii="Open Sans" w:hAnsi="Open Sans" w:cs="Open Sans"/>
                <w:lang w:val="en-US"/>
              </w:rPr>
            </w:pPr>
            <w:r w:rsidRPr="00945A66">
              <w:rPr>
                <w:rFonts w:ascii="Open Sans" w:hAnsi="Open Sans" w:cs="Open Sans"/>
                <w:b/>
                <w:bCs/>
                <w:lang w:val="en-US"/>
              </w:rPr>
              <w:t>Description of the invention:</w:t>
            </w:r>
            <w:r w:rsidRPr="00945A66">
              <w:rPr>
                <w:rFonts w:ascii="Open Sans" w:hAnsi="Open Sans" w:cs="Open Sans"/>
                <w:lang w:val="en-US"/>
              </w:rPr>
              <w:t xml:space="preserve"> (no more than one page)</w:t>
            </w:r>
          </w:p>
          <w:p w14:paraId="5482D51A" w14:textId="2B5C2F02" w:rsidR="004405F0" w:rsidRPr="00945A66" w:rsidRDefault="00945A66" w:rsidP="004405F0">
            <w:pPr>
              <w:rPr>
                <w:rFonts w:ascii="Open Sans" w:hAnsi="Open Sans" w:cs="Open Sans"/>
                <w:lang w:val="en-US"/>
              </w:rPr>
            </w:pPr>
            <w:r w:rsidRPr="00945A66">
              <w:rPr>
                <w:rFonts w:ascii="Open Sans" w:hAnsi="Open Sans" w:cs="Open Sans"/>
                <w:sz w:val="20"/>
                <w:szCs w:val="20"/>
                <w:lang w:val="en-US"/>
              </w:rPr>
              <w:t>Summarize the invention, explicitly identifying the novel properties and benefits of the invention. How is the invention unique? Why should someone invest in this technology over other solutions?</w:t>
            </w:r>
          </w:p>
        </w:tc>
      </w:tr>
      <w:tr w:rsidR="00945A66" w:rsidRPr="00945A66" w14:paraId="404A00AB" w14:textId="77777777" w:rsidTr="007F3A0C">
        <w:trPr>
          <w:trHeight w:val="1988"/>
        </w:trPr>
        <w:sdt>
          <w:sdtPr>
            <w:rPr>
              <w:rFonts w:ascii="Open Sans" w:hAnsi="Open Sans" w:cs="Open Sans"/>
              <w:lang w:val="en-US"/>
            </w:rPr>
            <w:id w:val="-1736077614"/>
            <w:placeholder>
              <w:docPart w:val="23AE0238B95240D8B05899E4F2594990"/>
            </w:placeholder>
            <w:showingPlcHdr/>
            <w:text/>
          </w:sdtPr>
          <w:sdtEndPr/>
          <w:sdtContent>
            <w:tc>
              <w:tcPr>
                <w:tcW w:w="9540" w:type="dxa"/>
                <w:gridSpan w:val="2"/>
              </w:tcPr>
              <w:p w14:paraId="4BD1878D"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3E154B64" w14:textId="77777777" w:rsidTr="004D7412">
        <w:trPr>
          <w:trHeight w:val="350"/>
        </w:trPr>
        <w:tc>
          <w:tcPr>
            <w:tcW w:w="9540" w:type="dxa"/>
            <w:gridSpan w:val="2"/>
            <w:vAlign w:val="center"/>
          </w:tcPr>
          <w:p w14:paraId="72086ECB" w14:textId="3E6E18B7" w:rsidR="00945A66" w:rsidRPr="00945A66" w:rsidRDefault="00945A66" w:rsidP="004405F0">
            <w:pPr>
              <w:rPr>
                <w:rFonts w:ascii="Open Sans" w:hAnsi="Open Sans" w:cs="Open Sans"/>
                <w:b/>
                <w:bCs/>
                <w:sz w:val="20"/>
                <w:szCs w:val="20"/>
                <w:lang w:val="en-US"/>
              </w:rPr>
            </w:pPr>
            <w:r w:rsidRPr="00945A66">
              <w:rPr>
                <w:rFonts w:ascii="Open Sans" w:hAnsi="Open Sans" w:cs="Open Sans"/>
                <w:b/>
                <w:bCs/>
                <w:lang w:val="en-US"/>
              </w:rPr>
              <w:t xml:space="preserve">Which companies or </w:t>
            </w:r>
            <w:r w:rsidRPr="00706F14">
              <w:rPr>
                <w:rFonts w:ascii="Open Sans" w:hAnsi="Open Sans" w:cs="Open Sans"/>
                <w:b/>
                <w:bCs/>
                <w:lang w:val="en-US"/>
              </w:rPr>
              <w:t>third parties</w:t>
            </w:r>
            <w:r w:rsidRPr="00945A66">
              <w:rPr>
                <w:rFonts w:ascii="Open Sans" w:hAnsi="Open Sans" w:cs="Open Sans"/>
                <w:b/>
                <w:bCs/>
                <w:lang w:val="en-US"/>
              </w:rPr>
              <w:t xml:space="preserve"> would likely be interested in this invention and </w:t>
            </w:r>
            <w:r w:rsidRPr="00945A66">
              <w:rPr>
                <w:rFonts w:ascii="Open Sans" w:hAnsi="Open Sans" w:cs="Open Sans"/>
                <w:b/>
                <w:bCs/>
                <w:i/>
                <w:iCs/>
                <w:lang w:val="en-US"/>
              </w:rPr>
              <w:t>why</w:t>
            </w:r>
            <w:r w:rsidRPr="00945A66">
              <w:rPr>
                <w:rFonts w:ascii="Open Sans" w:hAnsi="Open Sans" w:cs="Open Sans"/>
                <w:b/>
                <w:bCs/>
                <w:lang w:val="en-US"/>
              </w:rPr>
              <w:t>?</w:t>
            </w:r>
          </w:p>
          <w:p w14:paraId="488F574F" w14:textId="77777777" w:rsidR="00945A66" w:rsidRPr="00945A66" w:rsidRDefault="00945A66" w:rsidP="004405F0">
            <w:pPr>
              <w:rPr>
                <w:rFonts w:ascii="Open Sans" w:hAnsi="Open Sans" w:cs="Open Sans"/>
                <w:lang w:val="en-US"/>
              </w:rPr>
            </w:pPr>
            <w:r w:rsidRPr="00945A66">
              <w:rPr>
                <w:rFonts w:ascii="Open Sans" w:hAnsi="Open Sans" w:cs="Open Sans"/>
                <w:sz w:val="20"/>
                <w:szCs w:val="20"/>
                <w:lang w:val="en-US"/>
              </w:rPr>
              <w:t>Consider who would buy the technology. Have you been in contact with any companies regarding similar research?</w:t>
            </w:r>
          </w:p>
        </w:tc>
      </w:tr>
      <w:tr w:rsidR="00945A66" w:rsidRPr="00945A66" w14:paraId="7EBAEA71" w14:textId="77777777" w:rsidTr="004D7412">
        <w:trPr>
          <w:trHeight w:val="2420"/>
        </w:trPr>
        <w:sdt>
          <w:sdtPr>
            <w:rPr>
              <w:rFonts w:ascii="Open Sans" w:hAnsi="Open Sans" w:cs="Open Sans"/>
              <w:lang w:val="en-US"/>
            </w:rPr>
            <w:id w:val="1661817546"/>
            <w:placeholder>
              <w:docPart w:val="CDD535D12FD5430FA38146CF15A65119"/>
            </w:placeholder>
            <w:showingPlcHdr/>
            <w:text/>
          </w:sdtPr>
          <w:sdtEndPr/>
          <w:sdtContent>
            <w:tc>
              <w:tcPr>
                <w:tcW w:w="9540" w:type="dxa"/>
                <w:gridSpan w:val="2"/>
              </w:tcPr>
              <w:p w14:paraId="51F9FF10"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7A19D1C5" w14:textId="77777777" w:rsidTr="004D7412">
        <w:trPr>
          <w:trHeight w:val="368"/>
        </w:trPr>
        <w:tc>
          <w:tcPr>
            <w:tcW w:w="9540" w:type="dxa"/>
            <w:gridSpan w:val="2"/>
            <w:vAlign w:val="center"/>
          </w:tcPr>
          <w:p w14:paraId="63C0E4E3"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Status of the invention</w:t>
            </w:r>
          </w:p>
        </w:tc>
      </w:tr>
      <w:tr w:rsidR="00945A66" w:rsidRPr="00945A66" w14:paraId="537DFC07" w14:textId="77777777" w:rsidTr="004D7412">
        <w:trPr>
          <w:trHeight w:val="398"/>
        </w:trPr>
        <w:tc>
          <w:tcPr>
            <w:tcW w:w="5175" w:type="dxa"/>
            <w:vMerge w:val="restart"/>
            <w:vAlign w:val="center"/>
          </w:tcPr>
          <w:p w14:paraId="4B9175B1" w14:textId="77777777" w:rsidR="00945A66" w:rsidRPr="00945A66" w:rsidRDefault="00945A66" w:rsidP="004405F0">
            <w:pPr>
              <w:rPr>
                <w:rFonts w:ascii="Open Sans" w:hAnsi="Open Sans" w:cs="Open Sans"/>
                <w:lang w:val="en-US"/>
              </w:rPr>
            </w:pPr>
            <w:r w:rsidRPr="00945A66">
              <w:rPr>
                <w:rFonts w:ascii="Open Sans" w:hAnsi="Open Sans" w:cs="Open Sans"/>
                <w:lang w:val="en-US"/>
              </w:rPr>
              <w:t>Has the apparatus, product, or process been made or tested?</w:t>
            </w:r>
          </w:p>
        </w:tc>
        <w:tc>
          <w:tcPr>
            <w:tcW w:w="4365" w:type="dxa"/>
            <w:vAlign w:val="center"/>
          </w:tcPr>
          <w:p w14:paraId="265CDC59"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Yes </w:t>
            </w:r>
            <w:sdt>
              <w:sdtPr>
                <w:rPr>
                  <w:rFonts w:ascii="Open Sans" w:hAnsi="Open Sans" w:cs="Open Sans"/>
                  <w:lang w:val="en-US"/>
                </w:rPr>
                <w:id w:val="1709844060"/>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3F07C179" w14:textId="77777777" w:rsidTr="004D7412">
        <w:trPr>
          <w:trHeight w:val="397"/>
        </w:trPr>
        <w:tc>
          <w:tcPr>
            <w:tcW w:w="5175" w:type="dxa"/>
            <w:vMerge/>
            <w:vAlign w:val="center"/>
          </w:tcPr>
          <w:p w14:paraId="233A6D24" w14:textId="77777777" w:rsidR="00945A66" w:rsidRPr="00945A66" w:rsidRDefault="00945A66" w:rsidP="004405F0">
            <w:pPr>
              <w:rPr>
                <w:rFonts w:ascii="Open Sans" w:hAnsi="Open Sans" w:cs="Open Sans"/>
                <w:lang w:val="en-US"/>
              </w:rPr>
            </w:pPr>
          </w:p>
        </w:tc>
        <w:tc>
          <w:tcPr>
            <w:tcW w:w="4365" w:type="dxa"/>
            <w:vAlign w:val="center"/>
          </w:tcPr>
          <w:p w14:paraId="1379B454"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No </w:t>
            </w:r>
            <w:sdt>
              <w:sdtPr>
                <w:rPr>
                  <w:rFonts w:ascii="Open Sans" w:hAnsi="Open Sans" w:cs="Open Sans"/>
                  <w:lang w:val="en-US"/>
                </w:rPr>
                <w:id w:val="-408152039"/>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3B1D8648" w14:textId="77777777" w:rsidTr="004D7412">
        <w:trPr>
          <w:trHeight w:val="398"/>
        </w:trPr>
        <w:tc>
          <w:tcPr>
            <w:tcW w:w="5175" w:type="dxa"/>
            <w:vMerge w:val="restart"/>
            <w:vAlign w:val="center"/>
          </w:tcPr>
          <w:p w14:paraId="27961953" w14:textId="77777777" w:rsidR="00945A66" w:rsidRPr="00945A66" w:rsidRDefault="00945A66" w:rsidP="004405F0">
            <w:pPr>
              <w:rPr>
                <w:rFonts w:ascii="Open Sans" w:hAnsi="Open Sans" w:cs="Open Sans"/>
                <w:lang w:val="en-US"/>
              </w:rPr>
            </w:pPr>
            <w:r w:rsidRPr="00945A66">
              <w:rPr>
                <w:rFonts w:ascii="Open Sans" w:hAnsi="Open Sans" w:cs="Open Sans"/>
                <w:lang w:val="en-US"/>
              </w:rPr>
              <w:t>If yes, does a sample product exist?</w:t>
            </w:r>
          </w:p>
        </w:tc>
        <w:tc>
          <w:tcPr>
            <w:tcW w:w="4365" w:type="dxa"/>
            <w:vAlign w:val="center"/>
          </w:tcPr>
          <w:p w14:paraId="44563AE0"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Yes </w:t>
            </w:r>
            <w:sdt>
              <w:sdtPr>
                <w:rPr>
                  <w:rFonts w:ascii="Open Sans" w:hAnsi="Open Sans" w:cs="Open Sans"/>
                  <w:lang w:val="en-US"/>
                </w:rPr>
                <w:id w:val="-1080214186"/>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5EFA8E5B" w14:textId="77777777" w:rsidTr="004D7412">
        <w:trPr>
          <w:trHeight w:val="397"/>
        </w:trPr>
        <w:tc>
          <w:tcPr>
            <w:tcW w:w="5175" w:type="dxa"/>
            <w:vMerge/>
            <w:vAlign w:val="center"/>
          </w:tcPr>
          <w:p w14:paraId="76B54900" w14:textId="77777777" w:rsidR="00945A66" w:rsidRPr="00945A66" w:rsidRDefault="00945A66" w:rsidP="004405F0">
            <w:pPr>
              <w:rPr>
                <w:rFonts w:ascii="Open Sans" w:hAnsi="Open Sans" w:cs="Open Sans"/>
                <w:lang w:val="en-US"/>
              </w:rPr>
            </w:pPr>
          </w:p>
        </w:tc>
        <w:tc>
          <w:tcPr>
            <w:tcW w:w="4365" w:type="dxa"/>
            <w:vAlign w:val="center"/>
          </w:tcPr>
          <w:p w14:paraId="23BE84D4"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No </w:t>
            </w:r>
            <w:sdt>
              <w:sdtPr>
                <w:rPr>
                  <w:rFonts w:ascii="Open Sans" w:hAnsi="Open Sans" w:cs="Open Sans"/>
                  <w:lang w:val="en-US"/>
                </w:rPr>
                <w:id w:val="1863477169"/>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bl>
    <w:p w14:paraId="4D3434FD" w14:textId="77777777" w:rsidR="00945A66" w:rsidRPr="00945A66" w:rsidRDefault="00945A66" w:rsidP="004405F0">
      <w:pPr>
        <w:rPr>
          <w:rFonts w:ascii="Open Sans" w:hAnsi="Open Sans" w:cs="Open Sans"/>
          <w:lang w:val="en-US"/>
        </w:rPr>
      </w:pPr>
    </w:p>
    <w:p w14:paraId="764D8F0A" w14:textId="77777777" w:rsidR="004D7412" w:rsidRPr="00945A66" w:rsidRDefault="004D7412" w:rsidP="004405F0">
      <w:pPr>
        <w:rPr>
          <w:rFonts w:ascii="Open Sans" w:hAnsi="Open Sans" w:cs="Open Sans"/>
          <w:lang w:val="en-US"/>
        </w:rPr>
      </w:pPr>
    </w:p>
    <w:p w14:paraId="7C6B65B5" w14:textId="77777777" w:rsidR="00945A66" w:rsidRPr="00945A66" w:rsidRDefault="00945A66" w:rsidP="004405F0">
      <w:pPr>
        <w:ind w:hanging="180"/>
        <w:rPr>
          <w:rFonts w:ascii="Open Sans" w:hAnsi="Open Sans" w:cs="Open Sans"/>
          <w:b/>
          <w:sz w:val="28"/>
          <w:szCs w:val="28"/>
          <w:lang w:val="en-US"/>
        </w:rPr>
      </w:pPr>
      <w:r w:rsidRPr="00945A66">
        <w:rPr>
          <w:rFonts w:ascii="Open Sans" w:hAnsi="Open Sans" w:cs="Open Sans"/>
          <w:b/>
          <w:sz w:val="28"/>
          <w:szCs w:val="28"/>
          <w:lang w:val="en-US"/>
        </w:rPr>
        <w:t>2. References</w:t>
      </w:r>
    </w:p>
    <w:p w14:paraId="3F29D65A"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6138"/>
        <w:gridCol w:w="3402"/>
      </w:tblGrid>
      <w:tr w:rsidR="00945A66" w:rsidRPr="00945A66" w14:paraId="4EE9B0E0" w14:textId="77777777" w:rsidTr="004D7412">
        <w:trPr>
          <w:trHeight w:val="398"/>
        </w:trPr>
        <w:tc>
          <w:tcPr>
            <w:tcW w:w="6138" w:type="dxa"/>
            <w:vMerge w:val="restart"/>
            <w:vAlign w:val="center"/>
          </w:tcPr>
          <w:p w14:paraId="43110F70"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 xml:space="preserve">Has a literature search been conducted? </w:t>
            </w:r>
          </w:p>
        </w:tc>
        <w:tc>
          <w:tcPr>
            <w:tcW w:w="3402" w:type="dxa"/>
            <w:vAlign w:val="center"/>
          </w:tcPr>
          <w:p w14:paraId="008A263D"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Yes </w:t>
            </w:r>
            <w:sdt>
              <w:sdtPr>
                <w:rPr>
                  <w:rFonts w:ascii="Open Sans" w:hAnsi="Open Sans" w:cs="Open Sans"/>
                  <w:lang w:val="en-US"/>
                </w:rPr>
                <w:id w:val="1045566735"/>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03EC9A6A" w14:textId="77777777" w:rsidTr="004D7412">
        <w:trPr>
          <w:trHeight w:val="397"/>
        </w:trPr>
        <w:tc>
          <w:tcPr>
            <w:tcW w:w="6138" w:type="dxa"/>
            <w:vMerge/>
            <w:vAlign w:val="center"/>
          </w:tcPr>
          <w:p w14:paraId="76335C7C" w14:textId="77777777" w:rsidR="00945A66" w:rsidRPr="00945A66" w:rsidRDefault="00945A66" w:rsidP="004405F0">
            <w:pPr>
              <w:rPr>
                <w:rFonts w:ascii="Open Sans" w:hAnsi="Open Sans" w:cs="Open Sans"/>
                <w:lang w:val="en-US"/>
              </w:rPr>
            </w:pPr>
          </w:p>
        </w:tc>
        <w:tc>
          <w:tcPr>
            <w:tcW w:w="3402" w:type="dxa"/>
            <w:vAlign w:val="center"/>
          </w:tcPr>
          <w:p w14:paraId="2B7007EB"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No </w:t>
            </w:r>
            <w:sdt>
              <w:sdtPr>
                <w:rPr>
                  <w:rFonts w:ascii="Open Sans" w:hAnsi="Open Sans" w:cs="Open Sans"/>
                  <w:lang w:val="en-US"/>
                </w:rPr>
                <w:id w:val="783002843"/>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3D30F3CA" w14:textId="77777777" w:rsidTr="004D7412">
        <w:trPr>
          <w:trHeight w:val="530"/>
        </w:trPr>
        <w:tc>
          <w:tcPr>
            <w:tcW w:w="9540" w:type="dxa"/>
            <w:gridSpan w:val="2"/>
            <w:vAlign w:val="center"/>
          </w:tcPr>
          <w:p w14:paraId="26EC9865"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Please provide a list of relevant references in published literature:</w:t>
            </w:r>
          </w:p>
          <w:p w14:paraId="5D9F23E5" w14:textId="77777777" w:rsidR="00945A66" w:rsidRPr="00945A66" w:rsidRDefault="00945A66" w:rsidP="004405F0">
            <w:pPr>
              <w:rPr>
                <w:rFonts w:ascii="Open Sans" w:hAnsi="Open Sans" w:cs="Open Sans"/>
                <w:lang w:val="en-US"/>
              </w:rPr>
            </w:pPr>
            <w:r w:rsidRPr="00945A66">
              <w:rPr>
                <w:rFonts w:ascii="Open Sans" w:hAnsi="Open Sans" w:cs="Open Sans"/>
                <w:sz w:val="20"/>
                <w:szCs w:val="20"/>
                <w:lang w:val="en-US"/>
              </w:rPr>
              <w:t>In addition to publications, also think about who is researching similar things and consider providing names of specific research groups, universities, consortia, etc.</w:t>
            </w:r>
          </w:p>
        </w:tc>
      </w:tr>
      <w:tr w:rsidR="00945A66" w:rsidRPr="00945A66" w14:paraId="5B3DF53E" w14:textId="77777777" w:rsidTr="004D7412">
        <w:trPr>
          <w:trHeight w:val="800"/>
        </w:trPr>
        <w:sdt>
          <w:sdtPr>
            <w:rPr>
              <w:rFonts w:ascii="Open Sans" w:hAnsi="Open Sans" w:cs="Open Sans"/>
              <w:lang w:val="en-US"/>
            </w:rPr>
            <w:id w:val="1829163630"/>
            <w:placeholder>
              <w:docPart w:val="EFEA35BE24C54B3EBE1ADC3AD2E46B75"/>
            </w:placeholder>
            <w:showingPlcHdr/>
            <w:text/>
          </w:sdtPr>
          <w:sdtEndPr/>
          <w:sdtContent>
            <w:tc>
              <w:tcPr>
                <w:tcW w:w="9540" w:type="dxa"/>
                <w:gridSpan w:val="2"/>
              </w:tcPr>
              <w:p w14:paraId="1A055FEE"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19B7073D" w14:textId="77777777" w:rsidTr="004D7412">
        <w:trPr>
          <w:trHeight w:val="398"/>
        </w:trPr>
        <w:tc>
          <w:tcPr>
            <w:tcW w:w="6138" w:type="dxa"/>
            <w:vMerge w:val="restart"/>
            <w:vAlign w:val="center"/>
          </w:tcPr>
          <w:p w14:paraId="72F625CF"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Has a patent search been conducted?</w:t>
            </w:r>
          </w:p>
        </w:tc>
        <w:tc>
          <w:tcPr>
            <w:tcW w:w="3402" w:type="dxa"/>
            <w:vAlign w:val="center"/>
          </w:tcPr>
          <w:p w14:paraId="681571AE"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Yes </w:t>
            </w:r>
            <w:sdt>
              <w:sdtPr>
                <w:rPr>
                  <w:rFonts w:ascii="Open Sans" w:hAnsi="Open Sans" w:cs="Open Sans"/>
                  <w:lang w:val="en-US"/>
                </w:rPr>
                <w:id w:val="-1144965356"/>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4348698B" w14:textId="77777777" w:rsidTr="004D7412">
        <w:trPr>
          <w:trHeight w:val="397"/>
        </w:trPr>
        <w:tc>
          <w:tcPr>
            <w:tcW w:w="6138" w:type="dxa"/>
            <w:vMerge/>
            <w:vAlign w:val="center"/>
          </w:tcPr>
          <w:p w14:paraId="1D9D7FA3" w14:textId="77777777" w:rsidR="00945A66" w:rsidRPr="00945A66" w:rsidRDefault="00945A66" w:rsidP="004405F0">
            <w:pPr>
              <w:rPr>
                <w:rFonts w:ascii="Open Sans" w:hAnsi="Open Sans" w:cs="Open Sans"/>
                <w:lang w:val="en-US"/>
              </w:rPr>
            </w:pPr>
          </w:p>
        </w:tc>
        <w:tc>
          <w:tcPr>
            <w:tcW w:w="3402" w:type="dxa"/>
            <w:vAlign w:val="center"/>
          </w:tcPr>
          <w:p w14:paraId="3E3646D7"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No </w:t>
            </w:r>
            <w:sdt>
              <w:sdtPr>
                <w:rPr>
                  <w:rFonts w:ascii="Open Sans" w:hAnsi="Open Sans" w:cs="Open Sans"/>
                  <w:lang w:val="en-US"/>
                </w:rPr>
                <w:id w:val="1280917797"/>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1386FE94" w14:textId="77777777" w:rsidTr="004D7412">
        <w:trPr>
          <w:trHeight w:val="530"/>
        </w:trPr>
        <w:tc>
          <w:tcPr>
            <w:tcW w:w="9540" w:type="dxa"/>
            <w:gridSpan w:val="2"/>
            <w:vAlign w:val="center"/>
          </w:tcPr>
          <w:p w14:paraId="4C05BF41" w14:textId="77777777" w:rsidR="00945A66" w:rsidRPr="00945A66" w:rsidRDefault="00945A66" w:rsidP="004405F0">
            <w:pPr>
              <w:rPr>
                <w:rFonts w:ascii="Open Sans" w:hAnsi="Open Sans" w:cs="Open Sans"/>
                <w:lang w:val="en-US"/>
              </w:rPr>
            </w:pPr>
            <w:r w:rsidRPr="00945A66">
              <w:rPr>
                <w:rFonts w:ascii="Open Sans" w:hAnsi="Open Sans" w:cs="Open Sans"/>
                <w:b/>
                <w:bCs/>
                <w:lang w:val="en-US"/>
              </w:rPr>
              <w:t>Please provide a list of relevant patents/patent applications</w:t>
            </w:r>
            <w:r w:rsidRPr="00945A66">
              <w:rPr>
                <w:rFonts w:ascii="Open Sans" w:hAnsi="Open Sans" w:cs="Open Sans"/>
                <w:lang w:val="en-US"/>
              </w:rPr>
              <w:t>:</w:t>
            </w:r>
          </w:p>
        </w:tc>
      </w:tr>
      <w:tr w:rsidR="00945A66" w:rsidRPr="00945A66" w14:paraId="236395F1" w14:textId="77777777" w:rsidTr="004D7412">
        <w:trPr>
          <w:trHeight w:val="692"/>
        </w:trPr>
        <w:sdt>
          <w:sdtPr>
            <w:rPr>
              <w:rFonts w:ascii="Open Sans" w:hAnsi="Open Sans" w:cs="Open Sans"/>
              <w:lang w:val="en-US"/>
            </w:rPr>
            <w:id w:val="1022354283"/>
            <w:placeholder>
              <w:docPart w:val="0C72039C267348F18B1F2A144A462AD8"/>
            </w:placeholder>
            <w:showingPlcHdr/>
            <w:text/>
          </w:sdtPr>
          <w:sdtEndPr/>
          <w:sdtContent>
            <w:tc>
              <w:tcPr>
                <w:tcW w:w="9540" w:type="dxa"/>
                <w:gridSpan w:val="2"/>
              </w:tcPr>
              <w:p w14:paraId="3CE11EB3"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3E7BFB05" w14:textId="4BD497EA" w:rsidR="00945A66" w:rsidRPr="00706F14" w:rsidRDefault="00945A66" w:rsidP="004405F0">
      <w:pPr>
        <w:rPr>
          <w:rFonts w:ascii="Open Sans" w:hAnsi="Open Sans" w:cs="Open Sans"/>
          <w:lang w:val="en-US"/>
        </w:rPr>
      </w:pPr>
    </w:p>
    <w:p w14:paraId="6D3C080E" w14:textId="77777777" w:rsidR="004D7412" w:rsidRPr="00945A66" w:rsidRDefault="004D7412" w:rsidP="004405F0">
      <w:pPr>
        <w:rPr>
          <w:rFonts w:ascii="Open Sans" w:hAnsi="Open Sans" w:cs="Open Sans"/>
          <w:lang w:val="en-US"/>
        </w:rPr>
      </w:pPr>
    </w:p>
    <w:p w14:paraId="3559B8B2" w14:textId="77777777" w:rsidR="00945A66" w:rsidRPr="00945A66" w:rsidRDefault="00945A66" w:rsidP="004405F0">
      <w:pPr>
        <w:ind w:hanging="180"/>
        <w:rPr>
          <w:rFonts w:ascii="Open Sans" w:hAnsi="Open Sans" w:cs="Open Sans"/>
          <w:b/>
          <w:sz w:val="28"/>
          <w:szCs w:val="28"/>
          <w:lang w:val="en-US"/>
        </w:rPr>
      </w:pPr>
      <w:r w:rsidRPr="00945A66">
        <w:rPr>
          <w:rFonts w:ascii="Open Sans" w:hAnsi="Open Sans" w:cs="Open Sans"/>
          <w:b/>
          <w:sz w:val="28"/>
          <w:szCs w:val="28"/>
          <w:lang w:val="en-US"/>
        </w:rPr>
        <w:t>3. Disclosure</w:t>
      </w:r>
    </w:p>
    <w:p w14:paraId="4E0F6240"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9540"/>
      </w:tblGrid>
      <w:tr w:rsidR="00945A66" w:rsidRPr="00945A66" w14:paraId="73898641" w14:textId="77777777" w:rsidTr="004D7412">
        <w:trPr>
          <w:trHeight w:val="512"/>
        </w:trPr>
        <w:tc>
          <w:tcPr>
            <w:tcW w:w="9540" w:type="dxa"/>
          </w:tcPr>
          <w:p w14:paraId="3F390612" w14:textId="77777777" w:rsidR="00945A66" w:rsidRPr="00945A66" w:rsidRDefault="00945A66" w:rsidP="004405F0">
            <w:pPr>
              <w:rPr>
                <w:rFonts w:ascii="Open Sans" w:hAnsi="Open Sans" w:cs="Open Sans"/>
                <w:lang w:val="en-US"/>
              </w:rPr>
            </w:pPr>
            <w:r w:rsidRPr="00945A66">
              <w:rPr>
                <w:rFonts w:ascii="Open Sans" w:hAnsi="Open Sans" w:cs="Open Sans"/>
                <w:b/>
                <w:bCs/>
                <w:lang w:val="en-US"/>
              </w:rPr>
              <w:t>Has a description of the invention been disclosed?</w:t>
            </w:r>
            <w:r w:rsidRPr="00945A66">
              <w:rPr>
                <w:rFonts w:ascii="Open Sans" w:hAnsi="Open Sans" w:cs="Open Sans"/>
                <w:lang w:val="en-US"/>
              </w:rPr>
              <w:t xml:space="preserve"> </w:t>
            </w:r>
          </w:p>
          <w:p w14:paraId="09AAABB2" w14:textId="77777777" w:rsidR="00945A66" w:rsidRPr="00945A66" w:rsidRDefault="00945A66" w:rsidP="004405F0">
            <w:pPr>
              <w:rPr>
                <w:rFonts w:ascii="Open Sans" w:hAnsi="Open Sans" w:cs="Open Sans"/>
                <w:lang w:val="en-US"/>
              </w:rPr>
            </w:pPr>
            <w:r w:rsidRPr="00945A66">
              <w:rPr>
                <w:rFonts w:ascii="Open Sans" w:hAnsi="Open Sans" w:cs="Open Sans"/>
                <w:sz w:val="20"/>
                <w:szCs w:val="20"/>
                <w:lang w:val="en-US"/>
              </w:rPr>
              <w:lastRenderedPageBreak/>
              <w:t xml:space="preserve">Consider </w:t>
            </w:r>
            <w:proofErr w:type="gramStart"/>
            <w:r w:rsidRPr="00945A66">
              <w:rPr>
                <w:rFonts w:ascii="Open Sans" w:hAnsi="Open Sans" w:cs="Open Sans"/>
                <w:sz w:val="20"/>
                <w:szCs w:val="20"/>
                <w:lang w:val="en-US"/>
              </w:rPr>
              <w:t>all of</w:t>
            </w:r>
            <w:proofErr w:type="gramEnd"/>
            <w:r w:rsidRPr="00945A66">
              <w:rPr>
                <w:rFonts w:ascii="Open Sans" w:hAnsi="Open Sans" w:cs="Open Sans"/>
                <w:sz w:val="20"/>
                <w:szCs w:val="20"/>
                <w:lang w:val="en-US"/>
              </w:rPr>
              <w:t xml:space="preserve"> the following: abstract, paper, conference presentation or poster, informal discussion, seminars, industry meetings, news story, thesis, or in discussions with collaborators?  If yes, please provide a copy and the date of any such disclosure. </w:t>
            </w:r>
          </w:p>
        </w:tc>
      </w:tr>
      <w:tr w:rsidR="00945A66" w:rsidRPr="00945A66" w14:paraId="0BA43FD5" w14:textId="77777777" w:rsidTr="004D7412">
        <w:trPr>
          <w:trHeight w:val="692"/>
        </w:trPr>
        <w:sdt>
          <w:sdtPr>
            <w:rPr>
              <w:rFonts w:ascii="Open Sans" w:hAnsi="Open Sans" w:cs="Open Sans"/>
              <w:lang w:val="en-US"/>
            </w:rPr>
            <w:id w:val="-193385357"/>
            <w:placeholder>
              <w:docPart w:val="9153DBBC5891481286CB0E60E20A471C"/>
            </w:placeholder>
            <w:showingPlcHdr/>
            <w:text/>
          </w:sdtPr>
          <w:sdtEndPr/>
          <w:sdtContent>
            <w:tc>
              <w:tcPr>
                <w:tcW w:w="9540" w:type="dxa"/>
              </w:tcPr>
              <w:p w14:paraId="7DF06D76"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2B02A78A" w14:textId="77777777" w:rsidTr="004D7412">
        <w:trPr>
          <w:trHeight w:val="512"/>
        </w:trPr>
        <w:tc>
          <w:tcPr>
            <w:tcW w:w="9540" w:type="dxa"/>
          </w:tcPr>
          <w:p w14:paraId="37317A83"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 xml:space="preserve">Are any disclosures of the invention planned?  </w:t>
            </w:r>
          </w:p>
          <w:p w14:paraId="0035CCE9" w14:textId="77777777" w:rsidR="00945A66" w:rsidRPr="00945A66" w:rsidRDefault="00945A66" w:rsidP="004405F0">
            <w:pPr>
              <w:rPr>
                <w:rFonts w:ascii="Open Sans" w:hAnsi="Open Sans" w:cs="Open Sans"/>
                <w:lang w:val="en-US"/>
              </w:rPr>
            </w:pPr>
            <w:r w:rsidRPr="00945A66">
              <w:rPr>
                <w:rFonts w:ascii="Open Sans" w:hAnsi="Open Sans" w:cs="Open Sans"/>
                <w:sz w:val="20"/>
                <w:szCs w:val="20"/>
                <w:lang w:val="en-US"/>
              </w:rPr>
              <w:t>If so, please indicate nature of disclosure and date (for disclosures at scientific meetings, please note abstracts are often published in advance).</w:t>
            </w:r>
          </w:p>
        </w:tc>
      </w:tr>
      <w:tr w:rsidR="00945A66" w:rsidRPr="00945A66" w14:paraId="424C0BB7" w14:textId="77777777" w:rsidTr="004D7412">
        <w:trPr>
          <w:trHeight w:val="602"/>
        </w:trPr>
        <w:sdt>
          <w:sdtPr>
            <w:rPr>
              <w:rFonts w:ascii="Open Sans" w:hAnsi="Open Sans" w:cs="Open Sans"/>
              <w:lang w:val="en-US"/>
            </w:rPr>
            <w:id w:val="2084634055"/>
            <w:placeholder>
              <w:docPart w:val="8737143B666549C9906326789877073D"/>
            </w:placeholder>
            <w:showingPlcHdr/>
            <w:text/>
          </w:sdtPr>
          <w:sdtEndPr/>
          <w:sdtContent>
            <w:tc>
              <w:tcPr>
                <w:tcW w:w="9540" w:type="dxa"/>
              </w:tcPr>
              <w:p w14:paraId="1FE22903"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512B864F" w14:textId="77777777" w:rsidR="004D7412" w:rsidRPr="00945A66" w:rsidRDefault="004D7412" w:rsidP="004405F0">
      <w:pPr>
        <w:rPr>
          <w:rFonts w:ascii="Open Sans" w:hAnsi="Open Sans" w:cs="Open Sans"/>
          <w:lang w:val="en-US"/>
        </w:rPr>
      </w:pPr>
    </w:p>
    <w:p w14:paraId="5ACF8280" w14:textId="77777777" w:rsidR="00945A66" w:rsidRPr="00945A66" w:rsidRDefault="00945A66" w:rsidP="004405F0">
      <w:pPr>
        <w:ind w:hanging="180"/>
        <w:rPr>
          <w:rFonts w:ascii="Open Sans" w:hAnsi="Open Sans" w:cs="Open Sans"/>
          <w:b/>
          <w:sz w:val="28"/>
          <w:szCs w:val="28"/>
          <w:lang w:val="en-US"/>
        </w:rPr>
      </w:pPr>
      <w:r w:rsidRPr="00945A66">
        <w:rPr>
          <w:rFonts w:ascii="Open Sans" w:hAnsi="Open Sans" w:cs="Open Sans"/>
          <w:b/>
          <w:sz w:val="28"/>
          <w:szCs w:val="28"/>
          <w:lang w:val="en-US"/>
        </w:rPr>
        <w:t>4. Location of resources used in generating the invention</w:t>
      </w:r>
    </w:p>
    <w:p w14:paraId="65CE5DE9"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3206"/>
        <w:gridCol w:w="6334"/>
      </w:tblGrid>
      <w:tr w:rsidR="00945A66" w:rsidRPr="00945A66" w14:paraId="42E215F2" w14:textId="77777777" w:rsidTr="004D7412">
        <w:trPr>
          <w:trHeight w:val="620"/>
        </w:trPr>
        <w:tc>
          <w:tcPr>
            <w:tcW w:w="9540" w:type="dxa"/>
            <w:gridSpan w:val="2"/>
            <w:vAlign w:val="center"/>
          </w:tcPr>
          <w:p w14:paraId="38F5A5B0" w14:textId="77777777" w:rsidR="00945A66" w:rsidRPr="00945A66" w:rsidRDefault="00945A66" w:rsidP="004405F0">
            <w:pPr>
              <w:rPr>
                <w:rFonts w:ascii="Open Sans" w:hAnsi="Open Sans" w:cs="Open Sans"/>
                <w:lang w:val="en-US"/>
              </w:rPr>
            </w:pPr>
            <w:r w:rsidRPr="00945A66">
              <w:rPr>
                <w:rFonts w:ascii="Open Sans" w:hAnsi="Open Sans" w:cs="Open Sans"/>
                <w:b/>
                <w:bCs/>
                <w:lang w:val="en-US"/>
              </w:rPr>
              <w:t>Indicate which institution’s resources were used for the research underlying the invention</w:t>
            </w:r>
            <w:r w:rsidRPr="00945A66">
              <w:rPr>
                <w:rFonts w:ascii="Open Sans" w:hAnsi="Open Sans" w:cs="Open Sans"/>
                <w:lang w:val="en-US"/>
              </w:rPr>
              <w:t xml:space="preserve"> </w:t>
            </w:r>
            <w:r w:rsidRPr="00945A66">
              <w:rPr>
                <w:rFonts w:ascii="Open Sans" w:hAnsi="Open Sans" w:cs="Open Sans"/>
                <w:sz w:val="20"/>
                <w:szCs w:val="20"/>
                <w:lang w:val="en-US"/>
              </w:rPr>
              <w:t xml:space="preserve">(check all that </w:t>
            </w:r>
            <w:proofErr w:type="gramStart"/>
            <w:r w:rsidRPr="00945A66">
              <w:rPr>
                <w:rFonts w:ascii="Open Sans" w:hAnsi="Open Sans" w:cs="Open Sans"/>
                <w:sz w:val="20"/>
                <w:szCs w:val="20"/>
                <w:lang w:val="en-US"/>
              </w:rPr>
              <w:t>apply)  e.g.</w:t>
            </w:r>
            <w:proofErr w:type="gramEnd"/>
            <w:r w:rsidRPr="00945A66">
              <w:rPr>
                <w:rFonts w:ascii="Open Sans" w:hAnsi="Open Sans" w:cs="Open Sans"/>
                <w:sz w:val="20"/>
                <w:szCs w:val="20"/>
                <w:lang w:val="en-US"/>
              </w:rPr>
              <w:t xml:space="preserve">, funding, samples, data, laboratories, supplies, equipment, personnel, and office space? </w:t>
            </w:r>
          </w:p>
        </w:tc>
      </w:tr>
      <w:tr w:rsidR="00945A66" w:rsidRPr="00945A66" w14:paraId="57297131" w14:textId="77777777" w:rsidTr="004D7412">
        <w:trPr>
          <w:trHeight w:val="305"/>
        </w:trPr>
        <w:tc>
          <w:tcPr>
            <w:tcW w:w="3206" w:type="dxa"/>
            <w:vAlign w:val="center"/>
          </w:tcPr>
          <w:p w14:paraId="7670C9EA" w14:textId="77777777" w:rsidR="00945A66" w:rsidRPr="00945A66" w:rsidRDefault="00945A66" w:rsidP="004405F0">
            <w:pPr>
              <w:rPr>
                <w:rFonts w:ascii="Open Sans" w:hAnsi="Open Sans" w:cs="Open Sans"/>
                <w:lang w:val="en-US"/>
              </w:rPr>
            </w:pPr>
            <w:r w:rsidRPr="00945A66">
              <w:rPr>
                <w:rFonts w:ascii="Open Sans" w:hAnsi="Open Sans" w:cs="Open Sans"/>
                <w:lang w:val="en-US"/>
              </w:rPr>
              <w:t>Queen’s University</w:t>
            </w:r>
          </w:p>
        </w:tc>
        <w:sdt>
          <w:sdtPr>
            <w:rPr>
              <w:rFonts w:ascii="Open Sans" w:hAnsi="Open Sans" w:cs="Open Sans"/>
              <w:lang w:val="en-US"/>
            </w:rPr>
            <w:id w:val="-1233927045"/>
            <w14:checkbox>
              <w14:checked w14:val="0"/>
              <w14:checkedState w14:val="2612" w14:font="MS Gothic"/>
              <w14:uncheckedState w14:val="2610" w14:font="MS Gothic"/>
            </w14:checkbox>
          </w:sdtPr>
          <w:sdtEndPr/>
          <w:sdtContent>
            <w:tc>
              <w:tcPr>
                <w:tcW w:w="6334" w:type="dxa"/>
                <w:vAlign w:val="center"/>
              </w:tcPr>
              <w:p w14:paraId="5FFF1084" w14:textId="77777777" w:rsidR="00945A66" w:rsidRPr="00945A66" w:rsidRDefault="00945A66" w:rsidP="004405F0">
                <w:pPr>
                  <w:rPr>
                    <w:rFonts w:ascii="Open Sans" w:hAnsi="Open Sans" w:cs="Open Sans"/>
                    <w:lang w:val="en-US"/>
                  </w:rPr>
                </w:pPr>
                <w:r w:rsidRPr="00945A66">
                  <w:rPr>
                    <w:rFonts w:ascii="Segoe UI Symbol" w:hAnsi="Segoe UI Symbol" w:cs="Segoe UI Symbol"/>
                    <w:lang w:val="en-US"/>
                  </w:rPr>
                  <w:t>☐</w:t>
                </w:r>
              </w:p>
            </w:tc>
          </w:sdtContent>
        </w:sdt>
      </w:tr>
      <w:tr w:rsidR="00945A66" w:rsidRPr="00945A66" w14:paraId="1ED18B05" w14:textId="77777777" w:rsidTr="004D7412">
        <w:trPr>
          <w:trHeight w:val="350"/>
        </w:trPr>
        <w:tc>
          <w:tcPr>
            <w:tcW w:w="3206" w:type="dxa"/>
            <w:vAlign w:val="center"/>
          </w:tcPr>
          <w:p w14:paraId="6BE84B73" w14:textId="77777777" w:rsidR="00945A66" w:rsidRPr="00945A66" w:rsidRDefault="00945A66" w:rsidP="004405F0">
            <w:pPr>
              <w:rPr>
                <w:rFonts w:ascii="Open Sans" w:hAnsi="Open Sans" w:cs="Open Sans"/>
                <w:lang w:val="en-US"/>
              </w:rPr>
            </w:pPr>
            <w:r w:rsidRPr="00945A66">
              <w:rPr>
                <w:rFonts w:ascii="Open Sans" w:hAnsi="Open Sans" w:cs="Open Sans"/>
                <w:lang w:val="en-US"/>
              </w:rPr>
              <w:t>Kingston Health Sciences Centre (KHSC)</w:t>
            </w:r>
          </w:p>
        </w:tc>
        <w:sdt>
          <w:sdtPr>
            <w:rPr>
              <w:rFonts w:ascii="Open Sans" w:hAnsi="Open Sans" w:cs="Open Sans"/>
              <w:lang w:val="en-US"/>
            </w:rPr>
            <w:id w:val="-126166184"/>
            <w14:checkbox>
              <w14:checked w14:val="0"/>
              <w14:checkedState w14:val="2612" w14:font="MS Gothic"/>
              <w14:uncheckedState w14:val="2610" w14:font="MS Gothic"/>
            </w14:checkbox>
          </w:sdtPr>
          <w:sdtEndPr/>
          <w:sdtContent>
            <w:tc>
              <w:tcPr>
                <w:tcW w:w="6334" w:type="dxa"/>
                <w:vAlign w:val="center"/>
              </w:tcPr>
              <w:p w14:paraId="49A37523" w14:textId="77777777" w:rsidR="00945A66" w:rsidRPr="00945A66" w:rsidRDefault="00945A66" w:rsidP="004405F0">
                <w:pPr>
                  <w:rPr>
                    <w:rFonts w:ascii="Open Sans" w:hAnsi="Open Sans" w:cs="Open Sans"/>
                    <w:lang w:val="en-US"/>
                  </w:rPr>
                </w:pPr>
                <w:r w:rsidRPr="00945A66">
                  <w:rPr>
                    <w:rFonts w:ascii="Segoe UI Symbol" w:hAnsi="Segoe UI Symbol" w:cs="Segoe UI Symbol"/>
                    <w:lang w:val="en-US"/>
                  </w:rPr>
                  <w:t>☐</w:t>
                </w:r>
              </w:p>
            </w:tc>
          </w:sdtContent>
        </w:sdt>
      </w:tr>
      <w:tr w:rsidR="00945A66" w:rsidRPr="00945A66" w14:paraId="68716409" w14:textId="77777777" w:rsidTr="004D7412">
        <w:trPr>
          <w:trHeight w:val="440"/>
        </w:trPr>
        <w:tc>
          <w:tcPr>
            <w:tcW w:w="3206" w:type="dxa"/>
            <w:vAlign w:val="center"/>
          </w:tcPr>
          <w:p w14:paraId="67CF0758" w14:textId="77777777" w:rsidR="00945A66" w:rsidRPr="00945A66" w:rsidRDefault="00945A66" w:rsidP="004405F0">
            <w:pPr>
              <w:rPr>
                <w:rFonts w:ascii="Open Sans" w:hAnsi="Open Sans" w:cs="Open Sans"/>
                <w:lang w:val="en-US"/>
              </w:rPr>
            </w:pPr>
            <w:r w:rsidRPr="00945A66">
              <w:rPr>
                <w:rFonts w:ascii="Open Sans" w:hAnsi="Open Sans" w:cs="Open Sans"/>
                <w:lang w:val="en-US"/>
              </w:rPr>
              <w:t>Providence Care (PC)</w:t>
            </w:r>
          </w:p>
        </w:tc>
        <w:sdt>
          <w:sdtPr>
            <w:rPr>
              <w:rFonts w:ascii="Open Sans" w:hAnsi="Open Sans" w:cs="Open Sans"/>
              <w:lang w:val="en-US"/>
            </w:rPr>
            <w:id w:val="1487750561"/>
            <w14:checkbox>
              <w14:checked w14:val="0"/>
              <w14:checkedState w14:val="2612" w14:font="MS Gothic"/>
              <w14:uncheckedState w14:val="2610" w14:font="MS Gothic"/>
            </w14:checkbox>
          </w:sdtPr>
          <w:sdtEndPr/>
          <w:sdtContent>
            <w:tc>
              <w:tcPr>
                <w:tcW w:w="6334" w:type="dxa"/>
                <w:vAlign w:val="center"/>
              </w:tcPr>
              <w:p w14:paraId="0C59B495" w14:textId="77777777" w:rsidR="00945A66" w:rsidRPr="00945A66" w:rsidRDefault="00945A66" w:rsidP="004405F0">
                <w:pPr>
                  <w:rPr>
                    <w:rFonts w:ascii="Open Sans" w:hAnsi="Open Sans" w:cs="Open Sans"/>
                    <w:lang w:val="en-US"/>
                  </w:rPr>
                </w:pPr>
                <w:r w:rsidRPr="00945A66">
                  <w:rPr>
                    <w:rFonts w:ascii="Segoe UI Symbol" w:hAnsi="Segoe UI Symbol" w:cs="Segoe UI Symbol"/>
                    <w:lang w:val="en-US"/>
                  </w:rPr>
                  <w:t>☐</w:t>
                </w:r>
              </w:p>
            </w:tc>
          </w:sdtContent>
        </w:sdt>
      </w:tr>
      <w:tr w:rsidR="00945A66" w:rsidRPr="00945A66" w14:paraId="241AC926" w14:textId="77777777" w:rsidTr="004D7412">
        <w:trPr>
          <w:trHeight w:val="260"/>
        </w:trPr>
        <w:tc>
          <w:tcPr>
            <w:tcW w:w="3206" w:type="dxa"/>
            <w:vAlign w:val="center"/>
          </w:tcPr>
          <w:p w14:paraId="6117980A"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w:t>
            </w:r>
          </w:p>
        </w:tc>
        <w:sdt>
          <w:sdtPr>
            <w:rPr>
              <w:rFonts w:ascii="Open Sans" w:hAnsi="Open Sans" w:cs="Open Sans"/>
              <w:lang w:val="en-US"/>
            </w:rPr>
            <w:id w:val="22208916"/>
            <w14:checkbox>
              <w14:checked w14:val="0"/>
              <w14:checkedState w14:val="2612" w14:font="MS Gothic"/>
              <w14:uncheckedState w14:val="2610" w14:font="MS Gothic"/>
            </w14:checkbox>
          </w:sdtPr>
          <w:sdtEndPr/>
          <w:sdtContent>
            <w:tc>
              <w:tcPr>
                <w:tcW w:w="6334" w:type="dxa"/>
                <w:vAlign w:val="center"/>
              </w:tcPr>
              <w:p w14:paraId="6130B19D" w14:textId="77777777" w:rsidR="00945A66" w:rsidRPr="00945A66" w:rsidRDefault="00945A66" w:rsidP="004405F0">
                <w:pPr>
                  <w:rPr>
                    <w:rFonts w:ascii="Open Sans" w:hAnsi="Open Sans" w:cs="Open Sans"/>
                    <w:lang w:val="en-US"/>
                  </w:rPr>
                </w:pPr>
                <w:r w:rsidRPr="00945A66">
                  <w:rPr>
                    <w:rFonts w:ascii="Segoe UI Symbol" w:hAnsi="Segoe UI Symbol" w:cs="Segoe UI Symbol"/>
                    <w:lang w:val="en-US"/>
                  </w:rPr>
                  <w:t>☐</w:t>
                </w:r>
              </w:p>
            </w:tc>
          </w:sdtContent>
        </w:sdt>
      </w:tr>
      <w:tr w:rsidR="00945A66" w:rsidRPr="00945A66" w14:paraId="476401F3" w14:textId="77777777" w:rsidTr="004D7412">
        <w:trPr>
          <w:trHeight w:val="377"/>
        </w:trPr>
        <w:tc>
          <w:tcPr>
            <w:tcW w:w="9540" w:type="dxa"/>
            <w:gridSpan w:val="2"/>
            <w:vAlign w:val="center"/>
          </w:tcPr>
          <w:p w14:paraId="32A38CF9" w14:textId="77777777" w:rsidR="00945A66" w:rsidRPr="00945A66" w:rsidRDefault="00945A66" w:rsidP="004405F0">
            <w:pPr>
              <w:rPr>
                <w:rFonts w:ascii="Open Sans" w:hAnsi="Open Sans" w:cs="Open Sans"/>
                <w:lang w:val="en-US"/>
              </w:rPr>
            </w:pPr>
            <w:r w:rsidRPr="00945A66">
              <w:rPr>
                <w:rFonts w:ascii="Open Sans" w:hAnsi="Open Sans" w:cs="Open Sans"/>
                <w:sz w:val="20"/>
                <w:szCs w:val="20"/>
                <w:lang w:val="en-US"/>
              </w:rPr>
              <w:t>If other, please specify information on location and resources used in generating the invention</w:t>
            </w:r>
          </w:p>
        </w:tc>
      </w:tr>
      <w:tr w:rsidR="00945A66" w:rsidRPr="00945A66" w14:paraId="6EC39CE2" w14:textId="77777777" w:rsidTr="004D7412">
        <w:trPr>
          <w:trHeight w:val="800"/>
        </w:trPr>
        <w:sdt>
          <w:sdtPr>
            <w:rPr>
              <w:rFonts w:ascii="Open Sans" w:hAnsi="Open Sans" w:cs="Open Sans"/>
              <w:lang w:val="en-US"/>
            </w:rPr>
            <w:id w:val="816849338"/>
            <w:placeholder>
              <w:docPart w:val="FF0B51E88D8B4A83A358FEBC32A7080F"/>
            </w:placeholder>
            <w:showingPlcHdr/>
            <w:text/>
          </w:sdtPr>
          <w:sdtEndPr/>
          <w:sdtContent>
            <w:tc>
              <w:tcPr>
                <w:tcW w:w="9540" w:type="dxa"/>
                <w:gridSpan w:val="2"/>
              </w:tcPr>
              <w:p w14:paraId="62ABAAC8"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61668F53"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9540"/>
      </w:tblGrid>
      <w:tr w:rsidR="00945A66" w:rsidRPr="00945A66" w14:paraId="16183089" w14:textId="77777777" w:rsidTr="004D7412">
        <w:trPr>
          <w:trHeight w:val="377"/>
        </w:trPr>
        <w:tc>
          <w:tcPr>
            <w:tcW w:w="9540" w:type="dxa"/>
            <w:vAlign w:val="center"/>
          </w:tcPr>
          <w:p w14:paraId="36953B7E" w14:textId="77777777" w:rsidR="00945A66" w:rsidRPr="00945A66" w:rsidRDefault="00945A66" w:rsidP="004405F0">
            <w:pPr>
              <w:rPr>
                <w:rFonts w:ascii="Open Sans" w:hAnsi="Open Sans" w:cs="Open Sans"/>
                <w:lang w:val="en-US"/>
              </w:rPr>
            </w:pPr>
            <w:r w:rsidRPr="00945A66">
              <w:rPr>
                <w:rFonts w:ascii="Open Sans" w:hAnsi="Open Sans" w:cs="Open Sans"/>
                <w:b/>
                <w:bCs/>
                <w:lang w:val="en-US"/>
              </w:rPr>
              <w:t>List sources of funding for research</w:t>
            </w:r>
            <w:r w:rsidRPr="00945A66">
              <w:rPr>
                <w:rFonts w:ascii="Open Sans" w:hAnsi="Open Sans" w:cs="Open Sans"/>
                <w:lang w:val="en-US"/>
              </w:rPr>
              <w:t xml:space="preserve"> </w:t>
            </w:r>
            <w:r w:rsidRPr="00945A66">
              <w:rPr>
                <w:rFonts w:ascii="Open Sans" w:hAnsi="Open Sans" w:cs="Open Sans"/>
                <w:sz w:val="20"/>
                <w:szCs w:val="20"/>
                <w:lang w:val="en-US"/>
              </w:rPr>
              <w:t>(</w:t>
            </w:r>
            <w:proofErr w:type="gramStart"/>
            <w:r w:rsidRPr="00945A66">
              <w:rPr>
                <w:rFonts w:ascii="Open Sans" w:hAnsi="Open Sans" w:cs="Open Sans"/>
                <w:sz w:val="20"/>
                <w:szCs w:val="20"/>
                <w:lang w:val="en-US"/>
              </w:rPr>
              <w:t>e.g.</w:t>
            </w:r>
            <w:proofErr w:type="gramEnd"/>
            <w:r w:rsidRPr="00945A66">
              <w:rPr>
                <w:rFonts w:ascii="Open Sans" w:hAnsi="Open Sans" w:cs="Open Sans"/>
                <w:sz w:val="20"/>
                <w:szCs w:val="20"/>
                <w:lang w:val="en-US"/>
              </w:rPr>
              <w:t xml:space="preserve"> grants, research contracts)</w:t>
            </w:r>
          </w:p>
        </w:tc>
      </w:tr>
      <w:tr w:rsidR="00945A66" w:rsidRPr="00945A66" w14:paraId="6A219881" w14:textId="77777777" w:rsidTr="004D7412">
        <w:trPr>
          <w:trHeight w:val="800"/>
        </w:trPr>
        <w:sdt>
          <w:sdtPr>
            <w:rPr>
              <w:rFonts w:ascii="Open Sans" w:hAnsi="Open Sans" w:cs="Open Sans"/>
              <w:lang w:val="en-US"/>
            </w:rPr>
            <w:id w:val="428166914"/>
            <w:placeholder>
              <w:docPart w:val="2E5AE3A48493491BA827AB6B88A8D9E3"/>
            </w:placeholder>
            <w:showingPlcHdr/>
            <w:text/>
          </w:sdtPr>
          <w:sdtEndPr/>
          <w:sdtContent>
            <w:tc>
              <w:tcPr>
                <w:tcW w:w="9540" w:type="dxa"/>
              </w:tcPr>
              <w:p w14:paraId="390AB07E"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48F6BA06" w14:textId="77777777" w:rsidTr="004D7412">
        <w:trPr>
          <w:trHeight w:val="413"/>
        </w:trPr>
        <w:tc>
          <w:tcPr>
            <w:tcW w:w="9540" w:type="dxa"/>
            <w:vAlign w:val="center"/>
          </w:tcPr>
          <w:p w14:paraId="25E478B0"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Has this research been the subject of an industry sponsored research agreement?</w:t>
            </w:r>
          </w:p>
        </w:tc>
      </w:tr>
      <w:tr w:rsidR="00945A66" w:rsidRPr="00945A66" w14:paraId="31C70DC8" w14:textId="77777777" w:rsidTr="004D7412">
        <w:trPr>
          <w:trHeight w:val="413"/>
        </w:trPr>
        <w:tc>
          <w:tcPr>
            <w:tcW w:w="9540" w:type="dxa"/>
            <w:vAlign w:val="center"/>
          </w:tcPr>
          <w:p w14:paraId="3C4B59F6"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No </w:t>
            </w:r>
            <w:sdt>
              <w:sdtPr>
                <w:rPr>
                  <w:rFonts w:ascii="Open Sans" w:hAnsi="Open Sans" w:cs="Open Sans"/>
                  <w:lang w:val="en-US"/>
                </w:rPr>
                <w:id w:val="-258063736"/>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0F71F332" w14:textId="77777777" w:rsidTr="004D7412">
        <w:trPr>
          <w:trHeight w:val="413"/>
        </w:trPr>
        <w:tc>
          <w:tcPr>
            <w:tcW w:w="9540" w:type="dxa"/>
            <w:vAlign w:val="center"/>
          </w:tcPr>
          <w:p w14:paraId="3C687C36"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Yes </w:t>
            </w:r>
            <w:sdt>
              <w:sdtPr>
                <w:rPr>
                  <w:rFonts w:ascii="Open Sans" w:hAnsi="Open Sans" w:cs="Open Sans"/>
                  <w:lang w:val="en-US"/>
                </w:rPr>
                <w:id w:val="-1344935591"/>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7E1043B6" w14:textId="77777777" w:rsidTr="004D7412">
        <w:trPr>
          <w:trHeight w:val="413"/>
        </w:trPr>
        <w:tc>
          <w:tcPr>
            <w:tcW w:w="9540" w:type="dxa"/>
            <w:vAlign w:val="center"/>
          </w:tcPr>
          <w:p w14:paraId="218B74E5"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If yes, please provide non-confidential details (e.g., date signed, duration of contract)</w:t>
            </w:r>
          </w:p>
        </w:tc>
      </w:tr>
      <w:tr w:rsidR="00945A66" w:rsidRPr="00945A66" w14:paraId="6E6B0CBD" w14:textId="77777777" w:rsidTr="004D7412">
        <w:trPr>
          <w:trHeight w:val="728"/>
        </w:trPr>
        <w:sdt>
          <w:sdtPr>
            <w:rPr>
              <w:rFonts w:ascii="Open Sans" w:hAnsi="Open Sans" w:cs="Open Sans"/>
              <w:lang w:val="en-US"/>
            </w:rPr>
            <w:id w:val="1118416032"/>
            <w:placeholder>
              <w:docPart w:val="9CE292941CC24046AB28418C6F93C57F"/>
            </w:placeholder>
            <w:showingPlcHdr/>
            <w:text/>
          </w:sdtPr>
          <w:sdtEndPr/>
          <w:sdtContent>
            <w:tc>
              <w:tcPr>
                <w:tcW w:w="9540" w:type="dxa"/>
              </w:tcPr>
              <w:p w14:paraId="5102AB1B"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12B5D709" w14:textId="3D262473" w:rsidR="007F3A0C" w:rsidRDefault="007F3A0C">
      <w:pPr>
        <w:rPr>
          <w:rFonts w:ascii="Open Sans" w:hAnsi="Open Sans" w:cs="Open Sans"/>
          <w:b/>
          <w:sz w:val="28"/>
          <w:szCs w:val="28"/>
          <w:lang w:val="en-US"/>
        </w:rPr>
      </w:pPr>
    </w:p>
    <w:p w14:paraId="5551C602" w14:textId="52D0F792" w:rsidR="007F3A0C" w:rsidRDefault="007F3A0C">
      <w:pPr>
        <w:rPr>
          <w:rFonts w:ascii="Open Sans" w:hAnsi="Open Sans" w:cs="Open Sans"/>
          <w:b/>
          <w:sz w:val="28"/>
          <w:szCs w:val="28"/>
          <w:lang w:val="en-US"/>
        </w:rPr>
      </w:pPr>
    </w:p>
    <w:p w14:paraId="45D86D8D" w14:textId="4F79E793" w:rsidR="00945A66" w:rsidRPr="00945A66" w:rsidRDefault="00945A66" w:rsidP="00A924A2">
      <w:pPr>
        <w:ind w:hanging="180"/>
        <w:rPr>
          <w:rFonts w:ascii="Open Sans" w:hAnsi="Open Sans" w:cs="Open Sans"/>
          <w:b/>
          <w:sz w:val="28"/>
          <w:szCs w:val="28"/>
          <w:lang w:val="en-US"/>
        </w:rPr>
      </w:pPr>
      <w:r w:rsidRPr="00945A66">
        <w:rPr>
          <w:rFonts w:ascii="Open Sans" w:hAnsi="Open Sans" w:cs="Open Sans"/>
          <w:b/>
          <w:sz w:val="28"/>
          <w:szCs w:val="28"/>
          <w:lang w:val="en-US"/>
        </w:rPr>
        <w:t>5. Contributors</w:t>
      </w:r>
    </w:p>
    <w:p w14:paraId="1AEF987C"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1868"/>
        <w:gridCol w:w="2911"/>
        <w:gridCol w:w="1366"/>
        <w:gridCol w:w="3395"/>
      </w:tblGrid>
      <w:tr w:rsidR="00945A66" w:rsidRPr="00945A66" w14:paraId="0E6A04FD" w14:textId="77777777" w:rsidTr="004D7412">
        <w:trPr>
          <w:trHeight w:val="350"/>
        </w:trPr>
        <w:tc>
          <w:tcPr>
            <w:tcW w:w="9540" w:type="dxa"/>
            <w:gridSpan w:val="4"/>
            <w:vAlign w:val="center"/>
          </w:tcPr>
          <w:p w14:paraId="74B993DA"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1</w:t>
            </w:r>
          </w:p>
        </w:tc>
      </w:tr>
      <w:tr w:rsidR="00945A66" w:rsidRPr="00945A66" w14:paraId="62E51D2E" w14:textId="77777777" w:rsidTr="004D7412">
        <w:trPr>
          <w:trHeight w:val="440"/>
        </w:trPr>
        <w:tc>
          <w:tcPr>
            <w:tcW w:w="1846" w:type="dxa"/>
            <w:vAlign w:val="center"/>
          </w:tcPr>
          <w:p w14:paraId="144E1BE1" w14:textId="77777777" w:rsidR="00945A66" w:rsidRPr="00945A66" w:rsidRDefault="00945A66" w:rsidP="004405F0">
            <w:pPr>
              <w:rPr>
                <w:rFonts w:ascii="Open Sans" w:hAnsi="Open Sans" w:cs="Open Sans"/>
                <w:lang w:val="en-US"/>
              </w:rPr>
            </w:pPr>
            <w:r w:rsidRPr="00945A66">
              <w:rPr>
                <w:rFonts w:ascii="Open Sans" w:hAnsi="Open Sans" w:cs="Open Sans"/>
                <w:lang w:val="en-US"/>
              </w:rPr>
              <w:t>First Name:</w:t>
            </w:r>
          </w:p>
        </w:tc>
        <w:sdt>
          <w:sdtPr>
            <w:rPr>
              <w:rFonts w:ascii="Open Sans" w:hAnsi="Open Sans" w:cs="Open Sans"/>
              <w:lang w:val="en-US"/>
            </w:rPr>
            <w:alias w:val="C1-FirstName"/>
            <w:tag w:val="C1-FirstName"/>
            <w:id w:val="-935285412"/>
            <w:placeholder>
              <w:docPart w:val="871FC261A8434F2887868B3763270BCE"/>
            </w:placeholder>
            <w:showingPlcHdr/>
            <w:text/>
          </w:sdtPr>
          <w:sdtEndPr/>
          <w:sdtContent>
            <w:tc>
              <w:tcPr>
                <w:tcW w:w="2920" w:type="dxa"/>
                <w:vAlign w:val="center"/>
              </w:tcPr>
              <w:p w14:paraId="13904289"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2055334D" w14:textId="77777777" w:rsidR="00945A66" w:rsidRPr="00945A66" w:rsidRDefault="00945A66" w:rsidP="004405F0">
            <w:pPr>
              <w:rPr>
                <w:rFonts w:ascii="Open Sans" w:hAnsi="Open Sans" w:cs="Open Sans"/>
                <w:lang w:val="en-US"/>
              </w:rPr>
            </w:pPr>
            <w:r w:rsidRPr="00945A66">
              <w:rPr>
                <w:rFonts w:ascii="Open Sans" w:hAnsi="Open Sans" w:cs="Open Sans"/>
                <w:lang w:val="en-US"/>
              </w:rPr>
              <w:t>Last Name:</w:t>
            </w:r>
          </w:p>
        </w:tc>
        <w:sdt>
          <w:sdtPr>
            <w:rPr>
              <w:rFonts w:ascii="Open Sans" w:hAnsi="Open Sans" w:cs="Open Sans"/>
              <w:lang w:val="en-US"/>
            </w:rPr>
            <w:alias w:val="C1-LastName"/>
            <w:tag w:val="C1-LastName"/>
            <w:id w:val="87743090"/>
            <w:placeholder>
              <w:docPart w:val="70C33AD5E12B49818EC9130F472940C8"/>
            </w:placeholder>
            <w:showingPlcHdr/>
            <w:text/>
          </w:sdtPr>
          <w:sdtEndPr/>
          <w:sdtContent>
            <w:tc>
              <w:tcPr>
                <w:tcW w:w="3406" w:type="dxa"/>
                <w:vAlign w:val="center"/>
              </w:tcPr>
              <w:p w14:paraId="7F9DC6EB"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230E22A7" w14:textId="77777777" w:rsidTr="004D7412">
        <w:trPr>
          <w:trHeight w:val="440"/>
        </w:trPr>
        <w:tc>
          <w:tcPr>
            <w:tcW w:w="1846" w:type="dxa"/>
            <w:vAlign w:val="center"/>
          </w:tcPr>
          <w:p w14:paraId="0A9D58A3"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Appointments:  </w:t>
            </w:r>
          </w:p>
        </w:tc>
        <w:tc>
          <w:tcPr>
            <w:tcW w:w="7694" w:type="dxa"/>
            <w:gridSpan w:val="3"/>
            <w:vAlign w:val="center"/>
          </w:tcPr>
          <w:p w14:paraId="515E2068"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Queen’s </w:t>
            </w:r>
            <w:sdt>
              <w:sdtPr>
                <w:rPr>
                  <w:rFonts w:ascii="Open Sans" w:hAnsi="Open Sans" w:cs="Open Sans"/>
                  <w:lang w:val="en-US"/>
                </w:rPr>
                <w:id w:val="1759631065"/>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KHSC </w:t>
            </w:r>
            <w:sdt>
              <w:sdtPr>
                <w:rPr>
                  <w:rFonts w:ascii="Open Sans" w:hAnsi="Open Sans" w:cs="Open Sans"/>
                  <w:lang w:val="en-US"/>
                </w:rPr>
                <w:id w:val="-1645815486"/>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w:t>
            </w:r>
            <w:proofErr w:type="gramStart"/>
            <w:r w:rsidRPr="00945A66">
              <w:rPr>
                <w:rFonts w:ascii="Open Sans" w:hAnsi="Open Sans" w:cs="Open Sans"/>
                <w:lang w:val="en-US"/>
              </w:rPr>
              <w:t xml:space="preserve">PC  </w:t>
            </w:r>
            <w:r w:rsidRPr="00945A66">
              <w:rPr>
                <w:rFonts w:ascii="Segoe UI Symbol" w:hAnsi="Segoe UI Symbol" w:cs="Segoe UI Symbol"/>
                <w:lang w:val="en-US"/>
              </w:rPr>
              <w:t>☐</w:t>
            </w:r>
            <w:proofErr w:type="gramEnd"/>
            <w:r w:rsidRPr="00945A66">
              <w:rPr>
                <w:rFonts w:ascii="Open Sans" w:hAnsi="Open Sans" w:cs="Open Sans"/>
                <w:lang w:val="en-US"/>
              </w:rPr>
              <w:t xml:space="preserve">    Other  </w:t>
            </w:r>
            <w:sdt>
              <w:sdtPr>
                <w:rPr>
                  <w:rFonts w:ascii="Open Sans" w:hAnsi="Open Sans" w:cs="Open Sans"/>
                  <w:lang w:val="en-US"/>
                </w:rPr>
                <w:id w:val="1298346253"/>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(check all that apply)</w:t>
            </w:r>
          </w:p>
        </w:tc>
      </w:tr>
      <w:tr w:rsidR="00945A66" w:rsidRPr="00945A66" w14:paraId="1B6C5549" w14:textId="77777777" w:rsidTr="004D7412">
        <w:trPr>
          <w:trHeight w:val="440"/>
        </w:trPr>
        <w:tc>
          <w:tcPr>
            <w:tcW w:w="1846" w:type="dxa"/>
            <w:vAlign w:val="center"/>
          </w:tcPr>
          <w:p w14:paraId="70543795"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 Position:</w:t>
            </w:r>
          </w:p>
        </w:tc>
        <w:sdt>
          <w:sdtPr>
            <w:rPr>
              <w:rFonts w:ascii="Open Sans" w:hAnsi="Open Sans" w:cs="Open Sans"/>
              <w:lang w:val="en-US"/>
            </w:rPr>
            <w:id w:val="878045395"/>
            <w:placeholder>
              <w:docPart w:val="CEE439ED03574CC6AC1D4134B069B6B9"/>
            </w:placeholder>
            <w:showingPlcHdr/>
            <w:text/>
          </w:sdtPr>
          <w:sdtEndPr/>
          <w:sdtContent>
            <w:tc>
              <w:tcPr>
                <w:tcW w:w="7694" w:type="dxa"/>
                <w:gridSpan w:val="3"/>
                <w:vAlign w:val="center"/>
              </w:tcPr>
              <w:p w14:paraId="69E543F1"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 if applicable.</w:t>
                </w:r>
              </w:p>
            </w:tc>
          </w:sdtContent>
        </w:sdt>
      </w:tr>
      <w:tr w:rsidR="00945A66" w:rsidRPr="00945A66" w14:paraId="7861B634" w14:textId="77777777" w:rsidTr="004D7412">
        <w:trPr>
          <w:trHeight w:val="440"/>
        </w:trPr>
        <w:tc>
          <w:tcPr>
            <w:tcW w:w="1846" w:type="dxa"/>
            <w:vAlign w:val="center"/>
          </w:tcPr>
          <w:p w14:paraId="2610981B" w14:textId="77777777" w:rsidR="00945A66" w:rsidRPr="00945A66" w:rsidRDefault="00945A66" w:rsidP="004405F0">
            <w:pPr>
              <w:rPr>
                <w:rFonts w:ascii="Open Sans" w:hAnsi="Open Sans" w:cs="Open Sans"/>
                <w:lang w:val="en-US"/>
              </w:rPr>
            </w:pPr>
            <w:r w:rsidRPr="00945A66">
              <w:rPr>
                <w:rFonts w:ascii="Open Sans" w:hAnsi="Open Sans" w:cs="Open Sans"/>
                <w:lang w:val="en-US"/>
              </w:rPr>
              <w:t>Work Address:</w:t>
            </w:r>
          </w:p>
        </w:tc>
        <w:sdt>
          <w:sdtPr>
            <w:rPr>
              <w:rFonts w:ascii="Open Sans" w:hAnsi="Open Sans" w:cs="Open Sans"/>
              <w:lang w:val="en-US"/>
            </w:rPr>
            <w:id w:val="-1131633770"/>
            <w:placeholder>
              <w:docPart w:val="7A13B1F1A76840049CAAF8B93E5BB316"/>
            </w:placeholder>
            <w:showingPlcHdr/>
            <w:text/>
          </w:sdtPr>
          <w:sdtEndPr/>
          <w:sdtContent>
            <w:tc>
              <w:tcPr>
                <w:tcW w:w="7694" w:type="dxa"/>
                <w:gridSpan w:val="3"/>
                <w:vAlign w:val="center"/>
              </w:tcPr>
              <w:p w14:paraId="65A7FB54"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7E83DE17" w14:textId="77777777" w:rsidTr="004D7412">
        <w:trPr>
          <w:trHeight w:val="440"/>
        </w:trPr>
        <w:tc>
          <w:tcPr>
            <w:tcW w:w="1846" w:type="dxa"/>
            <w:vAlign w:val="center"/>
          </w:tcPr>
          <w:p w14:paraId="5797F049" w14:textId="77777777" w:rsidR="00945A66" w:rsidRPr="00945A66" w:rsidRDefault="00945A66" w:rsidP="004405F0">
            <w:pPr>
              <w:rPr>
                <w:rFonts w:ascii="Open Sans" w:hAnsi="Open Sans" w:cs="Open Sans"/>
                <w:lang w:val="en-US"/>
              </w:rPr>
            </w:pPr>
            <w:r w:rsidRPr="00945A66">
              <w:rPr>
                <w:rFonts w:ascii="Open Sans" w:hAnsi="Open Sans" w:cs="Open Sans"/>
                <w:lang w:val="en-US"/>
              </w:rPr>
              <w:t>Home Address</w:t>
            </w:r>
          </w:p>
        </w:tc>
        <w:sdt>
          <w:sdtPr>
            <w:rPr>
              <w:rFonts w:ascii="Open Sans" w:hAnsi="Open Sans" w:cs="Open Sans"/>
              <w:lang w:val="en-US"/>
            </w:rPr>
            <w:id w:val="78261875"/>
            <w:placeholder>
              <w:docPart w:val="E2CD9F9F63CA4516B928906BEAAEF6FC"/>
            </w:placeholder>
            <w:showingPlcHdr/>
            <w:text/>
          </w:sdtPr>
          <w:sdtEndPr/>
          <w:sdtContent>
            <w:tc>
              <w:tcPr>
                <w:tcW w:w="7694" w:type="dxa"/>
                <w:gridSpan w:val="3"/>
                <w:vAlign w:val="center"/>
              </w:tcPr>
              <w:p w14:paraId="7AEA030C"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7FD84C16" w14:textId="77777777" w:rsidTr="004D7412">
        <w:trPr>
          <w:trHeight w:val="440"/>
        </w:trPr>
        <w:tc>
          <w:tcPr>
            <w:tcW w:w="1846" w:type="dxa"/>
            <w:vAlign w:val="center"/>
          </w:tcPr>
          <w:p w14:paraId="23EC0694" w14:textId="77777777" w:rsidR="00945A66" w:rsidRPr="00945A66" w:rsidRDefault="00945A66" w:rsidP="004405F0">
            <w:pPr>
              <w:rPr>
                <w:rFonts w:ascii="Open Sans" w:hAnsi="Open Sans" w:cs="Open Sans"/>
                <w:lang w:val="en-US"/>
              </w:rPr>
            </w:pPr>
            <w:r w:rsidRPr="00945A66">
              <w:rPr>
                <w:rFonts w:ascii="Open Sans" w:hAnsi="Open Sans" w:cs="Open Sans"/>
                <w:lang w:val="en-US"/>
              </w:rPr>
              <w:t>Email:</w:t>
            </w:r>
          </w:p>
        </w:tc>
        <w:sdt>
          <w:sdtPr>
            <w:rPr>
              <w:rFonts w:ascii="Open Sans" w:hAnsi="Open Sans" w:cs="Open Sans"/>
              <w:lang w:val="en-US"/>
            </w:rPr>
            <w:id w:val="1404097367"/>
            <w:placeholder>
              <w:docPart w:val="A54AA7C2442448369F39B82D312B3013"/>
            </w:placeholder>
            <w:showingPlcHdr/>
            <w:text/>
          </w:sdtPr>
          <w:sdtEndPr/>
          <w:sdtContent>
            <w:tc>
              <w:tcPr>
                <w:tcW w:w="2920" w:type="dxa"/>
                <w:vAlign w:val="center"/>
              </w:tcPr>
              <w:p w14:paraId="30C516BC"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14060244" w14:textId="77777777" w:rsidR="00945A66" w:rsidRPr="00945A66" w:rsidRDefault="00945A66" w:rsidP="004405F0">
            <w:pPr>
              <w:rPr>
                <w:rFonts w:ascii="Open Sans" w:hAnsi="Open Sans" w:cs="Open Sans"/>
                <w:lang w:val="en-US"/>
              </w:rPr>
            </w:pPr>
            <w:r w:rsidRPr="00945A66">
              <w:rPr>
                <w:rFonts w:ascii="Open Sans" w:hAnsi="Open Sans" w:cs="Open Sans"/>
                <w:lang w:val="en-US"/>
              </w:rPr>
              <w:t>Phone:</w:t>
            </w:r>
          </w:p>
        </w:tc>
        <w:sdt>
          <w:sdtPr>
            <w:rPr>
              <w:rFonts w:ascii="Open Sans" w:hAnsi="Open Sans" w:cs="Open Sans"/>
              <w:lang w:val="en-US"/>
            </w:rPr>
            <w:id w:val="292958817"/>
            <w:placeholder>
              <w:docPart w:val="984458D88DF245C29A80E569D778C5B2"/>
            </w:placeholder>
            <w:showingPlcHdr/>
            <w:text/>
          </w:sdtPr>
          <w:sdtEndPr/>
          <w:sdtContent>
            <w:tc>
              <w:tcPr>
                <w:tcW w:w="3406" w:type="dxa"/>
                <w:vAlign w:val="center"/>
              </w:tcPr>
              <w:p w14:paraId="4591A79F"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27EBD337"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1868"/>
        <w:gridCol w:w="2911"/>
        <w:gridCol w:w="1366"/>
        <w:gridCol w:w="3395"/>
      </w:tblGrid>
      <w:tr w:rsidR="00945A66" w:rsidRPr="00945A66" w14:paraId="72C7D49D" w14:textId="77777777" w:rsidTr="004D7412">
        <w:trPr>
          <w:trHeight w:val="350"/>
        </w:trPr>
        <w:tc>
          <w:tcPr>
            <w:tcW w:w="9540" w:type="dxa"/>
            <w:gridSpan w:val="4"/>
            <w:vAlign w:val="center"/>
          </w:tcPr>
          <w:p w14:paraId="1D12BC20"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2</w:t>
            </w:r>
          </w:p>
        </w:tc>
      </w:tr>
      <w:tr w:rsidR="00945A66" w:rsidRPr="00945A66" w14:paraId="5B73FF49" w14:textId="77777777" w:rsidTr="004D7412">
        <w:trPr>
          <w:trHeight w:val="440"/>
        </w:trPr>
        <w:tc>
          <w:tcPr>
            <w:tcW w:w="1846" w:type="dxa"/>
            <w:vAlign w:val="center"/>
          </w:tcPr>
          <w:p w14:paraId="773485B1" w14:textId="77777777" w:rsidR="00945A66" w:rsidRPr="00945A66" w:rsidRDefault="00945A66" w:rsidP="004405F0">
            <w:pPr>
              <w:rPr>
                <w:rFonts w:ascii="Open Sans" w:hAnsi="Open Sans" w:cs="Open Sans"/>
                <w:lang w:val="en-US"/>
              </w:rPr>
            </w:pPr>
            <w:r w:rsidRPr="00945A66">
              <w:rPr>
                <w:rFonts w:ascii="Open Sans" w:hAnsi="Open Sans" w:cs="Open Sans"/>
                <w:lang w:val="en-US"/>
              </w:rPr>
              <w:t>First Name:</w:t>
            </w:r>
          </w:p>
        </w:tc>
        <w:sdt>
          <w:sdtPr>
            <w:rPr>
              <w:rFonts w:ascii="Open Sans" w:hAnsi="Open Sans" w:cs="Open Sans"/>
              <w:lang w:val="en-US"/>
            </w:rPr>
            <w:alias w:val="C1-FirstName"/>
            <w:tag w:val="C1-FirstName"/>
            <w:id w:val="1751311223"/>
            <w:placeholder>
              <w:docPart w:val="EE07155F0EF1448AB7D28495337E0664"/>
            </w:placeholder>
            <w:showingPlcHdr/>
            <w:text/>
          </w:sdtPr>
          <w:sdtEndPr/>
          <w:sdtContent>
            <w:tc>
              <w:tcPr>
                <w:tcW w:w="2920" w:type="dxa"/>
                <w:vAlign w:val="center"/>
              </w:tcPr>
              <w:p w14:paraId="34F9BE7A"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6C0D2CCD" w14:textId="77777777" w:rsidR="00945A66" w:rsidRPr="00945A66" w:rsidRDefault="00945A66" w:rsidP="004405F0">
            <w:pPr>
              <w:rPr>
                <w:rFonts w:ascii="Open Sans" w:hAnsi="Open Sans" w:cs="Open Sans"/>
                <w:lang w:val="en-US"/>
              </w:rPr>
            </w:pPr>
            <w:r w:rsidRPr="00945A66">
              <w:rPr>
                <w:rFonts w:ascii="Open Sans" w:hAnsi="Open Sans" w:cs="Open Sans"/>
                <w:lang w:val="en-US"/>
              </w:rPr>
              <w:t>Last Name:</w:t>
            </w:r>
          </w:p>
        </w:tc>
        <w:sdt>
          <w:sdtPr>
            <w:rPr>
              <w:rFonts w:ascii="Open Sans" w:hAnsi="Open Sans" w:cs="Open Sans"/>
              <w:lang w:val="en-US"/>
            </w:rPr>
            <w:alias w:val="C1-LastName"/>
            <w:tag w:val="C1-LastName"/>
            <w:id w:val="-1400672586"/>
            <w:placeholder>
              <w:docPart w:val="40C64FE4B54948A7AEA8E9EB193A897C"/>
            </w:placeholder>
            <w:showingPlcHdr/>
            <w:text/>
          </w:sdtPr>
          <w:sdtEndPr/>
          <w:sdtContent>
            <w:tc>
              <w:tcPr>
                <w:tcW w:w="3406" w:type="dxa"/>
                <w:vAlign w:val="center"/>
              </w:tcPr>
              <w:p w14:paraId="507CB68C"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4CAA7329" w14:textId="77777777" w:rsidTr="004D7412">
        <w:trPr>
          <w:trHeight w:val="440"/>
        </w:trPr>
        <w:tc>
          <w:tcPr>
            <w:tcW w:w="1846" w:type="dxa"/>
            <w:vAlign w:val="center"/>
          </w:tcPr>
          <w:p w14:paraId="0C1578FA"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Appointments:  </w:t>
            </w:r>
          </w:p>
        </w:tc>
        <w:tc>
          <w:tcPr>
            <w:tcW w:w="7694" w:type="dxa"/>
            <w:gridSpan w:val="3"/>
            <w:vAlign w:val="center"/>
          </w:tcPr>
          <w:p w14:paraId="2ECEC00D"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Queen’s </w:t>
            </w:r>
            <w:sdt>
              <w:sdtPr>
                <w:rPr>
                  <w:rFonts w:ascii="Open Sans" w:hAnsi="Open Sans" w:cs="Open Sans"/>
                  <w:lang w:val="en-US"/>
                </w:rPr>
                <w:id w:val="561680867"/>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KHSC </w:t>
            </w:r>
            <w:sdt>
              <w:sdtPr>
                <w:rPr>
                  <w:rFonts w:ascii="Open Sans" w:hAnsi="Open Sans" w:cs="Open Sans"/>
                  <w:lang w:val="en-US"/>
                </w:rPr>
                <w:id w:val="443197172"/>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w:t>
            </w:r>
            <w:proofErr w:type="gramStart"/>
            <w:r w:rsidRPr="00945A66">
              <w:rPr>
                <w:rFonts w:ascii="Open Sans" w:hAnsi="Open Sans" w:cs="Open Sans"/>
                <w:lang w:val="en-US"/>
              </w:rPr>
              <w:t xml:space="preserve">PC  </w:t>
            </w:r>
            <w:r w:rsidRPr="00945A66">
              <w:rPr>
                <w:rFonts w:ascii="Segoe UI Symbol" w:hAnsi="Segoe UI Symbol" w:cs="Segoe UI Symbol"/>
                <w:lang w:val="en-US"/>
              </w:rPr>
              <w:t>☐</w:t>
            </w:r>
            <w:proofErr w:type="gramEnd"/>
            <w:r w:rsidRPr="00945A66">
              <w:rPr>
                <w:rFonts w:ascii="Open Sans" w:hAnsi="Open Sans" w:cs="Open Sans"/>
                <w:lang w:val="en-US"/>
              </w:rPr>
              <w:t xml:space="preserve">    Other  </w:t>
            </w:r>
            <w:sdt>
              <w:sdtPr>
                <w:rPr>
                  <w:rFonts w:ascii="Open Sans" w:hAnsi="Open Sans" w:cs="Open Sans"/>
                  <w:lang w:val="en-US"/>
                </w:rPr>
                <w:id w:val="1433321835"/>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(check all that apply)</w:t>
            </w:r>
          </w:p>
        </w:tc>
      </w:tr>
      <w:tr w:rsidR="00945A66" w:rsidRPr="00945A66" w14:paraId="4FF445AD" w14:textId="77777777" w:rsidTr="004D7412">
        <w:trPr>
          <w:trHeight w:val="440"/>
        </w:trPr>
        <w:tc>
          <w:tcPr>
            <w:tcW w:w="1846" w:type="dxa"/>
            <w:vAlign w:val="center"/>
          </w:tcPr>
          <w:p w14:paraId="4210CDD3"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 Position:</w:t>
            </w:r>
          </w:p>
        </w:tc>
        <w:sdt>
          <w:sdtPr>
            <w:rPr>
              <w:rFonts w:ascii="Open Sans" w:hAnsi="Open Sans" w:cs="Open Sans"/>
              <w:lang w:val="en-US"/>
            </w:rPr>
            <w:id w:val="577557410"/>
            <w:placeholder>
              <w:docPart w:val="3F2C4DEFF10D45CAA1736154CBEE53D0"/>
            </w:placeholder>
            <w:showingPlcHdr/>
            <w:text/>
          </w:sdtPr>
          <w:sdtEndPr/>
          <w:sdtContent>
            <w:tc>
              <w:tcPr>
                <w:tcW w:w="7694" w:type="dxa"/>
                <w:gridSpan w:val="3"/>
                <w:vAlign w:val="center"/>
              </w:tcPr>
              <w:p w14:paraId="19B50101"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 if applicable.</w:t>
                </w:r>
              </w:p>
            </w:tc>
          </w:sdtContent>
        </w:sdt>
      </w:tr>
      <w:tr w:rsidR="00945A66" w:rsidRPr="00945A66" w14:paraId="05054DF3" w14:textId="77777777" w:rsidTr="004D7412">
        <w:trPr>
          <w:trHeight w:val="440"/>
        </w:trPr>
        <w:tc>
          <w:tcPr>
            <w:tcW w:w="1846" w:type="dxa"/>
            <w:vAlign w:val="center"/>
          </w:tcPr>
          <w:p w14:paraId="6921CE2B" w14:textId="77777777" w:rsidR="00945A66" w:rsidRPr="00945A66" w:rsidRDefault="00945A66" w:rsidP="004405F0">
            <w:pPr>
              <w:rPr>
                <w:rFonts w:ascii="Open Sans" w:hAnsi="Open Sans" w:cs="Open Sans"/>
                <w:lang w:val="en-US"/>
              </w:rPr>
            </w:pPr>
            <w:r w:rsidRPr="00945A66">
              <w:rPr>
                <w:rFonts w:ascii="Open Sans" w:hAnsi="Open Sans" w:cs="Open Sans"/>
                <w:lang w:val="en-US"/>
              </w:rPr>
              <w:t>Work Address:</w:t>
            </w:r>
          </w:p>
        </w:tc>
        <w:sdt>
          <w:sdtPr>
            <w:rPr>
              <w:rFonts w:ascii="Open Sans" w:hAnsi="Open Sans" w:cs="Open Sans"/>
              <w:lang w:val="en-US"/>
            </w:rPr>
            <w:id w:val="1646395811"/>
            <w:placeholder>
              <w:docPart w:val="1C7DEEBAC2134D55B4280101905CB7AF"/>
            </w:placeholder>
            <w:showingPlcHdr/>
            <w:text/>
          </w:sdtPr>
          <w:sdtEndPr/>
          <w:sdtContent>
            <w:tc>
              <w:tcPr>
                <w:tcW w:w="7694" w:type="dxa"/>
                <w:gridSpan w:val="3"/>
                <w:vAlign w:val="center"/>
              </w:tcPr>
              <w:p w14:paraId="50EF3D08"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6AFAB1D2" w14:textId="77777777" w:rsidTr="004D7412">
        <w:trPr>
          <w:trHeight w:val="440"/>
        </w:trPr>
        <w:tc>
          <w:tcPr>
            <w:tcW w:w="1846" w:type="dxa"/>
            <w:vAlign w:val="center"/>
          </w:tcPr>
          <w:p w14:paraId="378C284A" w14:textId="77777777" w:rsidR="00945A66" w:rsidRPr="00945A66" w:rsidRDefault="00945A66" w:rsidP="004405F0">
            <w:pPr>
              <w:rPr>
                <w:rFonts w:ascii="Open Sans" w:hAnsi="Open Sans" w:cs="Open Sans"/>
                <w:lang w:val="en-US"/>
              </w:rPr>
            </w:pPr>
            <w:r w:rsidRPr="00945A66">
              <w:rPr>
                <w:rFonts w:ascii="Open Sans" w:hAnsi="Open Sans" w:cs="Open Sans"/>
                <w:lang w:val="en-US"/>
              </w:rPr>
              <w:t>Home Address</w:t>
            </w:r>
          </w:p>
        </w:tc>
        <w:sdt>
          <w:sdtPr>
            <w:rPr>
              <w:rFonts w:ascii="Open Sans" w:hAnsi="Open Sans" w:cs="Open Sans"/>
              <w:lang w:val="en-US"/>
            </w:rPr>
            <w:id w:val="294421179"/>
            <w:placeholder>
              <w:docPart w:val="82A54D39ABE24DC9BB1B3CD3C99EB346"/>
            </w:placeholder>
            <w:showingPlcHdr/>
            <w:text/>
          </w:sdtPr>
          <w:sdtEndPr/>
          <w:sdtContent>
            <w:tc>
              <w:tcPr>
                <w:tcW w:w="7694" w:type="dxa"/>
                <w:gridSpan w:val="3"/>
                <w:vAlign w:val="center"/>
              </w:tcPr>
              <w:p w14:paraId="16F25D87"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0FE04AA7" w14:textId="77777777" w:rsidTr="004D7412">
        <w:trPr>
          <w:trHeight w:val="440"/>
        </w:trPr>
        <w:tc>
          <w:tcPr>
            <w:tcW w:w="1846" w:type="dxa"/>
            <w:vAlign w:val="center"/>
          </w:tcPr>
          <w:p w14:paraId="2E84C4D2" w14:textId="77777777" w:rsidR="00945A66" w:rsidRPr="00945A66" w:rsidRDefault="00945A66" w:rsidP="004405F0">
            <w:pPr>
              <w:rPr>
                <w:rFonts w:ascii="Open Sans" w:hAnsi="Open Sans" w:cs="Open Sans"/>
                <w:lang w:val="en-US"/>
              </w:rPr>
            </w:pPr>
            <w:r w:rsidRPr="00945A66">
              <w:rPr>
                <w:rFonts w:ascii="Open Sans" w:hAnsi="Open Sans" w:cs="Open Sans"/>
                <w:lang w:val="en-US"/>
              </w:rPr>
              <w:t>Email:</w:t>
            </w:r>
          </w:p>
        </w:tc>
        <w:sdt>
          <w:sdtPr>
            <w:rPr>
              <w:rFonts w:ascii="Open Sans" w:hAnsi="Open Sans" w:cs="Open Sans"/>
              <w:lang w:val="en-US"/>
            </w:rPr>
            <w:id w:val="-1377687786"/>
            <w:placeholder>
              <w:docPart w:val="A26FBF50FF6D42CA8ADB275EAAB07BD4"/>
            </w:placeholder>
            <w:showingPlcHdr/>
            <w:text/>
          </w:sdtPr>
          <w:sdtEndPr/>
          <w:sdtContent>
            <w:tc>
              <w:tcPr>
                <w:tcW w:w="2920" w:type="dxa"/>
                <w:vAlign w:val="center"/>
              </w:tcPr>
              <w:p w14:paraId="367F65C3"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506FA987" w14:textId="77777777" w:rsidR="00945A66" w:rsidRPr="00945A66" w:rsidRDefault="00945A66" w:rsidP="004405F0">
            <w:pPr>
              <w:rPr>
                <w:rFonts w:ascii="Open Sans" w:hAnsi="Open Sans" w:cs="Open Sans"/>
                <w:lang w:val="en-US"/>
              </w:rPr>
            </w:pPr>
            <w:r w:rsidRPr="00945A66">
              <w:rPr>
                <w:rFonts w:ascii="Open Sans" w:hAnsi="Open Sans" w:cs="Open Sans"/>
                <w:lang w:val="en-US"/>
              </w:rPr>
              <w:t>Phone:</w:t>
            </w:r>
          </w:p>
        </w:tc>
        <w:sdt>
          <w:sdtPr>
            <w:rPr>
              <w:rFonts w:ascii="Open Sans" w:hAnsi="Open Sans" w:cs="Open Sans"/>
              <w:lang w:val="en-US"/>
            </w:rPr>
            <w:id w:val="-1106970450"/>
            <w:placeholder>
              <w:docPart w:val="10DE79A637FA4771A762AADBF8F69B75"/>
            </w:placeholder>
            <w:showingPlcHdr/>
            <w:text/>
          </w:sdtPr>
          <w:sdtEndPr/>
          <w:sdtContent>
            <w:tc>
              <w:tcPr>
                <w:tcW w:w="3406" w:type="dxa"/>
                <w:vAlign w:val="center"/>
              </w:tcPr>
              <w:p w14:paraId="66C78904"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2A9CA73C"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1869"/>
        <w:gridCol w:w="2915"/>
        <w:gridCol w:w="1365"/>
        <w:gridCol w:w="3391"/>
      </w:tblGrid>
      <w:tr w:rsidR="00945A66" w:rsidRPr="00945A66" w14:paraId="6362AEBE" w14:textId="77777777" w:rsidTr="004D7412">
        <w:trPr>
          <w:trHeight w:val="350"/>
        </w:trPr>
        <w:tc>
          <w:tcPr>
            <w:tcW w:w="9540" w:type="dxa"/>
            <w:gridSpan w:val="4"/>
            <w:vAlign w:val="center"/>
          </w:tcPr>
          <w:p w14:paraId="56C875F9"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3</w:t>
            </w:r>
          </w:p>
        </w:tc>
      </w:tr>
      <w:tr w:rsidR="00945A66" w:rsidRPr="00945A66" w14:paraId="11886010" w14:textId="77777777" w:rsidTr="004D7412">
        <w:trPr>
          <w:trHeight w:val="440"/>
        </w:trPr>
        <w:tc>
          <w:tcPr>
            <w:tcW w:w="1847" w:type="dxa"/>
            <w:vAlign w:val="center"/>
          </w:tcPr>
          <w:p w14:paraId="5BD68E55" w14:textId="77777777" w:rsidR="00945A66" w:rsidRPr="00945A66" w:rsidRDefault="00945A66" w:rsidP="004405F0">
            <w:pPr>
              <w:rPr>
                <w:rFonts w:ascii="Open Sans" w:hAnsi="Open Sans" w:cs="Open Sans"/>
                <w:lang w:val="en-US"/>
              </w:rPr>
            </w:pPr>
            <w:r w:rsidRPr="00945A66">
              <w:rPr>
                <w:rFonts w:ascii="Open Sans" w:hAnsi="Open Sans" w:cs="Open Sans"/>
                <w:lang w:val="en-US"/>
              </w:rPr>
              <w:t>First Name:</w:t>
            </w:r>
          </w:p>
        </w:tc>
        <w:sdt>
          <w:sdtPr>
            <w:rPr>
              <w:rFonts w:ascii="Open Sans" w:hAnsi="Open Sans" w:cs="Open Sans"/>
              <w:lang w:val="en-US"/>
            </w:rPr>
            <w:alias w:val="C1-FirstName"/>
            <w:tag w:val="C1-FirstName"/>
            <w:id w:val="331263440"/>
            <w:placeholder>
              <w:docPart w:val="CAD1908EA7BF4E55B076E266447A1DBF"/>
            </w:placeholder>
            <w:showingPlcHdr/>
            <w:text/>
          </w:sdtPr>
          <w:sdtEndPr/>
          <w:sdtContent>
            <w:tc>
              <w:tcPr>
                <w:tcW w:w="2924" w:type="dxa"/>
                <w:vAlign w:val="center"/>
              </w:tcPr>
              <w:p w14:paraId="511F2E84"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7" w:type="dxa"/>
            <w:vAlign w:val="center"/>
          </w:tcPr>
          <w:p w14:paraId="34485D6A" w14:textId="77777777" w:rsidR="00945A66" w:rsidRPr="00945A66" w:rsidRDefault="00945A66" w:rsidP="004405F0">
            <w:pPr>
              <w:rPr>
                <w:rFonts w:ascii="Open Sans" w:hAnsi="Open Sans" w:cs="Open Sans"/>
                <w:lang w:val="en-US"/>
              </w:rPr>
            </w:pPr>
            <w:r w:rsidRPr="00945A66">
              <w:rPr>
                <w:rFonts w:ascii="Open Sans" w:hAnsi="Open Sans" w:cs="Open Sans"/>
                <w:lang w:val="en-US"/>
              </w:rPr>
              <w:t>Last Name:</w:t>
            </w:r>
          </w:p>
        </w:tc>
        <w:sdt>
          <w:sdtPr>
            <w:rPr>
              <w:rFonts w:ascii="Open Sans" w:hAnsi="Open Sans" w:cs="Open Sans"/>
              <w:lang w:val="en-US"/>
            </w:rPr>
            <w:alias w:val="C1-LastName"/>
            <w:tag w:val="C1-LastName"/>
            <w:id w:val="1942868267"/>
            <w:placeholder>
              <w:docPart w:val="0F5EB672AD6D4A71B986A578CCE2DF10"/>
            </w:placeholder>
            <w:showingPlcHdr/>
            <w:text/>
          </w:sdtPr>
          <w:sdtEndPr/>
          <w:sdtContent>
            <w:tc>
              <w:tcPr>
                <w:tcW w:w="3402" w:type="dxa"/>
                <w:vAlign w:val="center"/>
              </w:tcPr>
              <w:p w14:paraId="57346EB8"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51BDE9EC" w14:textId="77777777" w:rsidTr="004D7412">
        <w:trPr>
          <w:trHeight w:val="440"/>
        </w:trPr>
        <w:tc>
          <w:tcPr>
            <w:tcW w:w="1847" w:type="dxa"/>
            <w:vAlign w:val="center"/>
          </w:tcPr>
          <w:p w14:paraId="37DA09C6"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Appointments:  </w:t>
            </w:r>
          </w:p>
        </w:tc>
        <w:tc>
          <w:tcPr>
            <w:tcW w:w="7693" w:type="dxa"/>
            <w:gridSpan w:val="3"/>
            <w:vAlign w:val="center"/>
          </w:tcPr>
          <w:p w14:paraId="42B5C11A"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Queen’s </w:t>
            </w:r>
            <w:sdt>
              <w:sdtPr>
                <w:rPr>
                  <w:rFonts w:ascii="Open Sans" w:hAnsi="Open Sans" w:cs="Open Sans"/>
                  <w:lang w:val="en-US"/>
                </w:rPr>
                <w:id w:val="820011693"/>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KHSC </w:t>
            </w:r>
            <w:sdt>
              <w:sdtPr>
                <w:rPr>
                  <w:rFonts w:ascii="Open Sans" w:hAnsi="Open Sans" w:cs="Open Sans"/>
                  <w:lang w:val="en-US"/>
                </w:rPr>
                <w:id w:val="-780958196"/>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w:t>
            </w:r>
            <w:proofErr w:type="gramStart"/>
            <w:r w:rsidRPr="00945A66">
              <w:rPr>
                <w:rFonts w:ascii="Open Sans" w:hAnsi="Open Sans" w:cs="Open Sans"/>
                <w:lang w:val="en-US"/>
              </w:rPr>
              <w:t xml:space="preserve">PC  </w:t>
            </w:r>
            <w:r w:rsidRPr="00945A66">
              <w:rPr>
                <w:rFonts w:ascii="Segoe UI Symbol" w:hAnsi="Segoe UI Symbol" w:cs="Segoe UI Symbol"/>
                <w:lang w:val="en-US"/>
              </w:rPr>
              <w:t>☐</w:t>
            </w:r>
            <w:proofErr w:type="gramEnd"/>
            <w:r w:rsidRPr="00945A66">
              <w:rPr>
                <w:rFonts w:ascii="Open Sans" w:hAnsi="Open Sans" w:cs="Open Sans"/>
                <w:lang w:val="en-US"/>
              </w:rPr>
              <w:t xml:space="preserve">    Other  </w:t>
            </w:r>
            <w:sdt>
              <w:sdtPr>
                <w:rPr>
                  <w:rFonts w:ascii="Open Sans" w:hAnsi="Open Sans" w:cs="Open Sans"/>
                  <w:lang w:val="en-US"/>
                </w:rPr>
                <w:id w:val="-1362740545"/>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(check all that apply)</w:t>
            </w:r>
          </w:p>
        </w:tc>
      </w:tr>
      <w:tr w:rsidR="00945A66" w:rsidRPr="00945A66" w14:paraId="17679602" w14:textId="77777777" w:rsidTr="004D7412">
        <w:trPr>
          <w:trHeight w:val="440"/>
        </w:trPr>
        <w:tc>
          <w:tcPr>
            <w:tcW w:w="1847" w:type="dxa"/>
            <w:vAlign w:val="center"/>
          </w:tcPr>
          <w:p w14:paraId="7DC3D6A7"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 Position:</w:t>
            </w:r>
          </w:p>
        </w:tc>
        <w:sdt>
          <w:sdtPr>
            <w:rPr>
              <w:rFonts w:ascii="Open Sans" w:hAnsi="Open Sans" w:cs="Open Sans"/>
              <w:lang w:val="en-US"/>
            </w:rPr>
            <w:id w:val="1564610373"/>
            <w:placeholder>
              <w:docPart w:val="9CDF918800DD4C108EDC8CC4D70B74C7"/>
            </w:placeholder>
            <w:showingPlcHdr/>
            <w:text/>
          </w:sdtPr>
          <w:sdtEndPr/>
          <w:sdtContent>
            <w:tc>
              <w:tcPr>
                <w:tcW w:w="7693" w:type="dxa"/>
                <w:gridSpan w:val="3"/>
                <w:vAlign w:val="center"/>
              </w:tcPr>
              <w:p w14:paraId="5D0EAF4A"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 if applicable.</w:t>
                </w:r>
              </w:p>
            </w:tc>
          </w:sdtContent>
        </w:sdt>
      </w:tr>
      <w:tr w:rsidR="00945A66" w:rsidRPr="00945A66" w14:paraId="0C52C7C4" w14:textId="77777777" w:rsidTr="004D7412">
        <w:trPr>
          <w:trHeight w:val="440"/>
        </w:trPr>
        <w:tc>
          <w:tcPr>
            <w:tcW w:w="1847" w:type="dxa"/>
            <w:vAlign w:val="center"/>
          </w:tcPr>
          <w:p w14:paraId="7BF28252" w14:textId="77777777" w:rsidR="00945A66" w:rsidRPr="00945A66" w:rsidRDefault="00945A66" w:rsidP="004405F0">
            <w:pPr>
              <w:rPr>
                <w:rFonts w:ascii="Open Sans" w:hAnsi="Open Sans" w:cs="Open Sans"/>
                <w:lang w:val="en-US"/>
              </w:rPr>
            </w:pPr>
            <w:r w:rsidRPr="00945A66">
              <w:rPr>
                <w:rFonts w:ascii="Open Sans" w:hAnsi="Open Sans" w:cs="Open Sans"/>
                <w:lang w:val="en-US"/>
              </w:rPr>
              <w:t>Work Address:</w:t>
            </w:r>
          </w:p>
        </w:tc>
        <w:sdt>
          <w:sdtPr>
            <w:rPr>
              <w:rFonts w:ascii="Open Sans" w:hAnsi="Open Sans" w:cs="Open Sans"/>
              <w:lang w:val="en-US"/>
            </w:rPr>
            <w:id w:val="195662590"/>
            <w:placeholder>
              <w:docPart w:val="0E892F906C8047128D09CC8711874E98"/>
            </w:placeholder>
            <w:showingPlcHdr/>
            <w:text/>
          </w:sdtPr>
          <w:sdtEndPr/>
          <w:sdtContent>
            <w:tc>
              <w:tcPr>
                <w:tcW w:w="7693" w:type="dxa"/>
                <w:gridSpan w:val="3"/>
                <w:vAlign w:val="center"/>
              </w:tcPr>
              <w:p w14:paraId="217E7B74"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3E25AB34" w14:textId="77777777" w:rsidTr="004D7412">
        <w:trPr>
          <w:trHeight w:val="440"/>
        </w:trPr>
        <w:tc>
          <w:tcPr>
            <w:tcW w:w="1847" w:type="dxa"/>
            <w:vAlign w:val="center"/>
          </w:tcPr>
          <w:p w14:paraId="5EC66DA3" w14:textId="77777777" w:rsidR="00945A66" w:rsidRPr="00945A66" w:rsidRDefault="00945A66" w:rsidP="004405F0">
            <w:pPr>
              <w:rPr>
                <w:rFonts w:ascii="Open Sans" w:hAnsi="Open Sans" w:cs="Open Sans"/>
                <w:lang w:val="en-US"/>
              </w:rPr>
            </w:pPr>
            <w:r w:rsidRPr="00945A66">
              <w:rPr>
                <w:rFonts w:ascii="Open Sans" w:hAnsi="Open Sans" w:cs="Open Sans"/>
                <w:lang w:val="en-US"/>
              </w:rPr>
              <w:t>Home Address</w:t>
            </w:r>
          </w:p>
        </w:tc>
        <w:sdt>
          <w:sdtPr>
            <w:rPr>
              <w:rFonts w:ascii="Open Sans" w:hAnsi="Open Sans" w:cs="Open Sans"/>
              <w:lang w:val="en-US"/>
            </w:rPr>
            <w:id w:val="1911731623"/>
            <w:placeholder>
              <w:docPart w:val="4AFDC6F16C6C4CD9B9517402D84620F1"/>
            </w:placeholder>
            <w:showingPlcHdr/>
            <w:text/>
          </w:sdtPr>
          <w:sdtEndPr/>
          <w:sdtContent>
            <w:tc>
              <w:tcPr>
                <w:tcW w:w="7693" w:type="dxa"/>
                <w:gridSpan w:val="3"/>
                <w:vAlign w:val="center"/>
              </w:tcPr>
              <w:p w14:paraId="7D68F255"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0D6B1E0B" w14:textId="77777777" w:rsidTr="004D7412">
        <w:trPr>
          <w:trHeight w:val="440"/>
        </w:trPr>
        <w:tc>
          <w:tcPr>
            <w:tcW w:w="1847" w:type="dxa"/>
            <w:vAlign w:val="center"/>
          </w:tcPr>
          <w:p w14:paraId="4625BB56" w14:textId="77777777" w:rsidR="00945A66" w:rsidRPr="00945A66" w:rsidRDefault="00945A66" w:rsidP="004405F0">
            <w:pPr>
              <w:rPr>
                <w:rFonts w:ascii="Open Sans" w:hAnsi="Open Sans" w:cs="Open Sans"/>
                <w:lang w:val="en-US"/>
              </w:rPr>
            </w:pPr>
            <w:r w:rsidRPr="00945A66">
              <w:rPr>
                <w:rFonts w:ascii="Open Sans" w:hAnsi="Open Sans" w:cs="Open Sans"/>
                <w:lang w:val="en-US"/>
              </w:rPr>
              <w:t>Email:</w:t>
            </w:r>
          </w:p>
        </w:tc>
        <w:sdt>
          <w:sdtPr>
            <w:rPr>
              <w:rFonts w:ascii="Open Sans" w:hAnsi="Open Sans" w:cs="Open Sans"/>
              <w:lang w:val="en-US"/>
            </w:rPr>
            <w:id w:val="878822490"/>
            <w:placeholder>
              <w:docPart w:val="B507E2D9568B4D80B1714585E1C4940F"/>
            </w:placeholder>
            <w:showingPlcHdr/>
            <w:text/>
          </w:sdtPr>
          <w:sdtEndPr/>
          <w:sdtContent>
            <w:tc>
              <w:tcPr>
                <w:tcW w:w="2924" w:type="dxa"/>
                <w:vAlign w:val="center"/>
              </w:tcPr>
              <w:p w14:paraId="3090BD17" w14:textId="77777777" w:rsidR="00945A66" w:rsidRPr="00945A66" w:rsidRDefault="00945A66" w:rsidP="004405F0">
                <w:pPr>
                  <w:rPr>
                    <w:rFonts w:ascii="Open Sans" w:hAnsi="Open Sans" w:cs="Open Sans"/>
                    <w:lang w:val="en-US"/>
                  </w:rPr>
                </w:pPr>
                <w:r w:rsidRPr="00945A66">
                  <w:rPr>
                    <w:lang w:val="en-US"/>
                  </w:rPr>
                  <w:t>Click here to enter text.</w:t>
                </w:r>
              </w:p>
            </w:tc>
          </w:sdtContent>
        </w:sdt>
        <w:tc>
          <w:tcPr>
            <w:tcW w:w="1367" w:type="dxa"/>
            <w:vAlign w:val="center"/>
          </w:tcPr>
          <w:p w14:paraId="3BB2F5F2" w14:textId="77777777" w:rsidR="00945A66" w:rsidRPr="00945A66" w:rsidRDefault="00945A66" w:rsidP="004405F0">
            <w:pPr>
              <w:rPr>
                <w:rFonts w:ascii="Open Sans" w:hAnsi="Open Sans" w:cs="Open Sans"/>
                <w:lang w:val="en-US"/>
              </w:rPr>
            </w:pPr>
            <w:r w:rsidRPr="00945A66">
              <w:rPr>
                <w:rFonts w:ascii="Open Sans" w:hAnsi="Open Sans" w:cs="Open Sans"/>
                <w:lang w:val="en-US"/>
              </w:rPr>
              <w:t>Phone:</w:t>
            </w:r>
          </w:p>
        </w:tc>
        <w:sdt>
          <w:sdtPr>
            <w:rPr>
              <w:rFonts w:ascii="Open Sans" w:hAnsi="Open Sans" w:cs="Open Sans"/>
              <w:lang w:val="en-US"/>
            </w:rPr>
            <w:id w:val="430479068"/>
            <w:placeholder>
              <w:docPart w:val="2BB3AC7DCB70420AA4D326A6D9BC8BC7"/>
            </w:placeholder>
            <w:showingPlcHdr/>
            <w:text/>
          </w:sdtPr>
          <w:sdtEndPr/>
          <w:sdtContent>
            <w:tc>
              <w:tcPr>
                <w:tcW w:w="3402" w:type="dxa"/>
                <w:vAlign w:val="center"/>
              </w:tcPr>
              <w:p w14:paraId="5B920F8B"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616C379A"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1868"/>
        <w:gridCol w:w="2911"/>
        <w:gridCol w:w="1366"/>
        <w:gridCol w:w="3395"/>
      </w:tblGrid>
      <w:tr w:rsidR="00945A66" w:rsidRPr="00945A66" w14:paraId="3C14495C" w14:textId="77777777" w:rsidTr="004D7412">
        <w:trPr>
          <w:trHeight w:val="350"/>
        </w:trPr>
        <w:tc>
          <w:tcPr>
            <w:tcW w:w="9540" w:type="dxa"/>
            <w:gridSpan w:val="4"/>
            <w:vAlign w:val="center"/>
          </w:tcPr>
          <w:p w14:paraId="0F9E0436"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lastRenderedPageBreak/>
              <w:t>Contributor 4</w:t>
            </w:r>
          </w:p>
        </w:tc>
      </w:tr>
      <w:tr w:rsidR="00945A66" w:rsidRPr="00945A66" w14:paraId="7006B730" w14:textId="77777777" w:rsidTr="004D7412">
        <w:trPr>
          <w:trHeight w:val="440"/>
        </w:trPr>
        <w:tc>
          <w:tcPr>
            <w:tcW w:w="1846" w:type="dxa"/>
            <w:vAlign w:val="center"/>
          </w:tcPr>
          <w:p w14:paraId="714F1BAC" w14:textId="77777777" w:rsidR="00945A66" w:rsidRPr="00945A66" w:rsidRDefault="00945A66" w:rsidP="004405F0">
            <w:pPr>
              <w:rPr>
                <w:rFonts w:ascii="Open Sans" w:hAnsi="Open Sans" w:cs="Open Sans"/>
                <w:lang w:val="en-US"/>
              </w:rPr>
            </w:pPr>
            <w:r w:rsidRPr="00945A66">
              <w:rPr>
                <w:rFonts w:ascii="Open Sans" w:hAnsi="Open Sans" w:cs="Open Sans"/>
                <w:lang w:val="en-US"/>
              </w:rPr>
              <w:t>First Name:</w:t>
            </w:r>
          </w:p>
        </w:tc>
        <w:sdt>
          <w:sdtPr>
            <w:rPr>
              <w:rFonts w:ascii="Open Sans" w:hAnsi="Open Sans" w:cs="Open Sans"/>
              <w:lang w:val="en-US"/>
            </w:rPr>
            <w:alias w:val="C1-FirstName"/>
            <w:tag w:val="C1-FirstName"/>
            <w:id w:val="-1612817509"/>
            <w:placeholder>
              <w:docPart w:val="C019030D333C427D9286F206B71F2EE5"/>
            </w:placeholder>
            <w:showingPlcHdr/>
            <w:text/>
          </w:sdtPr>
          <w:sdtEndPr/>
          <w:sdtContent>
            <w:tc>
              <w:tcPr>
                <w:tcW w:w="2920" w:type="dxa"/>
                <w:vAlign w:val="center"/>
              </w:tcPr>
              <w:p w14:paraId="02E579BE"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387C2300" w14:textId="77777777" w:rsidR="00945A66" w:rsidRPr="00945A66" w:rsidRDefault="00945A66" w:rsidP="004405F0">
            <w:pPr>
              <w:rPr>
                <w:rFonts w:ascii="Open Sans" w:hAnsi="Open Sans" w:cs="Open Sans"/>
                <w:lang w:val="en-US"/>
              </w:rPr>
            </w:pPr>
            <w:r w:rsidRPr="00945A66">
              <w:rPr>
                <w:rFonts w:ascii="Open Sans" w:hAnsi="Open Sans" w:cs="Open Sans"/>
                <w:lang w:val="en-US"/>
              </w:rPr>
              <w:t>Last Name:</w:t>
            </w:r>
          </w:p>
        </w:tc>
        <w:sdt>
          <w:sdtPr>
            <w:rPr>
              <w:rFonts w:ascii="Open Sans" w:hAnsi="Open Sans" w:cs="Open Sans"/>
              <w:lang w:val="en-US"/>
            </w:rPr>
            <w:alias w:val="C1-LastName"/>
            <w:tag w:val="C1-LastName"/>
            <w:id w:val="-1612499347"/>
            <w:placeholder>
              <w:docPart w:val="D6E599DBE29D4E88B57109D022A411E8"/>
            </w:placeholder>
            <w:showingPlcHdr/>
            <w:text/>
          </w:sdtPr>
          <w:sdtEndPr/>
          <w:sdtContent>
            <w:tc>
              <w:tcPr>
                <w:tcW w:w="3406" w:type="dxa"/>
                <w:vAlign w:val="center"/>
              </w:tcPr>
              <w:p w14:paraId="0D577A97"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326540C1" w14:textId="77777777" w:rsidTr="004D7412">
        <w:trPr>
          <w:trHeight w:val="440"/>
        </w:trPr>
        <w:tc>
          <w:tcPr>
            <w:tcW w:w="1846" w:type="dxa"/>
            <w:vAlign w:val="center"/>
          </w:tcPr>
          <w:p w14:paraId="4CAE9F74"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Appointments:  </w:t>
            </w:r>
          </w:p>
        </w:tc>
        <w:tc>
          <w:tcPr>
            <w:tcW w:w="7694" w:type="dxa"/>
            <w:gridSpan w:val="3"/>
            <w:vAlign w:val="center"/>
          </w:tcPr>
          <w:p w14:paraId="6227F816"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Queen’s </w:t>
            </w:r>
            <w:sdt>
              <w:sdtPr>
                <w:rPr>
                  <w:rFonts w:ascii="Open Sans" w:hAnsi="Open Sans" w:cs="Open Sans"/>
                  <w:lang w:val="en-US"/>
                </w:rPr>
                <w:id w:val="-1233227282"/>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KHSC </w:t>
            </w:r>
            <w:sdt>
              <w:sdtPr>
                <w:rPr>
                  <w:rFonts w:ascii="Open Sans" w:hAnsi="Open Sans" w:cs="Open Sans"/>
                  <w:lang w:val="en-US"/>
                </w:rPr>
                <w:id w:val="-11457661"/>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w:t>
            </w:r>
            <w:proofErr w:type="gramStart"/>
            <w:r w:rsidRPr="00945A66">
              <w:rPr>
                <w:rFonts w:ascii="Open Sans" w:hAnsi="Open Sans" w:cs="Open Sans"/>
                <w:lang w:val="en-US"/>
              </w:rPr>
              <w:t xml:space="preserve">PC  </w:t>
            </w:r>
            <w:r w:rsidRPr="00945A66">
              <w:rPr>
                <w:rFonts w:ascii="Segoe UI Symbol" w:hAnsi="Segoe UI Symbol" w:cs="Segoe UI Symbol"/>
                <w:lang w:val="en-US"/>
              </w:rPr>
              <w:t>☐</w:t>
            </w:r>
            <w:proofErr w:type="gramEnd"/>
            <w:r w:rsidRPr="00945A66">
              <w:rPr>
                <w:rFonts w:ascii="Open Sans" w:hAnsi="Open Sans" w:cs="Open Sans"/>
                <w:lang w:val="en-US"/>
              </w:rPr>
              <w:t xml:space="preserve">    Other  </w:t>
            </w:r>
            <w:sdt>
              <w:sdtPr>
                <w:rPr>
                  <w:rFonts w:ascii="Open Sans" w:hAnsi="Open Sans" w:cs="Open Sans"/>
                  <w:lang w:val="en-US"/>
                </w:rPr>
                <w:id w:val="-179661077"/>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(check all that apply)</w:t>
            </w:r>
          </w:p>
        </w:tc>
      </w:tr>
      <w:tr w:rsidR="00945A66" w:rsidRPr="00945A66" w14:paraId="5DA510AB" w14:textId="77777777" w:rsidTr="004D7412">
        <w:trPr>
          <w:trHeight w:val="440"/>
        </w:trPr>
        <w:tc>
          <w:tcPr>
            <w:tcW w:w="1846" w:type="dxa"/>
            <w:vAlign w:val="center"/>
          </w:tcPr>
          <w:p w14:paraId="71720101"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 Position:</w:t>
            </w:r>
          </w:p>
        </w:tc>
        <w:sdt>
          <w:sdtPr>
            <w:rPr>
              <w:rFonts w:ascii="Open Sans" w:hAnsi="Open Sans" w:cs="Open Sans"/>
              <w:lang w:val="en-US"/>
            </w:rPr>
            <w:id w:val="-1824345585"/>
            <w:placeholder>
              <w:docPart w:val="E80C23D590C541798F213993D708BF37"/>
            </w:placeholder>
            <w:showingPlcHdr/>
            <w:text/>
          </w:sdtPr>
          <w:sdtEndPr/>
          <w:sdtContent>
            <w:tc>
              <w:tcPr>
                <w:tcW w:w="7694" w:type="dxa"/>
                <w:gridSpan w:val="3"/>
                <w:vAlign w:val="center"/>
              </w:tcPr>
              <w:p w14:paraId="3D9D7BD9"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 if applicable.</w:t>
                </w:r>
              </w:p>
            </w:tc>
          </w:sdtContent>
        </w:sdt>
      </w:tr>
      <w:tr w:rsidR="00945A66" w:rsidRPr="00945A66" w14:paraId="75C56811" w14:textId="77777777" w:rsidTr="004D7412">
        <w:trPr>
          <w:trHeight w:val="440"/>
        </w:trPr>
        <w:tc>
          <w:tcPr>
            <w:tcW w:w="1846" w:type="dxa"/>
            <w:vAlign w:val="center"/>
          </w:tcPr>
          <w:p w14:paraId="207D4BFC" w14:textId="77777777" w:rsidR="00945A66" w:rsidRPr="00945A66" w:rsidRDefault="00945A66" w:rsidP="004405F0">
            <w:pPr>
              <w:rPr>
                <w:rFonts w:ascii="Open Sans" w:hAnsi="Open Sans" w:cs="Open Sans"/>
                <w:lang w:val="en-US"/>
              </w:rPr>
            </w:pPr>
            <w:r w:rsidRPr="00945A66">
              <w:rPr>
                <w:rFonts w:ascii="Open Sans" w:hAnsi="Open Sans" w:cs="Open Sans"/>
                <w:lang w:val="en-US"/>
              </w:rPr>
              <w:t>Work Address:</w:t>
            </w:r>
          </w:p>
        </w:tc>
        <w:sdt>
          <w:sdtPr>
            <w:rPr>
              <w:rFonts w:ascii="Open Sans" w:hAnsi="Open Sans" w:cs="Open Sans"/>
              <w:lang w:val="en-US"/>
            </w:rPr>
            <w:id w:val="1214228822"/>
            <w:placeholder>
              <w:docPart w:val="D84394F3A44C4BD3A334E306869791B1"/>
            </w:placeholder>
            <w:showingPlcHdr/>
            <w:text/>
          </w:sdtPr>
          <w:sdtEndPr/>
          <w:sdtContent>
            <w:tc>
              <w:tcPr>
                <w:tcW w:w="7694" w:type="dxa"/>
                <w:gridSpan w:val="3"/>
                <w:vAlign w:val="center"/>
              </w:tcPr>
              <w:p w14:paraId="01D8D08D"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55199C84" w14:textId="77777777" w:rsidTr="004D7412">
        <w:trPr>
          <w:trHeight w:val="440"/>
        </w:trPr>
        <w:tc>
          <w:tcPr>
            <w:tcW w:w="1846" w:type="dxa"/>
            <w:vAlign w:val="center"/>
          </w:tcPr>
          <w:p w14:paraId="313652E2" w14:textId="77777777" w:rsidR="00945A66" w:rsidRPr="00945A66" w:rsidRDefault="00945A66" w:rsidP="004405F0">
            <w:pPr>
              <w:rPr>
                <w:rFonts w:ascii="Open Sans" w:hAnsi="Open Sans" w:cs="Open Sans"/>
                <w:lang w:val="en-US"/>
              </w:rPr>
            </w:pPr>
            <w:r w:rsidRPr="00945A66">
              <w:rPr>
                <w:rFonts w:ascii="Open Sans" w:hAnsi="Open Sans" w:cs="Open Sans"/>
                <w:lang w:val="en-US"/>
              </w:rPr>
              <w:t>Home Address</w:t>
            </w:r>
          </w:p>
        </w:tc>
        <w:sdt>
          <w:sdtPr>
            <w:rPr>
              <w:rFonts w:ascii="Open Sans" w:hAnsi="Open Sans" w:cs="Open Sans"/>
              <w:lang w:val="en-US"/>
            </w:rPr>
            <w:id w:val="-1266455524"/>
            <w:placeholder>
              <w:docPart w:val="9236C2D4D7FD4BB1A86B41A71C9D8886"/>
            </w:placeholder>
            <w:showingPlcHdr/>
            <w:text/>
          </w:sdtPr>
          <w:sdtEndPr/>
          <w:sdtContent>
            <w:tc>
              <w:tcPr>
                <w:tcW w:w="7694" w:type="dxa"/>
                <w:gridSpan w:val="3"/>
                <w:vAlign w:val="center"/>
              </w:tcPr>
              <w:p w14:paraId="0C167881"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1D9AD531" w14:textId="77777777" w:rsidTr="004D7412">
        <w:trPr>
          <w:trHeight w:val="440"/>
        </w:trPr>
        <w:tc>
          <w:tcPr>
            <w:tcW w:w="1846" w:type="dxa"/>
            <w:vAlign w:val="center"/>
          </w:tcPr>
          <w:p w14:paraId="529661DF" w14:textId="77777777" w:rsidR="00945A66" w:rsidRPr="00945A66" w:rsidRDefault="00945A66" w:rsidP="004405F0">
            <w:pPr>
              <w:rPr>
                <w:rFonts w:ascii="Open Sans" w:hAnsi="Open Sans" w:cs="Open Sans"/>
                <w:lang w:val="en-US"/>
              </w:rPr>
            </w:pPr>
            <w:r w:rsidRPr="00945A66">
              <w:rPr>
                <w:rFonts w:ascii="Open Sans" w:hAnsi="Open Sans" w:cs="Open Sans"/>
                <w:lang w:val="en-US"/>
              </w:rPr>
              <w:t>Email:</w:t>
            </w:r>
          </w:p>
        </w:tc>
        <w:sdt>
          <w:sdtPr>
            <w:rPr>
              <w:rFonts w:ascii="Open Sans" w:hAnsi="Open Sans" w:cs="Open Sans"/>
              <w:lang w:val="en-US"/>
            </w:rPr>
            <w:id w:val="-1107576338"/>
            <w:placeholder>
              <w:docPart w:val="7F0B632173054C56BE4275A983E670EA"/>
            </w:placeholder>
            <w:showingPlcHdr/>
            <w:text/>
          </w:sdtPr>
          <w:sdtEndPr/>
          <w:sdtContent>
            <w:tc>
              <w:tcPr>
                <w:tcW w:w="2920" w:type="dxa"/>
                <w:vAlign w:val="center"/>
              </w:tcPr>
              <w:p w14:paraId="6E3593C2"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18725AF6" w14:textId="77777777" w:rsidR="00945A66" w:rsidRPr="00945A66" w:rsidRDefault="00945A66" w:rsidP="004405F0">
            <w:pPr>
              <w:rPr>
                <w:rFonts w:ascii="Open Sans" w:hAnsi="Open Sans" w:cs="Open Sans"/>
                <w:lang w:val="en-US"/>
              </w:rPr>
            </w:pPr>
            <w:r w:rsidRPr="00945A66">
              <w:rPr>
                <w:rFonts w:ascii="Open Sans" w:hAnsi="Open Sans" w:cs="Open Sans"/>
                <w:lang w:val="en-US"/>
              </w:rPr>
              <w:t>Phone:</w:t>
            </w:r>
          </w:p>
        </w:tc>
        <w:sdt>
          <w:sdtPr>
            <w:rPr>
              <w:rFonts w:ascii="Open Sans" w:hAnsi="Open Sans" w:cs="Open Sans"/>
              <w:lang w:val="en-US"/>
            </w:rPr>
            <w:id w:val="1119264012"/>
            <w:placeholder>
              <w:docPart w:val="44311EED57FD4EB5A4341925844B02E8"/>
            </w:placeholder>
            <w:showingPlcHdr/>
            <w:text/>
          </w:sdtPr>
          <w:sdtEndPr/>
          <w:sdtContent>
            <w:tc>
              <w:tcPr>
                <w:tcW w:w="3406" w:type="dxa"/>
                <w:vAlign w:val="center"/>
              </w:tcPr>
              <w:p w14:paraId="76184EFA"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57F182C1"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1869"/>
        <w:gridCol w:w="2915"/>
        <w:gridCol w:w="1365"/>
        <w:gridCol w:w="3391"/>
      </w:tblGrid>
      <w:tr w:rsidR="00945A66" w:rsidRPr="00945A66" w14:paraId="05D012D3" w14:textId="77777777" w:rsidTr="004D7412">
        <w:trPr>
          <w:trHeight w:val="350"/>
        </w:trPr>
        <w:tc>
          <w:tcPr>
            <w:tcW w:w="9540" w:type="dxa"/>
            <w:gridSpan w:val="4"/>
            <w:vAlign w:val="center"/>
          </w:tcPr>
          <w:p w14:paraId="67320AAA"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5</w:t>
            </w:r>
          </w:p>
        </w:tc>
      </w:tr>
      <w:tr w:rsidR="00945A66" w:rsidRPr="00945A66" w14:paraId="0A069D2A" w14:textId="77777777" w:rsidTr="004D7412">
        <w:trPr>
          <w:trHeight w:val="440"/>
        </w:trPr>
        <w:tc>
          <w:tcPr>
            <w:tcW w:w="1847" w:type="dxa"/>
            <w:vAlign w:val="center"/>
          </w:tcPr>
          <w:p w14:paraId="1A6ECDD2" w14:textId="77777777" w:rsidR="00945A66" w:rsidRPr="00945A66" w:rsidRDefault="00945A66" w:rsidP="004405F0">
            <w:pPr>
              <w:rPr>
                <w:rFonts w:ascii="Open Sans" w:hAnsi="Open Sans" w:cs="Open Sans"/>
                <w:lang w:val="en-US"/>
              </w:rPr>
            </w:pPr>
            <w:r w:rsidRPr="00945A66">
              <w:rPr>
                <w:rFonts w:ascii="Open Sans" w:hAnsi="Open Sans" w:cs="Open Sans"/>
                <w:lang w:val="en-US"/>
              </w:rPr>
              <w:t>First Name:</w:t>
            </w:r>
          </w:p>
        </w:tc>
        <w:sdt>
          <w:sdtPr>
            <w:rPr>
              <w:rFonts w:ascii="Open Sans" w:hAnsi="Open Sans" w:cs="Open Sans"/>
              <w:lang w:val="en-US"/>
            </w:rPr>
            <w:alias w:val="C1-FirstName"/>
            <w:tag w:val="C1-FirstName"/>
            <w:id w:val="249247200"/>
            <w:placeholder>
              <w:docPart w:val="7E4A3ECC884E445C8D108B8C0F052BC6"/>
            </w:placeholder>
            <w:showingPlcHdr/>
            <w:text/>
          </w:sdtPr>
          <w:sdtEndPr/>
          <w:sdtContent>
            <w:tc>
              <w:tcPr>
                <w:tcW w:w="2924" w:type="dxa"/>
                <w:vAlign w:val="center"/>
              </w:tcPr>
              <w:p w14:paraId="27DAA85D" w14:textId="77777777" w:rsidR="00945A66" w:rsidRPr="00945A66" w:rsidRDefault="00945A66" w:rsidP="004405F0">
                <w:pPr>
                  <w:rPr>
                    <w:rFonts w:ascii="Open Sans" w:hAnsi="Open Sans" w:cs="Open Sans"/>
                    <w:lang w:val="en-US"/>
                  </w:rPr>
                </w:pPr>
                <w:r w:rsidRPr="00945A66">
                  <w:rPr>
                    <w:lang w:val="en-US"/>
                  </w:rPr>
                  <w:t>Click here to enter text.</w:t>
                </w:r>
              </w:p>
            </w:tc>
          </w:sdtContent>
        </w:sdt>
        <w:tc>
          <w:tcPr>
            <w:tcW w:w="1367" w:type="dxa"/>
            <w:vAlign w:val="center"/>
          </w:tcPr>
          <w:p w14:paraId="0A79BEAC" w14:textId="77777777" w:rsidR="00945A66" w:rsidRPr="00945A66" w:rsidRDefault="00945A66" w:rsidP="004405F0">
            <w:pPr>
              <w:rPr>
                <w:rFonts w:ascii="Open Sans" w:hAnsi="Open Sans" w:cs="Open Sans"/>
                <w:lang w:val="en-US"/>
              </w:rPr>
            </w:pPr>
            <w:r w:rsidRPr="00945A66">
              <w:rPr>
                <w:rFonts w:ascii="Open Sans" w:hAnsi="Open Sans" w:cs="Open Sans"/>
                <w:lang w:val="en-US"/>
              </w:rPr>
              <w:t>Last Name:</w:t>
            </w:r>
          </w:p>
        </w:tc>
        <w:sdt>
          <w:sdtPr>
            <w:rPr>
              <w:rFonts w:ascii="Open Sans" w:hAnsi="Open Sans" w:cs="Open Sans"/>
              <w:lang w:val="en-US"/>
            </w:rPr>
            <w:alias w:val="C1-LastName"/>
            <w:tag w:val="C1-LastName"/>
            <w:id w:val="517749578"/>
            <w:placeholder>
              <w:docPart w:val="5BAF2FDF1BAD490F91BF8012558072DE"/>
            </w:placeholder>
            <w:showingPlcHdr/>
            <w:text/>
          </w:sdtPr>
          <w:sdtEndPr/>
          <w:sdtContent>
            <w:tc>
              <w:tcPr>
                <w:tcW w:w="3402" w:type="dxa"/>
                <w:vAlign w:val="center"/>
              </w:tcPr>
              <w:p w14:paraId="7B947983"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13C466CE" w14:textId="77777777" w:rsidTr="004D7412">
        <w:trPr>
          <w:trHeight w:val="440"/>
        </w:trPr>
        <w:tc>
          <w:tcPr>
            <w:tcW w:w="1847" w:type="dxa"/>
            <w:vAlign w:val="center"/>
          </w:tcPr>
          <w:p w14:paraId="3AC8106D"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Appointments:  </w:t>
            </w:r>
          </w:p>
        </w:tc>
        <w:tc>
          <w:tcPr>
            <w:tcW w:w="7693" w:type="dxa"/>
            <w:gridSpan w:val="3"/>
            <w:vAlign w:val="center"/>
          </w:tcPr>
          <w:p w14:paraId="282AF9F8"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Queen’s </w:t>
            </w:r>
            <w:sdt>
              <w:sdtPr>
                <w:rPr>
                  <w:rFonts w:ascii="Open Sans" w:hAnsi="Open Sans" w:cs="Open Sans"/>
                  <w:lang w:val="en-US"/>
                </w:rPr>
                <w:id w:val="-643353984"/>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KHSC </w:t>
            </w:r>
            <w:sdt>
              <w:sdtPr>
                <w:rPr>
                  <w:rFonts w:ascii="Open Sans" w:hAnsi="Open Sans" w:cs="Open Sans"/>
                  <w:lang w:val="en-US"/>
                </w:rPr>
                <w:id w:val="-1215954912"/>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w:t>
            </w:r>
            <w:proofErr w:type="gramStart"/>
            <w:r w:rsidRPr="00945A66">
              <w:rPr>
                <w:rFonts w:ascii="Open Sans" w:hAnsi="Open Sans" w:cs="Open Sans"/>
                <w:lang w:val="en-US"/>
              </w:rPr>
              <w:t xml:space="preserve">PC  </w:t>
            </w:r>
            <w:r w:rsidRPr="00945A66">
              <w:rPr>
                <w:rFonts w:ascii="Segoe UI Symbol" w:hAnsi="Segoe UI Symbol" w:cs="Segoe UI Symbol"/>
                <w:lang w:val="en-US"/>
              </w:rPr>
              <w:t>☐</w:t>
            </w:r>
            <w:proofErr w:type="gramEnd"/>
            <w:r w:rsidRPr="00945A66">
              <w:rPr>
                <w:rFonts w:ascii="Open Sans" w:hAnsi="Open Sans" w:cs="Open Sans"/>
                <w:lang w:val="en-US"/>
              </w:rPr>
              <w:t xml:space="preserve">    Other  </w:t>
            </w:r>
            <w:sdt>
              <w:sdtPr>
                <w:rPr>
                  <w:rFonts w:ascii="Open Sans" w:hAnsi="Open Sans" w:cs="Open Sans"/>
                  <w:lang w:val="en-US"/>
                </w:rPr>
                <w:id w:val="919217471"/>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(check all that apply)</w:t>
            </w:r>
          </w:p>
        </w:tc>
      </w:tr>
      <w:tr w:rsidR="00945A66" w:rsidRPr="00945A66" w14:paraId="7A577F45" w14:textId="77777777" w:rsidTr="004D7412">
        <w:trPr>
          <w:trHeight w:val="440"/>
        </w:trPr>
        <w:tc>
          <w:tcPr>
            <w:tcW w:w="1847" w:type="dxa"/>
            <w:vAlign w:val="center"/>
          </w:tcPr>
          <w:p w14:paraId="70A899CA"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 Position:</w:t>
            </w:r>
          </w:p>
        </w:tc>
        <w:sdt>
          <w:sdtPr>
            <w:rPr>
              <w:rFonts w:ascii="Open Sans" w:hAnsi="Open Sans" w:cs="Open Sans"/>
              <w:lang w:val="en-US"/>
            </w:rPr>
            <w:id w:val="-641267634"/>
            <w:placeholder>
              <w:docPart w:val="8C082E3F5F7E45CF9418E57A74CE5BB4"/>
            </w:placeholder>
            <w:showingPlcHdr/>
            <w:text/>
          </w:sdtPr>
          <w:sdtEndPr/>
          <w:sdtContent>
            <w:tc>
              <w:tcPr>
                <w:tcW w:w="7693" w:type="dxa"/>
                <w:gridSpan w:val="3"/>
                <w:vAlign w:val="center"/>
              </w:tcPr>
              <w:p w14:paraId="0F20D9FD"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 if applicable.</w:t>
                </w:r>
              </w:p>
            </w:tc>
          </w:sdtContent>
        </w:sdt>
      </w:tr>
      <w:tr w:rsidR="00945A66" w:rsidRPr="00945A66" w14:paraId="2E247227" w14:textId="77777777" w:rsidTr="004D7412">
        <w:trPr>
          <w:trHeight w:val="440"/>
        </w:trPr>
        <w:tc>
          <w:tcPr>
            <w:tcW w:w="1847" w:type="dxa"/>
            <w:vAlign w:val="center"/>
          </w:tcPr>
          <w:p w14:paraId="09BA7B65" w14:textId="77777777" w:rsidR="00945A66" w:rsidRPr="00945A66" w:rsidRDefault="00945A66" w:rsidP="004405F0">
            <w:pPr>
              <w:rPr>
                <w:rFonts w:ascii="Open Sans" w:hAnsi="Open Sans" w:cs="Open Sans"/>
                <w:lang w:val="en-US"/>
              </w:rPr>
            </w:pPr>
            <w:r w:rsidRPr="00945A66">
              <w:rPr>
                <w:rFonts w:ascii="Open Sans" w:hAnsi="Open Sans" w:cs="Open Sans"/>
                <w:lang w:val="en-US"/>
              </w:rPr>
              <w:t>Work Address:</w:t>
            </w:r>
          </w:p>
        </w:tc>
        <w:sdt>
          <w:sdtPr>
            <w:rPr>
              <w:rFonts w:ascii="Open Sans" w:hAnsi="Open Sans" w:cs="Open Sans"/>
              <w:lang w:val="en-US"/>
            </w:rPr>
            <w:id w:val="-796830548"/>
            <w:placeholder>
              <w:docPart w:val="DCD3BC52A00F4B8A9917992815FC89B1"/>
            </w:placeholder>
            <w:showingPlcHdr/>
            <w:text/>
          </w:sdtPr>
          <w:sdtEndPr/>
          <w:sdtContent>
            <w:tc>
              <w:tcPr>
                <w:tcW w:w="7693" w:type="dxa"/>
                <w:gridSpan w:val="3"/>
                <w:vAlign w:val="center"/>
              </w:tcPr>
              <w:p w14:paraId="521C98F3"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3BEF6D38" w14:textId="77777777" w:rsidTr="004D7412">
        <w:trPr>
          <w:trHeight w:val="440"/>
        </w:trPr>
        <w:tc>
          <w:tcPr>
            <w:tcW w:w="1847" w:type="dxa"/>
            <w:vAlign w:val="center"/>
          </w:tcPr>
          <w:p w14:paraId="473C0DC5" w14:textId="77777777" w:rsidR="00945A66" w:rsidRPr="00945A66" w:rsidRDefault="00945A66" w:rsidP="004405F0">
            <w:pPr>
              <w:rPr>
                <w:rFonts w:ascii="Open Sans" w:hAnsi="Open Sans" w:cs="Open Sans"/>
                <w:lang w:val="en-US"/>
              </w:rPr>
            </w:pPr>
            <w:r w:rsidRPr="00945A66">
              <w:rPr>
                <w:rFonts w:ascii="Open Sans" w:hAnsi="Open Sans" w:cs="Open Sans"/>
                <w:lang w:val="en-US"/>
              </w:rPr>
              <w:t>Home Address</w:t>
            </w:r>
          </w:p>
        </w:tc>
        <w:sdt>
          <w:sdtPr>
            <w:rPr>
              <w:rFonts w:ascii="Open Sans" w:hAnsi="Open Sans" w:cs="Open Sans"/>
              <w:lang w:val="en-US"/>
            </w:rPr>
            <w:id w:val="-1443992726"/>
            <w:placeholder>
              <w:docPart w:val="FE9922E4CC5846D59922E73A3D9887C7"/>
            </w:placeholder>
            <w:showingPlcHdr/>
            <w:text/>
          </w:sdtPr>
          <w:sdtEndPr/>
          <w:sdtContent>
            <w:tc>
              <w:tcPr>
                <w:tcW w:w="7693" w:type="dxa"/>
                <w:gridSpan w:val="3"/>
                <w:vAlign w:val="center"/>
              </w:tcPr>
              <w:p w14:paraId="65E922F8"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4A272A12" w14:textId="77777777" w:rsidTr="004D7412">
        <w:trPr>
          <w:trHeight w:val="440"/>
        </w:trPr>
        <w:tc>
          <w:tcPr>
            <w:tcW w:w="1847" w:type="dxa"/>
            <w:vAlign w:val="center"/>
          </w:tcPr>
          <w:p w14:paraId="6B3DD11C" w14:textId="77777777" w:rsidR="00945A66" w:rsidRPr="00945A66" w:rsidRDefault="00945A66" w:rsidP="004405F0">
            <w:pPr>
              <w:rPr>
                <w:rFonts w:ascii="Open Sans" w:hAnsi="Open Sans" w:cs="Open Sans"/>
                <w:lang w:val="en-US"/>
              </w:rPr>
            </w:pPr>
            <w:r w:rsidRPr="00945A66">
              <w:rPr>
                <w:rFonts w:ascii="Open Sans" w:hAnsi="Open Sans" w:cs="Open Sans"/>
                <w:lang w:val="en-US"/>
              </w:rPr>
              <w:t>Email:</w:t>
            </w:r>
          </w:p>
        </w:tc>
        <w:sdt>
          <w:sdtPr>
            <w:rPr>
              <w:rFonts w:ascii="Open Sans" w:hAnsi="Open Sans" w:cs="Open Sans"/>
              <w:lang w:val="en-US"/>
            </w:rPr>
            <w:id w:val="237838375"/>
            <w:placeholder>
              <w:docPart w:val="BE8C3BC798B043AAB734BB7FEC569DD1"/>
            </w:placeholder>
            <w:showingPlcHdr/>
            <w:text/>
          </w:sdtPr>
          <w:sdtEndPr/>
          <w:sdtContent>
            <w:tc>
              <w:tcPr>
                <w:tcW w:w="2924" w:type="dxa"/>
                <w:vAlign w:val="center"/>
              </w:tcPr>
              <w:p w14:paraId="3D8C2239"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7" w:type="dxa"/>
            <w:vAlign w:val="center"/>
          </w:tcPr>
          <w:p w14:paraId="4409B2B5" w14:textId="77777777" w:rsidR="00945A66" w:rsidRPr="00945A66" w:rsidRDefault="00945A66" w:rsidP="004405F0">
            <w:pPr>
              <w:rPr>
                <w:rFonts w:ascii="Open Sans" w:hAnsi="Open Sans" w:cs="Open Sans"/>
                <w:lang w:val="en-US"/>
              </w:rPr>
            </w:pPr>
            <w:r w:rsidRPr="00945A66">
              <w:rPr>
                <w:rFonts w:ascii="Open Sans" w:hAnsi="Open Sans" w:cs="Open Sans"/>
                <w:lang w:val="en-US"/>
              </w:rPr>
              <w:t>Phone:</w:t>
            </w:r>
          </w:p>
        </w:tc>
        <w:sdt>
          <w:sdtPr>
            <w:rPr>
              <w:rFonts w:ascii="Open Sans" w:hAnsi="Open Sans" w:cs="Open Sans"/>
              <w:lang w:val="en-US"/>
            </w:rPr>
            <w:id w:val="-937286708"/>
            <w:placeholder>
              <w:docPart w:val="0B4EEBE95AB147F08A5843E8192684E7"/>
            </w:placeholder>
            <w:showingPlcHdr/>
            <w:text/>
          </w:sdtPr>
          <w:sdtEndPr/>
          <w:sdtContent>
            <w:tc>
              <w:tcPr>
                <w:tcW w:w="3402" w:type="dxa"/>
                <w:vAlign w:val="center"/>
              </w:tcPr>
              <w:p w14:paraId="4319A6F7"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5B85D44C"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1868"/>
        <w:gridCol w:w="2911"/>
        <w:gridCol w:w="1366"/>
        <w:gridCol w:w="3395"/>
      </w:tblGrid>
      <w:tr w:rsidR="00945A66" w:rsidRPr="00945A66" w14:paraId="625AE165" w14:textId="77777777" w:rsidTr="004D7412">
        <w:trPr>
          <w:trHeight w:val="350"/>
        </w:trPr>
        <w:tc>
          <w:tcPr>
            <w:tcW w:w="9540" w:type="dxa"/>
            <w:gridSpan w:val="4"/>
            <w:vAlign w:val="center"/>
          </w:tcPr>
          <w:p w14:paraId="382E46B2"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6</w:t>
            </w:r>
          </w:p>
        </w:tc>
      </w:tr>
      <w:tr w:rsidR="00945A66" w:rsidRPr="00945A66" w14:paraId="09F0674B" w14:textId="77777777" w:rsidTr="004D7412">
        <w:trPr>
          <w:trHeight w:val="440"/>
        </w:trPr>
        <w:tc>
          <w:tcPr>
            <w:tcW w:w="1846" w:type="dxa"/>
            <w:vAlign w:val="center"/>
          </w:tcPr>
          <w:p w14:paraId="5385CB83" w14:textId="77777777" w:rsidR="00945A66" w:rsidRPr="00945A66" w:rsidRDefault="00945A66" w:rsidP="004405F0">
            <w:pPr>
              <w:rPr>
                <w:rFonts w:ascii="Open Sans" w:hAnsi="Open Sans" w:cs="Open Sans"/>
                <w:lang w:val="en-US"/>
              </w:rPr>
            </w:pPr>
            <w:r w:rsidRPr="00945A66">
              <w:rPr>
                <w:rFonts w:ascii="Open Sans" w:hAnsi="Open Sans" w:cs="Open Sans"/>
                <w:lang w:val="en-US"/>
              </w:rPr>
              <w:t>First Name:</w:t>
            </w:r>
          </w:p>
        </w:tc>
        <w:sdt>
          <w:sdtPr>
            <w:rPr>
              <w:rFonts w:ascii="Open Sans" w:hAnsi="Open Sans" w:cs="Open Sans"/>
              <w:lang w:val="en-US"/>
            </w:rPr>
            <w:alias w:val="C1-FirstName"/>
            <w:tag w:val="C1-FirstName"/>
            <w:id w:val="-1579277340"/>
            <w:placeholder>
              <w:docPart w:val="BAFA94D289C442319F95E2ACDC4692D1"/>
            </w:placeholder>
            <w:showingPlcHdr/>
            <w:text/>
          </w:sdtPr>
          <w:sdtEndPr/>
          <w:sdtContent>
            <w:tc>
              <w:tcPr>
                <w:tcW w:w="2920" w:type="dxa"/>
                <w:vAlign w:val="center"/>
              </w:tcPr>
              <w:p w14:paraId="4EDD490A"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1A47E66B" w14:textId="77777777" w:rsidR="00945A66" w:rsidRPr="00945A66" w:rsidRDefault="00945A66" w:rsidP="004405F0">
            <w:pPr>
              <w:rPr>
                <w:rFonts w:ascii="Open Sans" w:hAnsi="Open Sans" w:cs="Open Sans"/>
                <w:lang w:val="en-US"/>
              </w:rPr>
            </w:pPr>
            <w:r w:rsidRPr="00945A66">
              <w:rPr>
                <w:rFonts w:ascii="Open Sans" w:hAnsi="Open Sans" w:cs="Open Sans"/>
                <w:lang w:val="en-US"/>
              </w:rPr>
              <w:t>Last Name:</w:t>
            </w:r>
          </w:p>
        </w:tc>
        <w:sdt>
          <w:sdtPr>
            <w:rPr>
              <w:rFonts w:ascii="Open Sans" w:hAnsi="Open Sans" w:cs="Open Sans"/>
              <w:lang w:val="en-US"/>
            </w:rPr>
            <w:alias w:val="C1-LastName"/>
            <w:tag w:val="C1-LastName"/>
            <w:id w:val="1001864317"/>
            <w:placeholder>
              <w:docPart w:val="EF1D81CD66704C91B7A7684DCA897205"/>
            </w:placeholder>
            <w:showingPlcHdr/>
            <w:text/>
          </w:sdtPr>
          <w:sdtEndPr/>
          <w:sdtContent>
            <w:tc>
              <w:tcPr>
                <w:tcW w:w="3406" w:type="dxa"/>
                <w:vAlign w:val="center"/>
              </w:tcPr>
              <w:p w14:paraId="535F4BEB"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62DB7B1B" w14:textId="77777777" w:rsidTr="004D7412">
        <w:trPr>
          <w:trHeight w:val="440"/>
        </w:trPr>
        <w:tc>
          <w:tcPr>
            <w:tcW w:w="1846" w:type="dxa"/>
            <w:vAlign w:val="center"/>
          </w:tcPr>
          <w:p w14:paraId="66B75174"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Appointments:  </w:t>
            </w:r>
          </w:p>
        </w:tc>
        <w:tc>
          <w:tcPr>
            <w:tcW w:w="7694" w:type="dxa"/>
            <w:gridSpan w:val="3"/>
            <w:vAlign w:val="center"/>
          </w:tcPr>
          <w:p w14:paraId="21BCCB99"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Queen’s </w:t>
            </w:r>
            <w:sdt>
              <w:sdtPr>
                <w:rPr>
                  <w:rFonts w:ascii="Open Sans" w:hAnsi="Open Sans" w:cs="Open Sans"/>
                  <w:lang w:val="en-US"/>
                </w:rPr>
                <w:id w:val="1284686709"/>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KHSC </w:t>
            </w:r>
            <w:sdt>
              <w:sdtPr>
                <w:rPr>
                  <w:rFonts w:ascii="Open Sans" w:hAnsi="Open Sans" w:cs="Open Sans"/>
                  <w:lang w:val="en-US"/>
                </w:rPr>
                <w:id w:val="-749355255"/>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w:t>
            </w:r>
            <w:proofErr w:type="gramStart"/>
            <w:r w:rsidRPr="00945A66">
              <w:rPr>
                <w:rFonts w:ascii="Open Sans" w:hAnsi="Open Sans" w:cs="Open Sans"/>
                <w:lang w:val="en-US"/>
              </w:rPr>
              <w:t xml:space="preserve">PC  </w:t>
            </w:r>
            <w:r w:rsidRPr="00945A66">
              <w:rPr>
                <w:rFonts w:ascii="Segoe UI Symbol" w:hAnsi="Segoe UI Symbol" w:cs="Segoe UI Symbol"/>
                <w:lang w:val="en-US"/>
              </w:rPr>
              <w:t>☐</w:t>
            </w:r>
            <w:proofErr w:type="gramEnd"/>
            <w:r w:rsidRPr="00945A66">
              <w:rPr>
                <w:rFonts w:ascii="Open Sans" w:hAnsi="Open Sans" w:cs="Open Sans"/>
                <w:lang w:val="en-US"/>
              </w:rPr>
              <w:t xml:space="preserve">    Other  </w:t>
            </w:r>
            <w:sdt>
              <w:sdtPr>
                <w:rPr>
                  <w:rFonts w:ascii="Open Sans" w:hAnsi="Open Sans" w:cs="Open Sans"/>
                  <w:lang w:val="en-US"/>
                </w:rPr>
                <w:id w:val="2059672094"/>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(check all that apply)</w:t>
            </w:r>
          </w:p>
        </w:tc>
      </w:tr>
      <w:tr w:rsidR="00945A66" w:rsidRPr="00945A66" w14:paraId="2E7BED18" w14:textId="77777777" w:rsidTr="004D7412">
        <w:trPr>
          <w:trHeight w:val="440"/>
        </w:trPr>
        <w:tc>
          <w:tcPr>
            <w:tcW w:w="1846" w:type="dxa"/>
            <w:vAlign w:val="center"/>
          </w:tcPr>
          <w:p w14:paraId="190EA270"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 Position:</w:t>
            </w:r>
          </w:p>
        </w:tc>
        <w:sdt>
          <w:sdtPr>
            <w:rPr>
              <w:rFonts w:ascii="Open Sans" w:hAnsi="Open Sans" w:cs="Open Sans"/>
              <w:lang w:val="en-US"/>
            </w:rPr>
            <w:id w:val="383684302"/>
            <w:placeholder>
              <w:docPart w:val="46CCFDCFD75E4B50937A3334D9191555"/>
            </w:placeholder>
            <w:showingPlcHdr/>
            <w:text/>
          </w:sdtPr>
          <w:sdtEndPr/>
          <w:sdtContent>
            <w:tc>
              <w:tcPr>
                <w:tcW w:w="7694" w:type="dxa"/>
                <w:gridSpan w:val="3"/>
                <w:vAlign w:val="center"/>
              </w:tcPr>
              <w:p w14:paraId="617A5E2E"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 if applicable.</w:t>
                </w:r>
              </w:p>
            </w:tc>
          </w:sdtContent>
        </w:sdt>
      </w:tr>
      <w:tr w:rsidR="00945A66" w:rsidRPr="00945A66" w14:paraId="7D599177" w14:textId="77777777" w:rsidTr="004D7412">
        <w:trPr>
          <w:trHeight w:val="440"/>
        </w:trPr>
        <w:tc>
          <w:tcPr>
            <w:tcW w:w="1846" w:type="dxa"/>
            <w:vAlign w:val="center"/>
          </w:tcPr>
          <w:p w14:paraId="63437826" w14:textId="77777777" w:rsidR="00945A66" w:rsidRPr="00945A66" w:rsidRDefault="00945A66" w:rsidP="004405F0">
            <w:pPr>
              <w:rPr>
                <w:rFonts w:ascii="Open Sans" w:hAnsi="Open Sans" w:cs="Open Sans"/>
                <w:lang w:val="en-US"/>
              </w:rPr>
            </w:pPr>
            <w:r w:rsidRPr="00945A66">
              <w:rPr>
                <w:rFonts w:ascii="Open Sans" w:hAnsi="Open Sans" w:cs="Open Sans"/>
                <w:lang w:val="en-US"/>
              </w:rPr>
              <w:t>Work Address:</w:t>
            </w:r>
          </w:p>
        </w:tc>
        <w:sdt>
          <w:sdtPr>
            <w:rPr>
              <w:rFonts w:ascii="Open Sans" w:hAnsi="Open Sans" w:cs="Open Sans"/>
              <w:lang w:val="en-US"/>
            </w:rPr>
            <w:id w:val="-808553976"/>
            <w:placeholder>
              <w:docPart w:val="40C5E2B4839441378E8CCBC79316B688"/>
            </w:placeholder>
            <w:showingPlcHdr/>
            <w:text/>
          </w:sdtPr>
          <w:sdtEndPr/>
          <w:sdtContent>
            <w:tc>
              <w:tcPr>
                <w:tcW w:w="7694" w:type="dxa"/>
                <w:gridSpan w:val="3"/>
                <w:vAlign w:val="center"/>
              </w:tcPr>
              <w:p w14:paraId="2E65401E"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48205B92" w14:textId="77777777" w:rsidTr="004D7412">
        <w:trPr>
          <w:trHeight w:val="440"/>
        </w:trPr>
        <w:tc>
          <w:tcPr>
            <w:tcW w:w="1846" w:type="dxa"/>
            <w:vAlign w:val="center"/>
          </w:tcPr>
          <w:p w14:paraId="702E88E0" w14:textId="77777777" w:rsidR="00945A66" w:rsidRPr="00945A66" w:rsidRDefault="00945A66" w:rsidP="004405F0">
            <w:pPr>
              <w:rPr>
                <w:rFonts w:ascii="Open Sans" w:hAnsi="Open Sans" w:cs="Open Sans"/>
                <w:lang w:val="en-US"/>
              </w:rPr>
            </w:pPr>
            <w:r w:rsidRPr="00945A66">
              <w:rPr>
                <w:rFonts w:ascii="Open Sans" w:hAnsi="Open Sans" w:cs="Open Sans"/>
                <w:lang w:val="en-US"/>
              </w:rPr>
              <w:t>Home Address</w:t>
            </w:r>
          </w:p>
        </w:tc>
        <w:sdt>
          <w:sdtPr>
            <w:rPr>
              <w:rFonts w:ascii="Open Sans" w:hAnsi="Open Sans" w:cs="Open Sans"/>
              <w:lang w:val="en-US"/>
            </w:rPr>
            <w:id w:val="-22482073"/>
            <w:placeholder>
              <w:docPart w:val="A1C779C73F2241CE8E3E468887648DD3"/>
            </w:placeholder>
            <w:showingPlcHdr/>
            <w:text/>
          </w:sdtPr>
          <w:sdtEndPr/>
          <w:sdtContent>
            <w:tc>
              <w:tcPr>
                <w:tcW w:w="7694" w:type="dxa"/>
                <w:gridSpan w:val="3"/>
                <w:vAlign w:val="center"/>
              </w:tcPr>
              <w:p w14:paraId="4445E2F3"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61403BF5" w14:textId="77777777" w:rsidTr="004D7412">
        <w:trPr>
          <w:trHeight w:val="440"/>
        </w:trPr>
        <w:tc>
          <w:tcPr>
            <w:tcW w:w="1846" w:type="dxa"/>
            <w:vAlign w:val="center"/>
          </w:tcPr>
          <w:p w14:paraId="1C65BAF8" w14:textId="77777777" w:rsidR="00945A66" w:rsidRPr="00945A66" w:rsidRDefault="00945A66" w:rsidP="004405F0">
            <w:pPr>
              <w:rPr>
                <w:rFonts w:ascii="Open Sans" w:hAnsi="Open Sans" w:cs="Open Sans"/>
                <w:lang w:val="en-US"/>
              </w:rPr>
            </w:pPr>
            <w:r w:rsidRPr="00945A66">
              <w:rPr>
                <w:rFonts w:ascii="Open Sans" w:hAnsi="Open Sans" w:cs="Open Sans"/>
                <w:lang w:val="en-US"/>
              </w:rPr>
              <w:t>Email:</w:t>
            </w:r>
          </w:p>
        </w:tc>
        <w:sdt>
          <w:sdtPr>
            <w:rPr>
              <w:rFonts w:ascii="Open Sans" w:hAnsi="Open Sans" w:cs="Open Sans"/>
              <w:lang w:val="en-US"/>
            </w:rPr>
            <w:id w:val="871810837"/>
            <w:placeholder>
              <w:docPart w:val="189936729B5E4551938906312DF3629F"/>
            </w:placeholder>
            <w:showingPlcHdr/>
            <w:text/>
          </w:sdtPr>
          <w:sdtEndPr/>
          <w:sdtContent>
            <w:tc>
              <w:tcPr>
                <w:tcW w:w="2920" w:type="dxa"/>
                <w:vAlign w:val="center"/>
              </w:tcPr>
              <w:p w14:paraId="05C28826"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12EDDB4C" w14:textId="77777777" w:rsidR="00945A66" w:rsidRPr="00945A66" w:rsidRDefault="00945A66" w:rsidP="004405F0">
            <w:pPr>
              <w:rPr>
                <w:rFonts w:ascii="Open Sans" w:hAnsi="Open Sans" w:cs="Open Sans"/>
                <w:lang w:val="en-US"/>
              </w:rPr>
            </w:pPr>
            <w:r w:rsidRPr="00945A66">
              <w:rPr>
                <w:rFonts w:ascii="Open Sans" w:hAnsi="Open Sans" w:cs="Open Sans"/>
                <w:lang w:val="en-US"/>
              </w:rPr>
              <w:t>Phone:</w:t>
            </w:r>
          </w:p>
        </w:tc>
        <w:sdt>
          <w:sdtPr>
            <w:rPr>
              <w:rFonts w:ascii="Open Sans" w:hAnsi="Open Sans" w:cs="Open Sans"/>
              <w:lang w:val="en-US"/>
            </w:rPr>
            <w:id w:val="-860123485"/>
            <w:placeholder>
              <w:docPart w:val="41E8A37C7BDE468D8A08D77CEC680C1D"/>
            </w:placeholder>
            <w:showingPlcHdr/>
            <w:text/>
          </w:sdtPr>
          <w:sdtEndPr/>
          <w:sdtContent>
            <w:tc>
              <w:tcPr>
                <w:tcW w:w="3406" w:type="dxa"/>
                <w:vAlign w:val="center"/>
              </w:tcPr>
              <w:p w14:paraId="4A029CA5"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6A915684" w14:textId="2E7D2C68" w:rsidR="007F3A0C" w:rsidRDefault="007F3A0C">
      <w:pPr>
        <w:rPr>
          <w:rFonts w:ascii="Open Sans" w:hAnsi="Open Sans" w:cs="Open Sans"/>
          <w:b/>
          <w:sz w:val="28"/>
          <w:szCs w:val="28"/>
          <w:lang w:val="en-US"/>
        </w:rPr>
      </w:pPr>
    </w:p>
    <w:p w14:paraId="131D610F" w14:textId="77777777" w:rsidR="007F3A0C" w:rsidRDefault="007F3A0C">
      <w:pPr>
        <w:rPr>
          <w:rFonts w:ascii="Open Sans" w:hAnsi="Open Sans" w:cs="Open Sans"/>
          <w:b/>
          <w:sz w:val="28"/>
          <w:szCs w:val="28"/>
          <w:lang w:val="en-US"/>
        </w:rPr>
      </w:pPr>
      <w:r>
        <w:rPr>
          <w:rFonts w:ascii="Open Sans" w:hAnsi="Open Sans" w:cs="Open Sans"/>
          <w:b/>
          <w:sz w:val="28"/>
          <w:szCs w:val="28"/>
          <w:lang w:val="en-US"/>
        </w:rPr>
        <w:br w:type="page"/>
      </w:r>
    </w:p>
    <w:p w14:paraId="40F913E6" w14:textId="77777777" w:rsidR="007F3A0C" w:rsidRDefault="007F3A0C">
      <w:pPr>
        <w:rPr>
          <w:rFonts w:ascii="Open Sans" w:hAnsi="Open Sans" w:cs="Open Sans"/>
          <w:b/>
          <w:sz w:val="28"/>
          <w:szCs w:val="28"/>
          <w:lang w:val="en-US"/>
        </w:rPr>
      </w:pPr>
    </w:p>
    <w:p w14:paraId="37E6C051" w14:textId="6BB3C4C9" w:rsidR="00945A66" w:rsidRPr="00945A66" w:rsidRDefault="00945A66" w:rsidP="00A924A2">
      <w:pPr>
        <w:ind w:hanging="180"/>
        <w:rPr>
          <w:rFonts w:ascii="Open Sans" w:hAnsi="Open Sans" w:cs="Open Sans"/>
          <w:b/>
          <w:sz w:val="28"/>
          <w:szCs w:val="28"/>
          <w:lang w:val="en-US"/>
        </w:rPr>
      </w:pPr>
      <w:r w:rsidRPr="00945A66">
        <w:rPr>
          <w:rFonts w:ascii="Open Sans" w:hAnsi="Open Sans" w:cs="Open Sans"/>
          <w:b/>
          <w:sz w:val="28"/>
          <w:szCs w:val="28"/>
          <w:lang w:val="en-US"/>
        </w:rPr>
        <w:t>6. Signatures</w:t>
      </w:r>
    </w:p>
    <w:p w14:paraId="2A6CB0E7" w14:textId="77777777" w:rsidR="00945A66" w:rsidRPr="00945A66" w:rsidRDefault="00945A66" w:rsidP="004405F0">
      <w:pPr>
        <w:rPr>
          <w:rFonts w:ascii="Open Sans" w:hAnsi="Open Sans" w:cs="Open Sans"/>
          <w:lang w:val="en-US"/>
        </w:rPr>
      </w:pPr>
    </w:p>
    <w:p w14:paraId="26CB60B7" w14:textId="1D0E6D7F" w:rsidR="00945A66" w:rsidRPr="00706F14" w:rsidRDefault="00945A66" w:rsidP="004405F0">
      <w:pPr>
        <w:rPr>
          <w:rFonts w:ascii="Open Sans" w:hAnsi="Open Sans" w:cs="Open Sans"/>
          <w:lang w:val="en-US"/>
        </w:rPr>
      </w:pPr>
      <w:r w:rsidRPr="00945A66">
        <w:rPr>
          <w:rFonts w:ascii="Open Sans" w:hAnsi="Open Sans" w:cs="Open Sans"/>
          <w:lang w:val="en-US"/>
        </w:rPr>
        <w:t>By signing below, we the contributors listed in Section 5, have read, understood</w:t>
      </w:r>
      <w:r w:rsidR="00706F14" w:rsidRPr="00706F14">
        <w:rPr>
          <w:rFonts w:ascii="Open Sans" w:hAnsi="Open Sans" w:cs="Open Sans"/>
          <w:lang w:val="en-US"/>
        </w:rPr>
        <w:t>,</w:t>
      </w:r>
      <w:r w:rsidRPr="00945A66">
        <w:rPr>
          <w:rFonts w:ascii="Open Sans" w:hAnsi="Open Sans" w:cs="Open Sans"/>
          <w:lang w:val="en-US"/>
        </w:rPr>
        <w:t xml:space="preserve"> and agree to all the preceding, and declare that </w:t>
      </w:r>
      <w:r w:rsidR="00706F14" w:rsidRPr="00706F14">
        <w:rPr>
          <w:rFonts w:ascii="Open Sans" w:hAnsi="Open Sans" w:cs="Open Sans"/>
          <w:lang w:val="en-US"/>
        </w:rPr>
        <w:t>all</w:t>
      </w:r>
      <w:r w:rsidRPr="00945A66">
        <w:rPr>
          <w:rFonts w:ascii="Open Sans" w:hAnsi="Open Sans" w:cs="Open Sans"/>
          <w:lang w:val="en-US"/>
        </w:rPr>
        <w:t xml:space="preserve"> the information provided in this disclosure is complete and correct (this includes the provisions of Section 7).  To the best of our knowledge all contributors to this disclosure are identified in Section 5.</w:t>
      </w:r>
    </w:p>
    <w:p w14:paraId="4D8B5F07" w14:textId="6B19BA78" w:rsidR="00706F14" w:rsidRDefault="00706F14" w:rsidP="004405F0">
      <w:pPr>
        <w:rPr>
          <w:rFonts w:ascii="Open Sans" w:hAnsi="Open Sans" w:cs="Open Sans"/>
          <w:lang w:val="en-US"/>
        </w:rPr>
      </w:pPr>
    </w:p>
    <w:p w14:paraId="55138554" w14:textId="77777777" w:rsidR="00A924A2" w:rsidRPr="00945A66" w:rsidRDefault="00A924A2" w:rsidP="004405F0">
      <w:pPr>
        <w:rPr>
          <w:rFonts w:ascii="Open Sans" w:hAnsi="Open Sans" w:cs="Open Sans"/>
          <w:lang w:val="en-US"/>
        </w:rPr>
      </w:pPr>
    </w:p>
    <w:tbl>
      <w:tblPr>
        <w:tblStyle w:val="TableGrid"/>
        <w:tblW w:w="9450" w:type="dxa"/>
        <w:jc w:val="center"/>
        <w:tblLook w:val="04A0" w:firstRow="1" w:lastRow="0" w:firstColumn="1" w:lastColumn="0" w:noHBand="0" w:noVBand="1"/>
      </w:tblPr>
      <w:tblGrid>
        <w:gridCol w:w="711"/>
        <w:gridCol w:w="3604"/>
        <w:gridCol w:w="3417"/>
        <w:gridCol w:w="1718"/>
      </w:tblGrid>
      <w:tr w:rsidR="00945A66" w:rsidRPr="00945A66" w14:paraId="5A2CEA66" w14:textId="77777777" w:rsidTr="00706F14">
        <w:trPr>
          <w:jc w:val="center"/>
        </w:trPr>
        <w:tc>
          <w:tcPr>
            <w:tcW w:w="711" w:type="dxa"/>
          </w:tcPr>
          <w:p w14:paraId="634A1B4E" w14:textId="77777777" w:rsidR="00945A66" w:rsidRPr="00945A66" w:rsidRDefault="00945A66" w:rsidP="004405F0">
            <w:pPr>
              <w:rPr>
                <w:rFonts w:ascii="Open Sans" w:hAnsi="Open Sans" w:cs="Open Sans"/>
                <w:lang w:val="en-US"/>
              </w:rPr>
            </w:pPr>
          </w:p>
        </w:tc>
        <w:tc>
          <w:tcPr>
            <w:tcW w:w="3604" w:type="dxa"/>
          </w:tcPr>
          <w:p w14:paraId="2D065C79"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Name</w:t>
            </w:r>
          </w:p>
        </w:tc>
        <w:tc>
          <w:tcPr>
            <w:tcW w:w="3417" w:type="dxa"/>
          </w:tcPr>
          <w:p w14:paraId="68165F54"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Signature</w:t>
            </w:r>
          </w:p>
        </w:tc>
        <w:tc>
          <w:tcPr>
            <w:tcW w:w="1718" w:type="dxa"/>
          </w:tcPr>
          <w:p w14:paraId="3D53FD65"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Date</w:t>
            </w:r>
          </w:p>
        </w:tc>
      </w:tr>
      <w:tr w:rsidR="00945A66" w:rsidRPr="00945A66" w14:paraId="3DE350D4" w14:textId="77777777" w:rsidTr="00706F14">
        <w:trPr>
          <w:trHeight w:val="593"/>
          <w:jc w:val="center"/>
        </w:trPr>
        <w:tc>
          <w:tcPr>
            <w:tcW w:w="711" w:type="dxa"/>
            <w:vAlign w:val="center"/>
          </w:tcPr>
          <w:p w14:paraId="08293BAD" w14:textId="77777777" w:rsidR="00945A66" w:rsidRPr="00945A66" w:rsidRDefault="00945A66" w:rsidP="004405F0">
            <w:pPr>
              <w:rPr>
                <w:rFonts w:ascii="Open Sans" w:hAnsi="Open Sans" w:cs="Open Sans"/>
                <w:lang w:val="en-US"/>
              </w:rPr>
            </w:pPr>
            <w:r w:rsidRPr="00945A66">
              <w:rPr>
                <w:rFonts w:ascii="Open Sans" w:hAnsi="Open Sans" w:cs="Open Sans"/>
                <w:lang w:val="en-US"/>
              </w:rPr>
              <w:t>1</w:t>
            </w:r>
          </w:p>
        </w:tc>
        <w:sdt>
          <w:sdtPr>
            <w:rPr>
              <w:rFonts w:ascii="Open Sans" w:hAnsi="Open Sans" w:cs="Open Sans"/>
              <w:lang w:val="en-US"/>
            </w:rPr>
            <w:id w:val="434797696"/>
            <w:placeholder>
              <w:docPart w:val="12ECDE60FA3C48DC8635AE007B5BEB2B"/>
            </w:placeholder>
            <w:showingPlcHdr/>
            <w:text/>
          </w:sdtPr>
          <w:sdtEndPr/>
          <w:sdtContent>
            <w:tc>
              <w:tcPr>
                <w:tcW w:w="3604" w:type="dxa"/>
                <w:vAlign w:val="center"/>
              </w:tcPr>
              <w:p w14:paraId="30E30F8D"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3417" w:type="dxa"/>
            <w:vAlign w:val="center"/>
          </w:tcPr>
          <w:p w14:paraId="11D85470" w14:textId="77777777" w:rsidR="00945A66" w:rsidRPr="00945A66" w:rsidRDefault="00945A66" w:rsidP="004405F0">
            <w:pPr>
              <w:rPr>
                <w:rFonts w:ascii="Open Sans" w:hAnsi="Open Sans" w:cs="Open Sans"/>
                <w:lang w:val="en-US"/>
              </w:rPr>
            </w:pPr>
          </w:p>
        </w:tc>
        <w:tc>
          <w:tcPr>
            <w:tcW w:w="1718" w:type="dxa"/>
            <w:vAlign w:val="center"/>
          </w:tcPr>
          <w:p w14:paraId="332C19B7" w14:textId="77777777" w:rsidR="00945A66" w:rsidRPr="00945A66" w:rsidRDefault="00945A66" w:rsidP="004405F0">
            <w:pPr>
              <w:rPr>
                <w:rFonts w:ascii="Open Sans" w:hAnsi="Open Sans" w:cs="Open Sans"/>
                <w:lang w:val="en-US"/>
              </w:rPr>
            </w:pPr>
          </w:p>
        </w:tc>
      </w:tr>
      <w:tr w:rsidR="00945A66" w:rsidRPr="00945A66" w14:paraId="6BB72117" w14:textId="77777777" w:rsidTr="00706F14">
        <w:trPr>
          <w:trHeight w:val="593"/>
          <w:jc w:val="center"/>
        </w:trPr>
        <w:tc>
          <w:tcPr>
            <w:tcW w:w="711" w:type="dxa"/>
            <w:vAlign w:val="center"/>
          </w:tcPr>
          <w:p w14:paraId="54A0BC91" w14:textId="77777777" w:rsidR="00945A66" w:rsidRPr="00945A66" w:rsidRDefault="00945A66" w:rsidP="004405F0">
            <w:pPr>
              <w:rPr>
                <w:rFonts w:ascii="Open Sans" w:hAnsi="Open Sans" w:cs="Open Sans"/>
                <w:lang w:val="en-US"/>
              </w:rPr>
            </w:pPr>
            <w:r w:rsidRPr="00945A66">
              <w:rPr>
                <w:rFonts w:ascii="Open Sans" w:hAnsi="Open Sans" w:cs="Open Sans"/>
                <w:lang w:val="en-US"/>
              </w:rPr>
              <w:t>2</w:t>
            </w:r>
          </w:p>
        </w:tc>
        <w:sdt>
          <w:sdtPr>
            <w:rPr>
              <w:rFonts w:ascii="Open Sans" w:hAnsi="Open Sans" w:cs="Open Sans"/>
              <w:lang w:val="en-US"/>
            </w:rPr>
            <w:id w:val="-1562788929"/>
            <w:placeholder>
              <w:docPart w:val="7154FED3B6C1494F9A2CD5B0A5734FE3"/>
            </w:placeholder>
            <w:showingPlcHdr/>
            <w:text/>
          </w:sdtPr>
          <w:sdtEndPr/>
          <w:sdtContent>
            <w:tc>
              <w:tcPr>
                <w:tcW w:w="3604" w:type="dxa"/>
                <w:vAlign w:val="center"/>
              </w:tcPr>
              <w:p w14:paraId="356EE191"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3417" w:type="dxa"/>
            <w:vAlign w:val="center"/>
          </w:tcPr>
          <w:p w14:paraId="79D037D0" w14:textId="77777777" w:rsidR="00945A66" w:rsidRPr="00945A66" w:rsidRDefault="00945A66" w:rsidP="004405F0">
            <w:pPr>
              <w:rPr>
                <w:rFonts w:ascii="Open Sans" w:hAnsi="Open Sans" w:cs="Open Sans"/>
                <w:lang w:val="en-US"/>
              </w:rPr>
            </w:pPr>
          </w:p>
        </w:tc>
        <w:tc>
          <w:tcPr>
            <w:tcW w:w="1718" w:type="dxa"/>
            <w:vAlign w:val="center"/>
          </w:tcPr>
          <w:p w14:paraId="43FA12FC" w14:textId="77777777" w:rsidR="00945A66" w:rsidRPr="00945A66" w:rsidRDefault="00945A66" w:rsidP="004405F0">
            <w:pPr>
              <w:rPr>
                <w:rFonts w:ascii="Open Sans" w:hAnsi="Open Sans" w:cs="Open Sans"/>
                <w:lang w:val="en-US"/>
              </w:rPr>
            </w:pPr>
          </w:p>
        </w:tc>
      </w:tr>
      <w:tr w:rsidR="00945A66" w:rsidRPr="00945A66" w14:paraId="327335D0" w14:textId="77777777" w:rsidTr="00706F14">
        <w:trPr>
          <w:trHeight w:val="593"/>
          <w:jc w:val="center"/>
        </w:trPr>
        <w:tc>
          <w:tcPr>
            <w:tcW w:w="711" w:type="dxa"/>
            <w:vAlign w:val="center"/>
          </w:tcPr>
          <w:p w14:paraId="6B7D5D7F" w14:textId="77777777" w:rsidR="00945A66" w:rsidRPr="00945A66" w:rsidRDefault="00945A66" w:rsidP="004405F0">
            <w:pPr>
              <w:rPr>
                <w:rFonts w:ascii="Open Sans" w:hAnsi="Open Sans" w:cs="Open Sans"/>
                <w:lang w:val="en-US"/>
              </w:rPr>
            </w:pPr>
            <w:r w:rsidRPr="00945A66">
              <w:rPr>
                <w:rFonts w:ascii="Open Sans" w:hAnsi="Open Sans" w:cs="Open Sans"/>
                <w:lang w:val="en-US"/>
              </w:rPr>
              <w:t>3</w:t>
            </w:r>
          </w:p>
        </w:tc>
        <w:sdt>
          <w:sdtPr>
            <w:rPr>
              <w:rFonts w:ascii="Open Sans" w:hAnsi="Open Sans" w:cs="Open Sans"/>
              <w:lang w:val="en-US"/>
            </w:rPr>
            <w:id w:val="-192925215"/>
            <w:placeholder>
              <w:docPart w:val="7C8BBFB4BCB24414B699AE15837D3959"/>
            </w:placeholder>
            <w:showingPlcHdr/>
            <w:text/>
          </w:sdtPr>
          <w:sdtEndPr/>
          <w:sdtContent>
            <w:tc>
              <w:tcPr>
                <w:tcW w:w="3604" w:type="dxa"/>
                <w:vAlign w:val="center"/>
              </w:tcPr>
              <w:p w14:paraId="4378D1F0"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3417" w:type="dxa"/>
            <w:vAlign w:val="center"/>
          </w:tcPr>
          <w:p w14:paraId="0D1AC752" w14:textId="77777777" w:rsidR="00945A66" w:rsidRPr="00945A66" w:rsidRDefault="00945A66" w:rsidP="004405F0">
            <w:pPr>
              <w:rPr>
                <w:rFonts w:ascii="Open Sans" w:hAnsi="Open Sans" w:cs="Open Sans"/>
                <w:lang w:val="en-US"/>
              </w:rPr>
            </w:pPr>
          </w:p>
        </w:tc>
        <w:tc>
          <w:tcPr>
            <w:tcW w:w="1718" w:type="dxa"/>
            <w:vAlign w:val="center"/>
          </w:tcPr>
          <w:p w14:paraId="575D542D" w14:textId="77777777" w:rsidR="00945A66" w:rsidRPr="00945A66" w:rsidRDefault="00945A66" w:rsidP="004405F0">
            <w:pPr>
              <w:rPr>
                <w:rFonts w:ascii="Open Sans" w:hAnsi="Open Sans" w:cs="Open Sans"/>
                <w:lang w:val="en-US"/>
              </w:rPr>
            </w:pPr>
          </w:p>
        </w:tc>
      </w:tr>
      <w:tr w:rsidR="00945A66" w:rsidRPr="00945A66" w14:paraId="2BDDAF72" w14:textId="77777777" w:rsidTr="00706F14">
        <w:trPr>
          <w:trHeight w:val="593"/>
          <w:jc w:val="center"/>
        </w:trPr>
        <w:tc>
          <w:tcPr>
            <w:tcW w:w="711" w:type="dxa"/>
            <w:vAlign w:val="center"/>
          </w:tcPr>
          <w:p w14:paraId="08E442E2" w14:textId="77777777" w:rsidR="00945A66" w:rsidRPr="00945A66" w:rsidRDefault="00945A66" w:rsidP="004405F0">
            <w:pPr>
              <w:rPr>
                <w:rFonts w:ascii="Open Sans" w:hAnsi="Open Sans" w:cs="Open Sans"/>
                <w:lang w:val="en-US"/>
              </w:rPr>
            </w:pPr>
            <w:r w:rsidRPr="00945A66">
              <w:rPr>
                <w:rFonts w:ascii="Open Sans" w:hAnsi="Open Sans" w:cs="Open Sans"/>
                <w:lang w:val="en-US"/>
              </w:rPr>
              <w:t>4</w:t>
            </w:r>
          </w:p>
        </w:tc>
        <w:sdt>
          <w:sdtPr>
            <w:rPr>
              <w:rFonts w:ascii="Open Sans" w:hAnsi="Open Sans" w:cs="Open Sans"/>
              <w:lang w:val="en-US"/>
            </w:rPr>
            <w:id w:val="-574591583"/>
            <w:placeholder>
              <w:docPart w:val="E207C9937B87439F9036AF63F2B94446"/>
            </w:placeholder>
            <w:showingPlcHdr/>
            <w:text/>
          </w:sdtPr>
          <w:sdtEndPr/>
          <w:sdtContent>
            <w:tc>
              <w:tcPr>
                <w:tcW w:w="3604" w:type="dxa"/>
                <w:vAlign w:val="center"/>
              </w:tcPr>
              <w:p w14:paraId="37E6952B"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3417" w:type="dxa"/>
            <w:vAlign w:val="center"/>
          </w:tcPr>
          <w:p w14:paraId="23F56DE3" w14:textId="77777777" w:rsidR="00945A66" w:rsidRPr="00945A66" w:rsidRDefault="00945A66" w:rsidP="004405F0">
            <w:pPr>
              <w:rPr>
                <w:rFonts w:ascii="Open Sans" w:hAnsi="Open Sans" w:cs="Open Sans"/>
                <w:lang w:val="en-US"/>
              </w:rPr>
            </w:pPr>
          </w:p>
        </w:tc>
        <w:tc>
          <w:tcPr>
            <w:tcW w:w="1718" w:type="dxa"/>
            <w:vAlign w:val="center"/>
          </w:tcPr>
          <w:p w14:paraId="19855A16" w14:textId="77777777" w:rsidR="00945A66" w:rsidRPr="00945A66" w:rsidRDefault="00945A66" w:rsidP="004405F0">
            <w:pPr>
              <w:rPr>
                <w:rFonts w:ascii="Open Sans" w:hAnsi="Open Sans" w:cs="Open Sans"/>
                <w:lang w:val="en-US"/>
              </w:rPr>
            </w:pPr>
          </w:p>
        </w:tc>
      </w:tr>
      <w:tr w:rsidR="00945A66" w:rsidRPr="00945A66" w14:paraId="1941268F" w14:textId="77777777" w:rsidTr="00706F14">
        <w:trPr>
          <w:trHeight w:val="593"/>
          <w:jc w:val="center"/>
        </w:trPr>
        <w:tc>
          <w:tcPr>
            <w:tcW w:w="711" w:type="dxa"/>
            <w:vAlign w:val="center"/>
          </w:tcPr>
          <w:p w14:paraId="72A07DC1" w14:textId="77777777" w:rsidR="00945A66" w:rsidRPr="00945A66" w:rsidRDefault="00945A66" w:rsidP="004405F0">
            <w:pPr>
              <w:rPr>
                <w:rFonts w:ascii="Open Sans" w:hAnsi="Open Sans" w:cs="Open Sans"/>
                <w:lang w:val="en-US"/>
              </w:rPr>
            </w:pPr>
            <w:r w:rsidRPr="00945A66">
              <w:rPr>
                <w:rFonts w:ascii="Open Sans" w:hAnsi="Open Sans" w:cs="Open Sans"/>
                <w:lang w:val="en-US"/>
              </w:rPr>
              <w:t>5</w:t>
            </w:r>
          </w:p>
        </w:tc>
        <w:sdt>
          <w:sdtPr>
            <w:rPr>
              <w:rFonts w:ascii="Open Sans" w:hAnsi="Open Sans" w:cs="Open Sans"/>
              <w:lang w:val="en-US"/>
            </w:rPr>
            <w:id w:val="478270798"/>
            <w:placeholder>
              <w:docPart w:val="7EDC9CEC365C4FFBAFC8D21264647B38"/>
            </w:placeholder>
            <w:showingPlcHdr/>
            <w:text/>
          </w:sdtPr>
          <w:sdtEndPr/>
          <w:sdtContent>
            <w:tc>
              <w:tcPr>
                <w:tcW w:w="3604" w:type="dxa"/>
                <w:vAlign w:val="center"/>
              </w:tcPr>
              <w:p w14:paraId="1205510C"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3417" w:type="dxa"/>
            <w:vAlign w:val="center"/>
          </w:tcPr>
          <w:p w14:paraId="7102FD9E" w14:textId="77777777" w:rsidR="00945A66" w:rsidRPr="00945A66" w:rsidRDefault="00945A66" w:rsidP="004405F0">
            <w:pPr>
              <w:rPr>
                <w:rFonts w:ascii="Open Sans" w:hAnsi="Open Sans" w:cs="Open Sans"/>
                <w:lang w:val="en-US"/>
              </w:rPr>
            </w:pPr>
          </w:p>
        </w:tc>
        <w:tc>
          <w:tcPr>
            <w:tcW w:w="1718" w:type="dxa"/>
            <w:vAlign w:val="center"/>
          </w:tcPr>
          <w:p w14:paraId="1AC88273" w14:textId="77777777" w:rsidR="00945A66" w:rsidRPr="00945A66" w:rsidRDefault="00945A66" w:rsidP="004405F0">
            <w:pPr>
              <w:rPr>
                <w:rFonts w:ascii="Open Sans" w:hAnsi="Open Sans" w:cs="Open Sans"/>
                <w:lang w:val="en-US"/>
              </w:rPr>
            </w:pPr>
          </w:p>
        </w:tc>
      </w:tr>
      <w:tr w:rsidR="00945A66" w:rsidRPr="00945A66" w14:paraId="640DE370" w14:textId="77777777" w:rsidTr="00706F14">
        <w:trPr>
          <w:trHeight w:val="593"/>
          <w:jc w:val="center"/>
        </w:trPr>
        <w:tc>
          <w:tcPr>
            <w:tcW w:w="711" w:type="dxa"/>
            <w:vAlign w:val="center"/>
          </w:tcPr>
          <w:p w14:paraId="7370F8F0" w14:textId="77777777" w:rsidR="00945A66" w:rsidRPr="00945A66" w:rsidRDefault="00945A66" w:rsidP="004405F0">
            <w:pPr>
              <w:rPr>
                <w:rFonts w:ascii="Open Sans" w:hAnsi="Open Sans" w:cs="Open Sans"/>
                <w:lang w:val="en-US"/>
              </w:rPr>
            </w:pPr>
            <w:r w:rsidRPr="00945A66">
              <w:rPr>
                <w:rFonts w:ascii="Open Sans" w:hAnsi="Open Sans" w:cs="Open Sans"/>
                <w:lang w:val="en-US"/>
              </w:rPr>
              <w:t>6</w:t>
            </w:r>
          </w:p>
        </w:tc>
        <w:sdt>
          <w:sdtPr>
            <w:rPr>
              <w:rFonts w:ascii="Open Sans" w:hAnsi="Open Sans" w:cs="Open Sans"/>
              <w:lang w:val="en-US"/>
            </w:rPr>
            <w:id w:val="2077934238"/>
            <w:placeholder>
              <w:docPart w:val="1C0FF26A82EC409692671FD8A954C64A"/>
            </w:placeholder>
            <w:showingPlcHdr/>
            <w:text/>
          </w:sdtPr>
          <w:sdtEndPr/>
          <w:sdtContent>
            <w:tc>
              <w:tcPr>
                <w:tcW w:w="3604" w:type="dxa"/>
                <w:vAlign w:val="center"/>
              </w:tcPr>
              <w:p w14:paraId="500B09D8"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3417" w:type="dxa"/>
            <w:vAlign w:val="center"/>
          </w:tcPr>
          <w:p w14:paraId="52858AA5" w14:textId="77777777" w:rsidR="00945A66" w:rsidRPr="00945A66" w:rsidRDefault="00945A66" w:rsidP="004405F0">
            <w:pPr>
              <w:rPr>
                <w:rFonts w:ascii="Open Sans" w:hAnsi="Open Sans" w:cs="Open Sans"/>
                <w:lang w:val="en-US"/>
              </w:rPr>
            </w:pPr>
          </w:p>
        </w:tc>
        <w:tc>
          <w:tcPr>
            <w:tcW w:w="1718" w:type="dxa"/>
            <w:vAlign w:val="center"/>
          </w:tcPr>
          <w:p w14:paraId="6824BA59" w14:textId="77777777" w:rsidR="00945A66" w:rsidRPr="00945A66" w:rsidRDefault="00945A66" w:rsidP="004405F0">
            <w:pPr>
              <w:rPr>
                <w:rFonts w:ascii="Open Sans" w:hAnsi="Open Sans" w:cs="Open Sans"/>
                <w:lang w:val="en-US"/>
              </w:rPr>
            </w:pPr>
          </w:p>
        </w:tc>
      </w:tr>
    </w:tbl>
    <w:p w14:paraId="03DB2A3D" w14:textId="17D716DB" w:rsidR="00945A66" w:rsidRPr="00706F14" w:rsidRDefault="00945A66" w:rsidP="004405F0">
      <w:pPr>
        <w:rPr>
          <w:rFonts w:ascii="Open Sans" w:hAnsi="Open Sans" w:cs="Open Sans"/>
          <w:lang w:val="en-US"/>
        </w:rPr>
      </w:pPr>
    </w:p>
    <w:p w14:paraId="5903310C" w14:textId="77777777" w:rsidR="00706F14" w:rsidRPr="00945A66" w:rsidRDefault="00706F14" w:rsidP="004405F0">
      <w:pPr>
        <w:rPr>
          <w:rFonts w:ascii="Open Sans" w:hAnsi="Open Sans" w:cs="Open Sans"/>
          <w:lang w:val="en-US"/>
        </w:rPr>
      </w:pPr>
    </w:p>
    <w:p w14:paraId="09F024E1" w14:textId="77777777" w:rsidR="00945A66" w:rsidRPr="00945A66" w:rsidRDefault="00945A66" w:rsidP="00A924A2">
      <w:pPr>
        <w:ind w:hanging="180"/>
        <w:rPr>
          <w:rFonts w:ascii="Open Sans" w:hAnsi="Open Sans" w:cs="Open Sans"/>
          <w:b/>
          <w:sz w:val="28"/>
          <w:szCs w:val="28"/>
          <w:lang w:val="en-US"/>
        </w:rPr>
      </w:pPr>
      <w:r w:rsidRPr="00945A66">
        <w:rPr>
          <w:rFonts w:ascii="Open Sans" w:hAnsi="Open Sans" w:cs="Open Sans"/>
          <w:b/>
          <w:sz w:val="28"/>
          <w:szCs w:val="28"/>
          <w:lang w:val="en-US"/>
        </w:rPr>
        <w:t>7. Privacy Collection Notice</w:t>
      </w:r>
    </w:p>
    <w:p w14:paraId="5CC3807D" w14:textId="77777777" w:rsidR="00945A66" w:rsidRPr="00945A66" w:rsidRDefault="00945A66" w:rsidP="004405F0">
      <w:pPr>
        <w:rPr>
          <w:rFonts w:ascii="Open Sans" w:hAnsi="Open Sans" w:cs="Open Sans"/>
          <w:lang w:val="en-US"/>
        </w:rPr>
      </w:pPr>
    </w:p>
    <w:p w14:paraId="097511E2" w14:textId="4E604C2A" w:rsidR="00CB6A06" w:rsidRPr="00A924A2" w:rsidRDefault="00945A66" w:rsidP="004405F0">
      <w:pPr>
        <w:rPr>
          <w:rFonts w:ascii="Open Sans" w:hAnsi="Open Sans" w:cs="Open Sans"/>
          <w:lang w:val="en-US"/>
        </w:rPr>
      </w:pPr>
      <w:r w:rsidRPr="00945A66">
        <w:rPr>
          <w:rFonts w:ascii="Open Sans" w:hAnsi="Open Sans" w:cs="Open Sans"/>
          <w:lang w:val="en-US"/>
        </w:rPr>
        <w:t>The Office of Partnerships and Innovation collects personal information in accordance with Ontario’s Freedom of Information and Protection of Privacy Act (FIPPA), and only collects the personal information which is necessary for it to administer its programs and activities and carry out its services and functions.  By signing this form, you consent to the Office of Partnerships and Innovation to collect, retain, use, share your personal information for the following purposes only:  technology transfer activities, provision of advice and consultations on intellectual property, managing intellectual property (including listing inventor names and addresses on public forms related to patents/patent applications), liaison with industry, and facilitating private sector contract research.</w:t>
      </w:r>
    </w:p>
    <w:sectPr w:rsidR="00CB6A06" w:rsidRPr="00A924A2" w:rsidSect="00F85ABB">
      <w:headerReference w:type="default" r:id="rId10"/>
      <w:headerReference w:type="first" r:id="rId11"/>
      <w:pgSz w:w="12240" w:h="15840"/>
      <w:pgMar w:top="1512" w:right="1555" w:bottom="1440" w:left="155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635A" w14:textId="77777777" w:rsidR="006730BE" w:rsidRDefault="006730BE" w:rsidP="00D219C2">
      <w:r>
        <w:separator/>
      </w:r>
    </w:p>
  </w:endnote>
  <w:endnote w:type="continuationSeparator" w:id="0">
    <w:p w14:paraId="5DCC290E" w14:textId="77777777" w:rsidR="006730BE" w:rsidRDefault="006730BE" w:rsidP="00D219C2">
      <w:r>
        <w:continuationSeparator/>
      </w:r>
    </w:p>
  </w:endnote>
  <w:endnote w:type="continuationNotice" w:id="1">
    <w:p w14:paraId="21A2082A" w14:textId="77777777" w:rsidR="006730BE" w:rsidRDefault="00673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4368" w14:textId="77777777" w:rsidR="006730BE" w:rsidRDefault="006730BE" w:rsidP="00D219C2">
      <w:r>
        <w:separator/>
      </w:r>
    </w:p>
  </w:footnote>
  <w:footnote w:type="continuationSeparator" w:id="0">
    <w:p w14:paraId="5A5D46A5" w14:textId="77777777" w:rsidR="006730BE" w:rsidRDefault="006730BE" w:rsidP="00D219C2">
      <w:r>
        <w:continuationSeparator/>
      </w:r>
    </w:p>
  </w:footnote>
  <w:footnote w:type="continuationNotice" w:id="1">
    <w:p w14:paraId="1895520D" w14:textId="77777777" w:rsidR="006730BE" w:rsidRDefault="00673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3BEF" w14:textId="23FBDAE7" w:rsidR="00020D7A" w:rsidRDefault="00020D7A" w:rsidP="00020D7A">
    <w:pPr>
      <w:pStyle w:val="Header"/>
      <w:jc w:val="right"/>
      <w:rPr>
        <w:rFonts w:ascii="Open Sans" w:hAnsi="Open Sans" w:cs="Open Sans"/>
      </w:rPr>
    </w:pPr>
    <w:r>
      <w:rPr>
        <w:noProof/>
      </w:rPr>
      <w:drawing>
        <wp:anchor distT="0" distB="0" distL="114300" distR="114300" simplePos="0" relativeHeight="251658240" behindDoc="1" locked="0" layoutInCell="1" allowOverlap="1" wp14:anchorId="313E6CAF" wp14:editId="2F0A53CF">
          <wp:simplePos x="0" y="0"/>
          <wp:positionH relativeFrom="margin">
            <wp:posOffset>-319054</wp:posOffset>
          </wp:positionH>
          <wp:positionV relativeFrom="paragraph">
            <wp:posOffset>173980</wp:posOffset>
          </wp:positionV>
          <wp:extent cx="3738880" cy="650240"/>
          <wp:effectExtent l="0" t="0" r="0"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650240"/>
                  </a:xfrm>
                  <a:prstGeom prst="rect">
                    <a:avLst/>
                  </a:prstGeom>
                  <a:noFill/>
                  <a:ln>
                    <a:noFill/>
                  </a:ln>
                </pic:spPr>
              </pic:pic>
            </a:graphicData>
          </a:graphic>
        </wp:anchor>
      </w:drawing>
    </w:r>
  </w:p>
  <w:p w14:paraId="34C5FBFE" w14:textId="13C91373" w:rsidR="00020D7A" w:rsidRDefault="00020D7A" w:rsidP="00020D7A">
    <w:pPr>
      <w:pStyle w:val="Header"/>
      <w:jc w:val="right"/>
      <w:rPr>
        <w:rFonts w:ascii="Open Sans" w:hAnsi="Open Sans" w:cs="Open Sans"/>
      </w:rPr>
    </w:pPr>
  </w:p>
  <w:p w14:paraId="7441AFEE" w14:textId="77777777" w:rsidR="007F3A0C" w:rsidRDefault="007F3A0C" w:rsidP="00020D7A">
    <w:pPr>
      <w:pStyle w:val="Header"/>
      <w:jc w:val="right"/>
      <w:rPr>
        <w:rFonts w:ascii="Open Sans" w:hAnsi="Open Sans" w:cs="Open Sans"/>
        <w:sz w:val="20"/>
        <w:szCs w:val="20"/>
      </w:rPr>
    </w:pPr>
  </w:p>
  <w:p w14:paraId="2A6113A5" w14:textId="3A3DE9DE" w:rsidR="00020D7A" w:rsidRPr="00020D7A" w:rsidRDefault="00020D7A" w:rsidP="00020D7A">
    <w:pPr>
      <w:pStyle w:val="Header"/>
      <w:jc w:val="right"/>
      <w:rPr>
        <w:rFonts w:ascii="Open Sans" w:hAnsi="Open Sans" w:cs="Open Sans"/>
        <w:sz w:val="20"/>
        <w:szCs w:val="20"/>
      </w:rPr>
    </w:pPr>
    <w:r w:rsidRPr="00020D7A">
      <w:rPr>
        <w:rFonts w:ascii="Open Sans" w:hAnsi="Open Sans" w:cs="Open Sans"/>
        <w:sz w:val="20"/>
        <w:szCs w:val="20"/>
      </w:rPr>
      <w:t xml:space="preserve">CONFIDENTIAL | </w:t>
    </w:r>
    <w:sdt>
      <w:sdtPr>
        <w:rPr>
          <w:rFonts w:ascii="Open Sans" w:hAnsi="Open Sans" w:cs="Open Sans"/>
          <w:sz w:val="20"/>
          <w:szCs w:val="20"/>
        </w:rPr>
        <w:id w:val="502708984"/>
        <w:docPartObj>
          <w:docPartGallery w:val="Page Numbers (Top of Page)"/>
          <w:docPartUnique/>
        </w:docPartObj>
      </w:sdtPr>
      <w:sdtEndPr/>
      <w:sdtContent>
        <w:r w:rsidRPr="00020D7A">
          <w:rPr>
            <w:rFonts w:ascii="Open Sans" w:hAnsi="Open Sans" w:cs="Open Sans"/>
            <w:sz w:val="20"/>
            <w:szCs w:val="20"/>
          </w:rPr>
          <w:t xml:space="preserve">Page </w:t>
        </w:r>
        <w:r w:rsidRPr="00020D7A">
          <w:rPr>
            <w:rFonts w:ascii="Open Sans" w:hAnsi="Open Sans" w:cs="Open Sans"/>
            <w:b/>
            <w:bCs/>
            <w:sz w:val="20"/>
            <w:szCs w:val="20"/>
          </w:rPr>
          <w:fldChar w:fldCharType="begin"/>
        </w:r>
        <w:r w:rsidRPr="00020D7A">
          <w:rPr>
            <w:rFonts w:ascii="Open Sans" w:hAnsi="Open Sans" w:cs="Open Sans"/>
            <w:b/>
            <w:bCs/>
            <w:sz w:val="20"/>
            <w:szCs w:val="20"/>
          </w:rPr>
          <w:instrText xml:space="preserve"> PAGE </w:instrText>
        </w:r>
        <w:r w:rsidRPr="00020D7A">
          <w:rPr>
            <w:rFonts w:ascii="Open Sans" w:hAnsi="Open Sans" w:cs="Open Sans"/>
            <w:b/>
            <w:bCs/>
            <w:sz w:val="20"/>
            <w:szCs w:val="20"/>
          </w:rPr>
          <w:fldChar w:fldCharType="separate"/>
        </w:r>
        <w:r w:rsidRPr="00020D7A">
          <w:rPr>
            <w:rFonts w:ascii="Open Sans" w:hAnsi="Open Sans" w:cs="Open Sans"/>
            <w:b/>
            <w:bCs/>
            <w:sz w:val="20"/>
            <w:szCs w:val="20"/>
          </w:rPr>
          <w:t>1</w:t>
        </w:r>
        <w:r w:rsidRPr="00020D7A">
          <w:rPr>
            <w:rFonts w:ascii="Open Sans" w:hAnsi="Open Sans" w:cs="Open Sans"/>
            <w:b/>
            <w:bCs/>
            <w:sz w:val="20"/>
            <w:szCs w:val="20"/>
          </w:rPr>
          <w:fldChar w:fldCharType="end"/>
        </w:r>
        <w:r w:rsidRPr="00020D7A">
          <w:rPr>
            <w:rFonts w:ascii="Open Sans" w:hAnsi="Open Sans" w:cs="Open Sans"/>
            <w:sz w:val="20"/>
            <w:szCs w:val="20"/>
          </w:rPr>
          <w:t xml:space="preserve"> of </w:t>
        </w:r>
        <w:r w:rsidRPr="00020D7A">
          <w:rPr>
            <w:rFonts w:ascii="Open Sans" w:hAnsi="Open Sans" w:cs="Open Sans"/>
            <w:b/>
            <w:bCs/>
            <w:sz w:val="20"/>
            <w:szCs w:val="20"/>
          </w:rPr>
          <w:fldChar w:fldCharType="begin"/>
        </w:r>
        <w:r w:rsidRPr="00020D7A">
          <w:rPr>
            <w:rFonts w:ascii="Open Sans" w:hAnsi="Open Sans" w:cs="Open Sans"/>
            <w:b/>
            <w:bCs/>
            <w:sz w:val="20"/>
            <w:szCs w:val="20"/>
          </w:rPr>
          <w:instrText xml:space="preserve"> NUMPAGES  </w:instrText>
        </w:r>
        <w:r w:rsidRPr="00020D7A">
          <w:rPr>
            <w:rFonts w:ascii="Open Sans" w:hAnsi="Open Sans" w:cs="Open Sans"/>
            <w:b/>
            <w:bCs/>
            <w:sz w:val="20"/>
            <w:szCs w:val="20"/>
          </w:rPr>
          <w:fldChar w:fldCharType="separate"/>
        </w:r>
        <w:r w:rsidRPr="00020D7A">
          <w:rPr>
            <w:rFonts w:ascii="Open Sans" w:hAnsi="Open Sans" w:cs="Open Sans"/>
            <w:b/>
            <w:bCs/>
            <w:sz w:val="20"/>
            <w:szCs w:val="20"/>
          </w:rPr>
          <w:t>8</w:t>
        </w:r>
        <w:r w:rsidRPr="00020D7A">
          <w:rPr>
            <w:rFonts w:ascii="Open Sans" w:hAnsi="Open Sans" w:cs="Open Sans"/>
            <w:b/>
            <w:bCs/>
            <w:sz w:val="20"/>
            <w:szCs w:val="20"/>
          </w:rPr>
          <w:fldChar w:fldCharType="end"/>
        </w:r>
      </w:sdtContent>
    </w:sdt>
  </w:p>
  <w:p w14:paraId="6A9BEF11" w14:textId="77777777" w:rsidR="00020D7A" w:rsidRDefault="00020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CE05" w14:textId="77777777" w:rsidR="00020D7A" w:rsidRDefault="00020D7A" w:rsidP="00020D7A">
    <w:pPr>
      <w:pStyle w:val="Header"/>
      <w:jc w:val="right"/>
      <w:rPr>
        <w:rFonts w:ascii="Open Sans" w:hAnsi="Open Sans" w:cs="Open Sans"/>
      </w:rPr>
    </w:pPr>
  </w:p>
  <w:p w14:paraId="4D624602" w14:textId="77777777" w:rsidR="00020D7A" w:rsidRDefault="00020D7A" w:rsidP="00020D7A">
    <w:pPr>
      <w:pStyle w:val="Header"/>
      <w:jc w:val="right"/>
      <w:rPr>
        <w:rFonts w:ascii="Open Sans" w:hAnsi="Open Sans" w:cs="Open Sans"/>
      </w:rPr>
    </w:pPr>
  </w:p>
  <w:p w14:paraId="5F165CD2" w14:textId="3B4B28A0" w:rsidR="00D219C2" w:rsidRPr="00020D7A" w:rsidRDefault="00020D7A" w:rsidP="00020D7A">
    <w:pPr>
      <w:pStyle w:val="Header"/>
      <w:jc w:val="right"/>
      <w:rPr>
        <w:rFonts w:ascii="Open Sans" w:hAnsi="Open Sans" w:cs="Open Sans"/>
        <w:sz w:val="20"/>
        <w:szCs w:val="20"/>
      </w:rPr>
    </w:pPr>
    <w:r w:rsidRPr="00020D7A">
      <w:rPr>
        <w:rFonts w:ascii="Open Sans" w:hAnsi="Open Sans" w:cs="Open Sans"/>
        <w:sz w:val="20"/>
        <w:szCs w:val="20"/>
      </w:rPr>
      <w:t xml:space="preserve">CONFIDENTIAL | </w:t>
    </w:r>
    <w:sdt>
      <w:sdtPr>
        <w:rPr>
          <w:rFonts w:ascii="Open Sans" w:hAnsi="Open Sans" w:cs="Open Sans"/>
          <w:sz w:val="20"/>
          <w:szCs w:val="20"/>
        </w:rPr>
        <w:id w:val="-1318336367"/>
        <w:docPartObj>
          <w:docPartGallery w:val="Page Numbers (Top of Page)"/>
          <w:docPartUnique/>
        </w:docPartObj>
      </w:sdtPr>
      <w:sdtEndPr/>
      <w:sdtContent>
        <w:r w:rsidRPr="00020D7A">
          <w:rPr>
            <w:rFonts w:ascii="Open Sans" w:hAnsi="Open Sans" w:cs="Open Sans"/>
            <w:sz w:val="20"/>
            <w:szCs w:val="20"/>
          </w:rPr>
          <w:t xml:space="preserve">Page </w:t>
        </w:r>
        <w:r w:rsidRPr="00020D7A">
          <w:rPr>
            <w:rFonts w:ascii="Open Sans" w:hAnsi="Open Sans" w:cs="Open Sans"/>
            <w:b/>
            <w:bCs/>
            <w:sz w:val="20"/>
            <w:szCs w:val="20"/>
          </w:rPr>
          <w:fldChar w:fldCharType="begin"/>
        </w:r>
        <w:r w:rsidRPr="00020D7A">
          <w:rPr>
            <w:rFonts w:ascii="Open Sans" w:hAnsi="Open Sans" w:cs="Open Sans"/>
            <w:b/>
            <w:bCs/>
            <w:sz w:val="20"/>
            <w:szCs w:val="20"/>
          </w:rPr>
          <w:instrText xml:space="preserve"> PAGE </w:instrText>
        </w:r>
        <w:r w:rsidRPr="00020D7A">
          <w:rPr>
            <w:rFonts w:ascii="Open Sans" w:hAnsi="Open Sans" w:cs="Open Sans"/>
            <w:b/>
            <w:bCs/>
            <w:sz w:val="20"/>
            <w:szCs w:val="20"/>
          </w:rPr>
          <w:fldChar w:fldCharType="separate"/>
        </w:r>
        <w:r w:rsidRPr="00020D7A">
          <w:rPr>
            <w:rFonts w:ascii="Open Sans" w:hAnsi="Open Sans" w:cs="Open Sans"/>
            <w:b/>
            <w:bCs/>
            <w:noProof/>
            <w:sz w:val="20"/>
            <w:szCs w:val="20"/>
          </w:rPr>
          <w:t>2</w:t>
        </w:r>
        <w:r w:rsidRPr="00020D7A">
          <w:rPr>
            <w:rFonts w:ascii="Open Sans" w:hAnsi="Open Sans" w:cs="Open Sans"/>
            <w:b/>
            <w:bCs/>
            <w:sz w:val="20"/>
            <w:szCs w:val="20"/>
          </w:rPr>
          <w:fldChar w:fldCharType="end"/>
        </w:r>
        <w:r w:rsidRPr="00020D7A">
          <w:rPr>
            <w:rFonts w:ascii="Open Sans" w:hAnsi="Open Sans" w:cs="Open Sans"/>
            <w:sz w:val="20"/>
            <w:szCs w:val="20"/>
          </w:rPr>
          <w:t xml:space="preserve"> of </w:t>
        </w:r>
        <w:r w:rsidRPr="00020D7A">
          <w:rPr>
            <w:rFonts w:ascii="Open Sans" w:hAnsi="Open Sans" w:cs="Open Sans"/>
            <w:b/>
            <w:bCs/>
            <w:sz w:val="20"/>
            <w:szCs w:val="20"/>
          </w:rPr>
          <w:fldChar w:fldCharType="begin"/>
        </w:r>
        <w:r w:rsidRPr="00020D7A">
          <w:rPr>
            <w:rFonts w:ascii="Open Sans" w:hAnsi="Open Sans" w:cs="Open Sans"/>
            <w:b/>
            <w:bCs/>
            <w:sz w:val="20"/>
            <w:szCs w:val="20"/>
          </w:rPr>
          <w:instrText xml:space="preserve"> NUMPAGES  </w:instrText>
        </w:r>
        <w:r w:rsidRPr="00020D7A">
          <w:rPr>
            <w:rFonts w:ascii="Open Sans" w:hAnsi="Open Sans" w:cs="Open Sans"/>
            <w:b/>
            <w:bCs/>
            <w:sz w:val="20"/>
            <w:szCs w:val="20"/>
          </w:rPr>
          <w:fldChar w:fldCharType="separate"/>
        </w:r>
        <w:r w:rsidRPr="00020D7A">
          <w:rPr>
            <w:rFonts w:ascii="Open Sans" w:hAnsi="Open Sans" w:cs="Open Sans"/>
            <w:b/>
            <w:bCs/>
            <w:noProof/>
            <w:sz w:val="20"/>
            <w:szCs w:val="20"/>
          </w:rPr>
          <w:t>2</w:t>
        </w:r>
        <w:r w:rsidRPr="00020D7A">
          <w:rPr>
            <w:rFonts w:ascii="Open Sans" w:hAnsi="Open Sans" w:cs="Open Sans"/>
            <w:b/>
            <w:bCs/>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Kc16w/xZaQGFNUs7hutM3pcQJPm4LAxNUn98ni3Nrf5AoEfO0I9WaKff8ExgsPcmvZLEi6KAPY3JTVXJBG3LUA==" w:salt="Inp7DhJYSC794L8WFwQtD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D8"/>
    <w:rsid w:val="00020D7A"/>
    <w:rsid w:val="000B0F2E"/>
    <w:rsid w:val="001870A2"/>
    <w:rsid w:val="00212218"/>
    <w:rsid w:val="00284C6A"/>
    <w:rsid w:val="002A23AB"/>
    <w:rsid w:val="003A6573"/>
    <w:rsid w:val="004405F0"/>
    <w:rsid w:val="004539C6"/>
    <w:rsid w:val="004A76E8"/>
    <w:rsid w:val="004B3BE9"/>
    <w:rsid w:val="004C2FDF"/>
    <w:rsid w:val="004D494C"/>
    <w:rsid w:val="004D7412"/>
    <w:rsid w:val="00501C91"/>
    <w:rsid w:val="005E2B00"/>
    <w:rsid w:val="006730BE"/>
    <w:rsid w:val="006B4BFE"/>
    <w:rsid w:val="007034A4"/>
    <w:rsid w:val="00706F14"/>
    <w:rsid w:val="00792B0D"/>
    <w:rsid w:val="007F3A0C"/>
    <w:rsid w:val="00870371"/>
    <w:rsid w:val="00884604"/>
    <w:rsid w:val="008E5F91"/>
    <w:rsid w:val="00945A66"/>
    <w:rsid w:val="00964139"/>
    <w:rsid w:val="00996A25"/>
    <w:rsid w:val="00A924A2"/>
    <w:rsid w:val="00AA0D56"/>
    <w:rsid w:val="00AC25D8"/>
    <w:rsid w:val="00BC3267"/>
    <w:rsid w:val="00BF7646"/>
    <w:rsid w:val="00C056CD"/>
    <w:rsid w:val="00CB6A06"/>
    <w:rsid w:val="00D219C2"/>
    <w:rsid w:val="00D32702"/>
    <w:rsid w:val="00D450F2"/>
    <w:rsid w:val="00D67C66"/>
    <w:rsid w:val="00E66952"/>
    <w:rsid w:val="00EE1A00"/>
    <w:rsid w:val="00F403BF"/>
    <w:rsid w:val="00F85ABB"/>
    <w:rsid w:val="00FB4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FB775"/>
  <w15:chartTrackingRefBased/>
  <w15:docId w15:val="{C7D3E8D6-0868-4127-BD58-8C045639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9C2"/>
    <w:pPr>
      <w:tabs>
        <w:tab w:val="center" w:pos="4680"/>
        <w:tab w:val="right" w:pos="9360"/>
      </w:tabs>
    </w:pPr>
  </w:style>
  <w:style w:type="character" w:customStyle="1" w:styleId="HeaderChar">
    <w:name w:val="Header Char"/>
    <w:basedOn w:val="DefaultParagraphFont"/>
    <w:link w:val="Header"/>
    <w:uiPriority w:val="99"/>
    <w:rsid w:val="00D219C2"/>
  </w:style>
  <w:style w:type="paragraph" w:styleId="Footer">
    <w:name w:val="footer"/>
    <w:basedOn w:val="Normal"/>
    <w:link w:val="FooterChar"/>
    <w:uiPriority w:val="99"/>
    <w:unhideWhenUsed/>
    <w:rsid w:val="00D219C2"/>
    <w:pPr>
      <w:tabs>
        <w:tab w:val="center" w:pos="4680"/>
        <w:tab w:val="right" w:pos="9360"/>
      </w:tabs>
    </w:pPr>
  </w:style>
  <w:style w:type="character" w:customStyle="1" w:styleId="FooterChar">
    <w:name w:val="Footer Char"/>
    <w:basedOn w:val="DefaultParagraphFont"/>
    <w:link w:val="Footer"/>
    <w:uiPriority w:val="99"/>
    <w:rsid w:val="00D219C2"/>
  </w:style>
  <w:style w:type="character" w:styleId="Hyperlink">
    <w:name w:val="Hyperlink"/>
    <w:basedOn w:val="DefaultParagraphFont"/>
    <w:uiPriority w:val="99"/>
    <w:unhideWhenUsed/>
    <w:rsid w:val="00C056CD"/>
    <w:rPr>
      <w:color w:val="0563C1" w:themeColor="hyperlink"/>
      <w:u w:val="single"/>
    </w:rPr>
  </w:style>
  <w:style w:type="character" w:styleId="UnresolvedMention">
    <w:name w:val="Unresolved Mention"/>
    <w:basedOn w:val="DefaultParagraphFont"/>
    <w:uiPriority w:val="99"/>
    <w:semiHidden/>
    <w:unhideWhenUsed/>
    <w:rsid w:val="00C056CD"/>
    <w:rPr>
      <w:color w:val="605E5C"/>
      <w:shd w:val="clear" w:color="auto" w:fill="E1DFDD"/>
    </w:rPr>
  </w:style>
  <w:style w:type="table" w:styleId="TableGrid">
    <w:name w:val="Table Grid"/>
    <w:basedOn w:val="TableNormal"/>
    <w:uiPriority w:val="39"/>
    <w:rsid w:val="00945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m10\Desktop\Queens-research-partnershipsandinnovation-word-doc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7A3528ADE343FEB1B5ECCCE5958EC8"/>
        <w:category>
          <w:name w:val="General"/>
          <w:gallery w:val="placeholder"/>
        </w:category>
        <w:types>
          <w:type w:val="bbPlcHdr"/>
        </w:types>
        <w:behaviors>
          <w:behavior w:val="content"/>
        </w:behaviors>
        <w:guid w:val="{D432BBF1-64CB-40CD-A67D-3A6B4BB47EA5}"/>
      </w:docPartPr>
      <w:docPartBody>
        <w:p w:rsidR="0076243C" w:rsidRDefault="003646E4" w:rsidP="003646E4">
          <w:pPr>
            <w:pStyle w:val="B27A3528ADE343FEB1B5ECCCE5958EC8"/>
          </w:pPr>
          <w:r w:rsidRPr="00924C2E">
            <w:rPr>
              <w:rStyle w:val="PlaceholderText"/>
            </w:rPr>
            <w:t>Click here to enter text.</w:t>
          </w:r>
        </w:p>
      </w:docPartBody>
    </w:docPart>
    <w:docPart>
      <w:docPartPr>
        <w:name w:val="866991D5598B481F9DEFEFC6CC4F0196"/>
        <w:category>
          <w:name w:val="General"/>
          <w:gallery w:val="placeholder"/>
        </w:category>
        <w:types>
          <w:type w:val="bbPlcHdr"/>
        </w:types>
        <w:behaviors>
          <w:behavior w:val="content"/>
        </w:behaviors>
        <w:guid w:val="{519B6C2D-54A5-4AFB-9E5D-033948A91DD8}"/>
      </w:docPartPr>
      <w:docPartBody>
        <w:p w:rsidR="0076243C" w:rsidRDefault="003646E4" w:rsidP="003646E4">
          <w:pPr>
            <w:pStyle w:val="866991D5598B481F9DEFEFC6CC4F0196"/>
          </w:pPr>
          <w:r w:rsidRPr="00924C2E">
            <w:rPr>
              <w:rStyle w:val="PlaceholderText"/>
            </w:rPr>
            <w:t>Click here to enter text.</w:t>
          </w:r>
        </w:p>
      </w:docPartBody>
    </w:docPart>
    <w:docPart>
      <w:docPartPr>
        <w:name w:val="954DF26DB89E41E8847752972F8F1C6A"/>
        <w:category>
          <w:name w:val="General"/>
          <w:gallery w:val="placeholder"/>
        </w:category>
        <w:types>
          <w:type w:val="bbPlcHdr"/>
        </w:types>
        <w:behaviors>
          <w:behavior w:val="content"/>
        </w:behaviors>
        <w:guid w:val="{7AED87A6-7CFC-41D8-9DA0-EFA47D5BA8FA}"/>
      </w:docPartPr>
      <w:docPartBody>
        <w:p w:rsidR="0076243C" w:rsidRDefault="003646E4" w:rsidP="003646E4">
          <w:pPr>
            <w:pStyle w:val="954DF26DB89E41E8847752972F8F1C6A"/>
          </w:pPr>
          <w:r w:rsidRPr="00924C2E">
            <w:rPr>
              <w:rStyle w:val="PlaceholderText"/>
            </w:rPr>
            <w:t>Click here to enter text.</w:t>
          </w:r>
        </w:p>
      </w:docPartBody>
    </w:docPart>
    <w:docPart>
      <w:docPartPr>
        <w:name w:val="23AE0238B95240D8B05899E4F2594990"/>
        <w:category>
          <w:name w:val="General"/>
          <w:gallery w:val="placeholder"/>
        </w:category>
        <w:types>
          <w:type w:val="bbPlcHdr"/>
        </w:types>
        <w:behaviors>
          <w:behavior w:val="content"/>
        </w:behaviors>
        <w:guid w:val="{209C031B-AAFB-4DDD-95DB-A68094021AED}"/>
      </w:docPartPr>
      <w:docPartBody>
        <w:p w:rsidR="0076243C" w:rsidRDefault="003646E4" w:rsidP="003646E4">
          <w:pPr>
            <w:pStyle w:val="23AE0238B95240D8B05899E4F2594990"/>
          </w:pPr>
          <w:r w:rsidRPr="00924C2E">
            <w:rPr>
              <w:rStyle w:val="PlaceholderText"/>
            </w:rPr>
            <w:t>Click here to enter text.</w:t>
          </w:r>
        </w:p>
      </w:docPartBody>
    </w:docPart>
    <w:docPart>
      <w:docPartPr>
        <w:name w:val="CDD535D12FD5430FA38146CF15A65119"/>
        <w:category>
          <w:name w:val="General"/>
          <w:gallery w:val="placeholder"/>
        </w:category>
        <w:types>
          <w:type w:val="bbPlcHdr"/>
        </w:types>
        <w:behaviors>
          <w:behavior w:val="content"/>
        </w:behaviors>
        <w:guid w:val="{2063D3A0-2557-4677-821B-478A0A76DA7A}"/>
      </w:docPartPr>
      <w:docPartBody>
        <w:p w:rsidR="0076243C" w:rsidRDefault="003646E4" w:rsidP="003646E4">
          <w:pPr>
            <w:pStyle w:val="CDD535D12FD5430FA38146CF15A65119"/>
          </w:pPr>
          <w:r w:rsidRPr="00924C2E">
            <w:rPr>
              <w:rStyle w:val="PlaceholderText"/>
            </w:rPr>
            <w:t>Click here to enter text.</w:t>
          </w:r>
        </w:p>
      </w:docPartBody>
    </w:docPart>
    <w:docPart>
      <w:docPartPr>
        <w:name w:val="EFEA35BE24C54B3EBE1ADC3AD2E46B75"/>
        <w:category>
          <w:name w:val="General"/>
          <w:gallery w:val="placeholder"/>
        </w:category>
        <w:types>
          <w:type w:val="bbPlcHdr"/>
        </w:types>
        <w:behaviors>
          <w:behavior w:val="content"/>
        </w:behaviors>
        <w:guid w:val="{DA83E90E-66D6-4C91-AD66-D5B891C0D659}"/>
      </w:docPartPr>
      <w:docPartBody>
        <w:p w:rsidR="0076243C" w:rsidRDefault="003646E4" w:rsidP="003646E4">
          <w:pPr>
            <w:pStyle w:val="EFEA35BE24C54B3EBE1ADC3AD2E46B75"/>
          </w:pPr>
          <w:r w:rsidRPr="00924C2E">
            <w:rPr>
              <w:rStyle w:val="PlaceholderText"/>
            </w:rPr>
            <w:t>Click here to enter text.</w:t>
          </w:r>
        </w:p>
      </w:docPartBody>
    </w:docPart>
    <w:docPart>
      <w:docPartPr>
        <w:name w:val="0C72039C267348F18B1F2A144A462AD8"/>
        <w:category>
          <w:name w:val="General"/>
          <w:gallery w:val="placeholder"/>
        </w:category>
        <w:types>
          <w:type w:val="bbPlcHdr"/>
        </w:types>
        <w:behaviors>
          <w:behavior w:val="content"/>
        </w:behaviors>
        <w:guid w:val="{CE0E964D-C811-42DC-BA81-6BF7538EE310}"/>
      </w:docPartPr>
      <w:docPartBody>
        <w:p w:rsidR="0076243C" w:rsidRDefault="003646E4" w:rsidP="003646E4">
          <w:pPr>
            <w:pStyle w:val="0C72039C267348F18B1F2A144A462AD8"/>
          </w:pPr>
          <w:r w:rsidRPr="00924C2E">
            <w:rPr>
              <w:rStyle w:val="PlaceholderText"/>
            </w:rPr>
            <w:t>Click here to enter text.</w:t>
          </w:r>
        </w:p>
      </w:docPartBody>
    </w:docPart>
    <w:docPart>
      <w:docPartPr>
        <w:name w:val="9153DBBC5891481286CB0E60E20A471C"/>
        <w:category>
          <w:name w:val="General"/>
          <w:gallery w:val="placeholder"/>
        </w:category>
        <w:types>
          <w:type w:val="bbPlcHdr"/>
        </w:types>
        <w:behaviors>
          <w:behavior w:val="content"/>
        </w:behaviors>
        <w:guid w:val="{C8136147-AF1E-491A-9D81-E223C034A262}"/>
      </w:docPartPr>
      <w:docPartBody>
        <w:p w:rsidR="0076243C" w:rsidRDefault="003646E4" w:rsidP="003646E4">
          <w:pPr>
            <w:pStyle w:val="9153DBBC5891481286CB0E60E20A471C"/>
          </w:pPr>
          <w:r w:rsidRPr="00924C2E">
            <w:rPr>
              <w:rStyle w:val="PlaceholderText"/>
            </w:rPr>
            <w:t>Click here to enter text.</w:t>
          </w:r>
        </w:p>
      </w:docPartBody>
    </w:docPart>
    <w:docPart>
      <w:docPartPr>
        <w:name w:val="8737143B666549C9906326789877073D"/>
        <w:category>
          <w:name w:val="General"/>
          <w:gallery w:val="placeholder"/>
        </w:category>
        <w:types>
          <w:type w:val="bbPlcHdr"/>
        </w:types>
        <w:behaviors>
          <w:behavior w:val="content"/>
        </w:behaviors>
        <w:guid w:val="{3C6E42DE-EF36-43F5-B912-DA3B6154B5D2}"/>
      </w:docPartPr>
      <w:docPartBody>
        <w:p w:rsidR="0076243C" w:rsidRDefault="003646E4" w:rsidP="003646E4">
          <w:pPr>
            <w:pStyle w:val="8737143B666549C9906326789877073D"/>
          </w:pPr>
          <w:r w:rsidRPr="00924C2E">
            <w:rPr>
              <w:rStyle w:val="PlaceholderText"/>
            </w:rPr>
            <w:t>Click here to enter text.</w:t>
          </w:r>
        </w:p>
      </w:docPartBody>
    </w:docPart>
    <w:docPart>
      <w:docPartPr>
        <w:name w:val="FF0B51E88D8B4A83A358FEBC32A7080F"/>
        <w:category>
          <w:name w:val="General"/>
          <w:gallery w:val="placeholder"/>
        </w:category>
        <w:types>
          <w:type w:val="bbPlcHdr"/>
        </w:types>
        <w:behaviors>
          <w:behavior w:val="content"/>
        </w:behaviors>
        <w:guid w:val="{CA16B4E9-F964-4D4B-B0BE-D3425F36C8C3}"/>
      </w:docPartPr>
      <w:docPartBody>
        <w:p w:rsidR="0076243C" w:rsidRDefault="003646E4" w:rsidP="003646E4">
          <w:pPr>
            <w:pStyle w:val="FF0B51E88D8B4A83A358FEBC32A7080F"/>
          </w:pPr>
          <w:r w:rsidRPr="00924C2E">
            <w:rPr>
              <w:rStyle w:val="PlaceholderText"/>
            </w:rPr>
            <w:t>Click here to enter text.</w:t>
          </w:r>
        </w:p>
      </w:docPartBody>
    </w:docPart>
    <w:docPart>
      <w:docPartPr>
        <w:name w:val="2E5AE3A48493491BA827AB6B88A8D9E3"/>
        <w:category>
          <w:name w:val="General"/>
          <w:gallery w:val="placeholder"/>
        </w:category>
        <w:types>
          <w:type w:val="bbPlcHdr"/>
        </w:types>
        <w:behaviors>
          <w:behavior w:val="content"/>
        </w:behaviors>
        <w:guid w:val="{9D80B200-9E5F-45F3-BC3A-45D13ABF766C}"/>
      </w:docPartPr>
      <w:docPartBody>
        <w:p w:rsidR="0076243C" w:rsidRDefault="003646E4" w:rsidP="003646E4">
          <w:pPr>
            <w:pStyle w:val="2E5AE3A48493491BA827AB6B88A8D9E3"/>
          </w:pPr>
          <w:r w:rsidRPr="00924C2E">
            <w:rPr>
              <w:rStyle w:val="PlaceholderText"/>
            </w:rPr>
            <w:t>Click here to enter text.</w:t>
          </w:r>
        </w:p>
      </w:docPartBody>
    </w:docPart>
    <w:docPart>
      <w:docPartPr>
        <w:name w:val="9CE292941CC24046AB28418C6F93C57F"/>
        <w:category>
          <w:name w:val="General"/>
          <w:gallery w:val="placeholder"/>
        </w:category>
        <w:types>
          <w:type w:val="bbPlcHdr"/>
        </w:types>
        <w:behaviors>
          <w:behavior w:val="content"/>
        </w:behaviors>
        <w:guid w:val="{863B69E7-1C11-480A-8E4F-DB2EA757007B}"/>
      </w:docPartPr>
      <w:docPartBody>
        <w:p w:rsidR="0076243C" w:rsidRDefault="003646E4" w:rsidP="003646E4">
          <w:pPr>
            <w:pStyle w:val="9CE292941CC24046AB28418C6F93C57F"/>
          </w:pPr>
          <w:r w:rsidRPr="00924C2E">
            <w:rPr>
              <w:rStyle w:val="PlaceholderText"/>
            </w:rPr>
            <w:t>Click here to enter text.</w:t>
          </w:r>
        </w:p>
      </w:docPartBody>
    </w:docPart>
    <w:docPart>
      <w:docPartPr>
        <w:name w:val="871FC261A8434F2887868B3763270BCE"/>
        <w:category>
          <w:name w:val="General"/>
          <w:gallery w:val="placeholder"/>
        </w:category>
        <w:types>
          <w:type w:val="bbPlcHdr"/>
        </w:types>
        <w:behaviors>
          <w:behavior w:val="content"/>
        </w:behaviors>
        <w:guid w:val="{CA1EB8B6-7B92-437E-A0D7-2803BFD76BE7}"/>
      </w:docPartPr>
      <w:docPartBody>
        <w:p w:rsidR="0076243C" w:rsidRDefault="003646E4" w:rsidP="003646E4">
          <w:pPr>
            <w:pStyle w:val="871FC261A8434F2887868B3763270BCE"/>
          </w:pPr>
          <w:r w:rsidRPr="00924C2E">
            <w:rPr>
              <w:rStyle w:val="PlaceholderText"/>
            </w:rPr>
            <w:t>Click here to enter text.</w:t>
          </w:r>
        </w:p>
      </w:docPartBody>
    </w:docPart>
    <w:docPart>
      <w:docPartPr>
        <w:name w:val="70C33AD5E12B49818EC9130F472940C8"/>
        <w:category>
          <w:name w:val="General"/>
          <w:gallery w:val="placeholder"/>
        </w:category>
        <w:types>
          <w:type w:val="bbPlcHdr"/>
        </w:types>
        <w:behaviors>
          <w:behavior w:val="content"/>
        </w:behaviors>
        <w:guid w:val="{D0C74A3E-F8FC-4096-8FCD-84B5F8B753A4}"/>
      </w:docPartPr>
      <w:docPartBody>
        <w:p w:rsidR="0076243C" w:rsidRDefault="003646E4" w:rsidP="003646E4">
          <w:pPr>
            <w:pStyle w:val="70C33AD5E12B49818EC9130F472940C8"/>
          </w:pPr>
          <w:r w:rsidRPr="00924C2E">
            <w:rPr>
              <w:rStyle w:val="PlaceholderText"/>
            </w:rPr>
            <w:t>Click here to enter text.</w:t>
          </w:r>
        </w:p>
      </w:docPartBody>
    </w:docPart>
    <w:docPart>
      <w:docPartPr>
        <w:name w:val="CEE439ED03574CC6AC1D4134B069B6B9"/>
        <w:category>
          <w:name w:val="General"/>
          <w:gallery w:val="placeholder"/>
        </w:category>
        <w:types>
          <w:type w:val="bbPlcHdr"/>
        </w:types>
        <w:behaviors>
          <w:behavior w:val="content"/>
        </w:behaviors>
        <w:guid w:val="{66629699-3856-45CA-A85E-36C1F7930E75}"/>
      </w:docPartPr>
      <w:docPartBody>
        <w:p w:rsidR="0076243C" w:rsidRDefault="003646E4" w:rsidP="003646E4">
          <w:pPr>
            <w:pStyle w:val="CEE439ED03574CC6AC1D4134B069B6B9"/>
          </w:pPr>
          <w:r w:rsidRPr="00D632AD">
            <w:rPr>
              <w:rStyle w:val="PlaceholderText"/>
            </w:rPr>
            <w:t>Click here to enter text</w:t>
          </w:r>
          <w:r>
            <w:rPr>
              <w:rStyle w:val="PlaceholderText"/>
            </w:rPr>
            <w:t>, if applicable</w:t>
          </w:r>
          <w:r w:rsidRPr="00D632AD">
            <w:rPr>
              <w:rStyle w:val="PlaceholderText"/>
            </w:rPr>
            <w:t>.</w:t>
          </w:r>
        </w:p>
      </w:docPartBody>
    </w:docPart>
    <w:docPart>
      <w:docPartPr>
        <w:name w:val="7A13B1F1A76840049CAAF8B93E5BB316"/>
        <w:category>
          <w:name w:val="General"/>
          <w:gallery w:val="placeholder"/>
        </w:category>
        <w:types>
          <w:type w:val="bbPlcHdr"/>
        </w:types>
        <w:behaviors>
          <w:behavior w:val="content"/>
        </w:behaviors>
        <w:guid w:val="{2FF5EBBD-0183-4F97-A693-5E26C4676740}"/>
      </w:docPartPr>
      <w:docPartBody>
        <w:p w:rsidR="0076243C" w:rsidRDefault="003646E4" w:rsidP="003646E4">
          <w:pPr>
            <w:pStyle w:val="7A13B1F1A76840049CAAF8B93E5BB316"/>
          </w:pPr>
          <w:r w:rsidRPr="00924C2E">
            <w:rPr>
              <w:rStyle w:val="PlaceholderText"/>
            </w:rPr>
            <w:t>Click here to enter text.</w:t>
          </w:r>
        </w:p>
      </w:docPartBody>
    </w:docPart>
    <w:docPart>
      <w:docPartPr>
        <w:name w:val="E2CD9F9F63CA4516B928906BEAAEF6FC"/>
        <w:category>
          <w:name w:val="General"/>
          <w:gallery w:val="placeholder"/>
        </w:category>
        <w:types>
          <w:type w:val="bbPlcHdr"/>
        </w:types>
        <w:behaviors>
          <w:behavior w:val="content"/>
        </w:behaviors>
        <w:guid w:val="{4215AE28-1EF4-4598-935B-F69041804225}"/>
      </w:docPartPr>
      <w:docPartBody>
        <w:p w:rsidR="0076243C" w:rsidRDefault="003646E4" w:rsidP="003646E4">
          <w:pPr>
            <w:pStyle w:val="E2CD9F9F63CA4516B928906BEAAEF6FC"/>
          </w:pPr>
          <w:r w:rsidRPr="00924C2E">
            <w:rPr>
              <w:rStyle w:val="PlaceholderText"/>
            </w:rPr>
            <w:t>Click here to enter text.</w:t>
          </w:r>
        </w:p>
      </w:docPartBody>
    </w:docPart>
    <w:docPart>
      <w:docPartPr>
        <w:name w:val="A54AA7C2442448369F39B82D312B3013"/>
        <w:category>
          <w:name w:val="General"/>
          <w:gallery w:val="placeholder"/>
        </w:category>
        <w:types>
          <w:type w:val="bbPlcHdr"/>
        </w:types>
        <w:behaviors>
          <w:behavior w:val="content"/>
        </w:behaviors>
        <w:guid w:val="{D5818200-61DE-4DFD-A869-B40001E27E88}"/>
      </w:docPartPr>
      <w:docPartBody>
        <w:p w:rsidR="0076243C" w:rsidRDefault="003646E4" w:rsidP="003646E4">
          <w:pPr>
            <w:pStyle w:val="A54AA7C2442448369F39B82D312B3013"/>
          </w:pPr>
          <w:r w:rsidRPr="00924C2E">
            <w:rPr>
              <w:rStyle w:val="PlaceholderText"/>
            </w:rPr>
            <w:t>Click here to enter text.</w:t>
          </w:r>
        </w:p>
      </w:docPartBody>
    </w:docPart>
    <w:docPart>
      <w:docPartPr>
        <w:name w:val="984458D88DF245C29A80E569D778C5B2"/>
        <w:category>
          <w:name w:val="General"/>
          <w:gallery w:val="placeholder"/>
        </w:category>
        <w:types>
          <w:type w:val="bbPlcHdr"/>
        </w:types>
        <w:behaviors>
          <w:behavior w:val="content"/>
        </w:behaviors>
        <w:guid w:val="{2A5F7F9A-2B13-450F-A55B-68DF190E321B}"/>
      </w:docPartPr>
      <w:docPartBody>
        <w:p w:rsidR="0076243C" w:rsidRDefault="003646E4" w:rsidP="003646E4">
          <w:pPr>
            <w:pStyle w:val="984458D88DF245C29A80E569D778C5B2"/>
          </w:pPr>
          <w:r w:rsidRPr="00924C2E">
            <w:rPr>
              <w:rStyle w:val="PlaceholderText"/>
            </w:rPr>
            <w:t>Click here to enter text.</w:t>
          </w:r>
        </w:p>
      </w:docPartBody>
    </w:docPart>
    <w:docPart>
      <w:docPartPr>
        <w:name w:val="EE07155F0EF1448AB7D28495337E0664"/>
        <w:category>
          <w:name w:val="General"/>
          <w:gallery w:val="placeholder"/>
        </w:category>
        <w:types>
          <w:type w:val="bbPlcHdr"/>
        </w:types>
        <w:behaviors>
          <w:behavior w:val="content"/>
        </w:behaviors>
        <w:guid w:val="{EEDB688D-7AD9-456C-9669-78EADAA8483E}"/>
      </w:docPartPr>
      <w:docPartBody>
        <w:p w:rsidR="0076243C" w:rsidRDefault="003646E4" w:rsidP="003646E4">
          <w:pPr>
            <w:pStyle w:val="EE07155F0EF1448AB7D28495337E0664"/>
          </w:pPr>
          <w:r w:rsidRPr="00924C2E">
            <w:rPr>
              <w:rStyle w:val="PlaceholderText"/>
            </w:rPr>
            <w:t>Click here to enter text.</w:t>
          </w:r>
        </w:p>
      </w:docPartBody>
    </w:docPart>
    <w:docPart>
      <w:docPartPr>
        <w:name w:val="40C64FE4B54948A7AEA8E9EB193A897C"/>
        <w:category>
          <w:name w:val="General"/>
          <w:gallery w:val="placeholder"/>
        </w:category>
        <w:types>
          <w:type w:val="bbPlcHdr"/>
        </w:types>
        <w:behaviors>
          <w:behavior w:val="content"/>
        </w:behaviors>
        <w:guid w:val="{7A0B089E-9F0E-4927-925F-FBDFDB28B717}"/>
      </w:docPartPr>
      <w:docPartBody>
        <w:p w:rsidR="0076243C" w:rsidRDefault="003646E4" w:rsidP="003646E4">
          <w:pPr>
            <w:pStyle w:val="40C64FE4B54948A7AEA8E9EB193A897C"/>
          </w:pPr>
          <w:r w:rsidRPr="00924C2E">
            <w:rPr>
              <w:rStyle w:val="PlaceholderText"/>
            </w:rPr>
            <w:t>Click here to enter text.</w:t>
          </w:r>
        </w:p>
      </w:docPartBody>
    </w:docPart>
    <w:docPart>
      <w:docPartPr>
        <w:name w:val="3F2C4DEFF10D45CAA1736154CBEE53D0"/>
        <w:category>
          <w:name w:val="General"/>
          <w:gallery w:val="placeholder"/>
        </w:category>
        <w:types>
          <w:type w:val="bbPlcHdr"/>
        </w:types>
        <w:behaviors>
          <w:behavior w:val="content"/>
        </w:behaviors>
        <w:guid w:val="{CAD24A94-0966-4809-82BC-EFF0DC5B2CE7}"/>
      </w:docPartPr>
      <w:docPartBody>
        <w:p w:rsidR="0076243C" w:rsidRDefault="003646E4" w:rsidP="003646E4">
          <w:pPr>
            <w:pStyle w:val="3F2C4DEFF10D45CAA1736154CBEE53D0"/>
          </w:pPr>
          <w:r w:rsidRPr="00D632AD">
            <w:rPr>
              <w:rStyle w:val="PlaceholderText"/>
            </w:rPr>
            <w:t>Click here to enter text</w:t>
          </w:r>
          <w:r>
            <w:rPr>
              <w:rStyle w:val="PlaceholderText"/>
            </w:rPr>
            <w:t>, if applicable</w:t>
          </w:r>
          <w:r w:rsidRPr="00D632AD">
            <w:rPr>
              <w:rStyle w:val="PlaceholderText"/>
            </w:rPr>
            <w:t>.</w:t>
          </w:r>
        </w:p>
      </w:docPartBody>
    </w:docPart>
    <w:docPart>
      <w:docPartPr>
        <w:name w:val="1C7DEEBAC2134D55B4280101905CB7AF"/>
        <w:category>
          <w:name w:val="General"/>
          <w:gallery w:val="placeholder"/>
        </w:category>
        <w:types>
          <w:type w:val="bbPlcHdr"/>
        </w:types>
        <w:behaviors>
          <w:behavior w:val="content"/>
        </w:behaviors>
        <w:guid w:val="{324B4427-DEA8-461D-B4C1-4DD7860B3366}"/>
      </w:docPartPr>
      <w:docPartBody>
        <w:p w:rsidR="0076243C" w:rsidRDefault="003646E4" w:rsidP="003646E4">
          <w:pPr>
            <w:pStyle w:val="1C7DEEBAC2134D55B4280101905CB7AF"/>
          </w:pPr>
          <w:r w:rsidRPr="00924C2E">
            <w:rPr>
              <w:rStyle w:val="PlaceholderText"/>
            </w:rPr>
            <w:t>Click here to enter text.</w:t>
          </w:r>
        </w:p>
      </w:docPartBody>
    </w:docPart>
    <w:docPart>
      <w:docPartPr>
        <w:name w:val="82A54D39ABE24DC9BB1B3CD3C99EB346"/>
        <w:category>
          <w:name w:val="General"/>
          <w:gallery w:val="placeholder"/>
        </w:category>
        <w:types>
          <w:type w:val="bbPlcHdr"/>
        </w:types>
        <w:behaviors>
          <w:behavior w:val="content"/>
        </w:behaviors>
        <w:guid w:val="{0657BA6F-5BF0-4379-9E38-375E942D3DE5}"/>
      </w:docPartPr>
      <w:docPartBody>
        <w:p w:rsidR="0076243C" w:rsidRDefault="003646E4" w:rsidP="003646E4">
          <w:pPr>
            <w:pStyle w:val="82A54D39ABE24DC9BB1B3CD3C99EB346"/>
          </w:pPr>
          <w:r w:rsidRPr="00924C2E">
            <w:rPr>
              <w:rStyle w:val="PlaceholderText"/>
            </w:rPr>
            <w:t>Click here to enter text.</w:t>
          </w:r>
        </w:p>
      </w:docPartBody>
    </w:docPart>
    <w:docPart>
      <w:docPartPr>
        <w:name w:val="A26FBF50FF6D42CA8ADB275EAAB07BD4"/>
        <w:category>
          <w:name w:val="General"/>
          <w:gallery w:val="placeholder"/>
        </w:category>
        <w:types>
          <w:type w:val="bbPlcHdr"/>
        </w:types>
        <w:behaviors>
          <w:behavior w:val="content"/>
        </w:behaviors>
        <w:guid w:val="{6CDC0BD3-8CA5-4DAB-82F6-78E14E7163FE}"/>
      </w:docPartPr>
      <w:docPartBody>
        <w:p w:rsidR="0076243C" w:rsidRDefault="003646E4" w:rsidP="003646E4">
          <w:pPr>
            <w:pStyle w:val="A26FBF50FF6D42CA8ADB275EAAB07BD4"/>
          </w:pPr>
          <w:r w:rsidRPr="00924C2E">
            <w:rPr>
              <w:rStyle w:val="PlaceholderText"/>
            </w:rPr>
            <w:t>Click here to enter text.</w:t>
          </w:r>
        </w:p>
      </w:docPartBody>
    </w:docPart>
    <w:docPart>
      <w:docPartPr>
        <w:name w:val="10DE79A637FA4771A762AADBF8F69B75"/>
        <w:category>
          <w:name w:val="General"/>
          <w:gallery w:val="placeholder"/>
        </w:category>
        <w:types>
          <w:type w:val="bbPlcHdr"/>
        </w:types>
        <w:behaviors>
          <w:behavior w:val="content"/>
        </w:behaviors>
        <w:guid w:val="{E54F60CA-C74B-4127-947C-E2CF1B44C789}"/>
      </w:docPartPr>
      <w:docPartBody>
        <w:p w:rsidR="0076243C" w:rsidRDefault="003646E4" w:rsidP="003646E4">
          <w:pPr>
            <w:pStyle w:val="10DE79A637FA4771A762AADBF8F69B75"/>
          </w:pPr>
          <w:r w:rsidRPr="00924C2E">
            <w:rPr>
              <w:rStyle w:val="PlaceholderText"/>
            </w:rPr>
            <w:t>Click here to enter text.</w:t>
          </w:r>
        </w:p>
      </w:docPartBody>
    </w:docPart>
    <w:docPart>
      <w:docPartPr>
        <w:name w:val="CAD1908EA7BF4E55B076E266447A1DBF"/>
        <w:category>
          <w:name w:val="General"/>
          <w:gallery w:val="placeholder"/>
        </w:category>
        <w:types>
          <w:type w:val="bbPlcHdr"/>
        </w:types>
        <w:behaviors>
          <w:behavior w:val="content"/>
        </w:behaviors>
        <w:guid w:val="{E6BA0B29-238E-47CD-8D26-C2969C2E4CE8}"/>
      </w:docPartPr>
      <w:docPartBody>
        <w:p w:rsidR="0076243C" w:rsidRDefault="003646E4" w:rsidP="003646E4">
          <w:pPr>
            <w:pStyle w:val="CAD1908EA7BF4E55B076E266447A1DBF"/>
          </w:pPr>
          <w:r w:rsidRPr="00924C2E">
            <w:rPr>
              <w:rStyle w:val="PlaceholderText"/>
            </w:rPr>
            <w:t>Click here to enter text.</w:t>
          </w:r>
        </w:p>
      </w:docPartBody>
    </w:docPart>
    <w:docPart>
      <w:docPartPr>
        <w:name w:val="0F5EB672AD6D4A71B986A578CCE2DF10"/>
        <w:category>
          <w:name w:val="General"/>
          <w:gallery w:val="placeholder"/>
        </w:category>
        <w:types>
          <w:type w:val="bbPlcHdr"/>
        </w:types>
        <w:behaviors>
          <w:behavior w:val="content"/>
        </w:behaviors>
        <w:guid w:val="{AFE6DC2A-420F-4E0E-BFB1-35460F6C7BAD}"/>
      </w:docPartPr>
      <w:docPartBody>
        <w:p w:rsidR="0076243C" w:rsidRDefault="003646E4" w:rsidP="003646E4">
          <w:pPr>
            <w:pStyle w:val="0F5EB672AD6D4A71B986A578CCE2DF10"/>
          </w:pPr>
          <w:r w:rsidRPr="00924C2E">
            <w:rPr>
              <w:rStyle w:val="PlaceholderText"/>
            </w:rPr>
            <w:t>Click here to enter text.</w:t>
          </w:r>
        </w:p>
      </w:docPartBody>
    </w:docPart>
    <w:docPart>
      <w:docPartPr>
        <w:name w:val="9CDF918800DD4C108EDC8CC4D70B74C7"/>
        <w:category>
          <w:name w:val="General"/>
          <w:gallery w:val="placeholder"/>
        </w:category>
        <w:types>
          <w:type w:val="bbPlcHdr"/>
        </w:types>
        <w:behaviors>
          <w:behavior w:val="content"/>
        </w:behaviors>
        <w:guid w:val="{026FCB1A-959E-4EB9-BB9A-725EFC608564}"/>
      </w:docPartPr>
      <w:docPartBody>
        <w:p w:rsidR="0076243C" w:rsidRDefault="003646E4" w:rsidP="003646E4">
          <w:pPr>
            <w:pStyle w:val="9CDF918800DD4C108EDC8CC4D70B74C7"/>
          </w:pPr>
          <w:r w:rsidRPr="00D632AD">
            <w:rPr>
              <w:rStyle w:val="PlaceholderText"/>
            </w:rPr>
            <w:t>Click here to enter text</w:t>
          </w:r>
          <w:r>
            <w:rPr>
              <w:rStyle w:val="PlaceholderText"/>
            </w:rPr>
            <w:t>, if applicable</w:t>
          </w:r>
          <w:r w:rsidRPr="00D632AD">
            <w:rPr>
              <w:rStyle w:val="PlaceholderText"/>
            </w:rPr>
            <w:t>.</w:t>
          </w:r>
        </w:p>
      </w:docPartBody>
    </w:docPart>
    <w:docPart>
      <w:docPartPr>
        <w:name w:val="0E892F906C8047128D09CC8711874E98"/>
        <w:category>
          <w:name w:val="General"/>
          <w:gallery w:val="placeholder"/>
        </w:category>
        <w:types>
          <w:type w:val="bbPlcHdr"/>
        </w:types>
        <w:behaviors>
          <w:behavior w:val="content"/>
        </w:behaviors>
        <w:guid w:val="{4D2FB545-76BE-4BE9-85EE-6408A3DDADA4}"/>
      </w:docPartPr>
      <w:docPartBody>
        <w:p w:rsidR="0076243C" w:rsidRDefault="003646E4" w:rsidP="003646E4">
          <w:pPr>
            <w:pStyle w:val="0E892F906C8047128D09CC8711874E98"/>
          </w:pPr>
          <w:r w:rsidRPr="00924C2E">
            <w:rPr>
              <w:rStyle w:val="PlaceholderText"/>
            </w:rPr>
            <w:t>Click here to enter text.</w:t>
          </w:r>
        </w:p>
      </w:docPartBody>
    </w:docPart>
    <w:docPart>
      <w:docPartPr>
        <w:name w:val="4AFDC6F16C6C4CD9B9517402D84620F1"/>
        <w:category>
          <w:name w:val="General"/>
          <w:gallery w:val="placeholder"/>
        </w:category>
        <w:types>
          <w:type w:val="bbPlcHdr"/>
        </w:types>
        <w:behaviors>
          <w:behavior w:val="content"/>
        </w:behaviors>
        <w:guid w:val="{215132C6-40BB-4C9A-AC3B-9A7D25839B72}"/>
      </w:docPartPr>
      <w:docPartBody>
        <w:p w:rsidR="0076243C" w:rsidRDefault="003646E4" w:rsidP="003646E4">
          <w:pPr>
            <w:pStyle w:val="4AFDC6F16C6C4CD9B9517402D84620F1"/>
          </w:pPr>
          <w:r w:rsidRPr="00924C2E">
            <w:rPr>
              <w:rStyle w:val="PlaceholderText"/>
            </w:rPr>
            <w:t>Click here to enter text.</w:t>
          </w:r>
        </w:p>
      </w:docPartBody>
    </w:docPart>
    <w:docPart>
      <w:docPartPr>
        <w:name w:val="B507E2D9568B4D80B1714585E1C4940F"/>
        <w:category>
          <w:name w:val="General"/>
          <w:gallery w:val="placeholder"/>
        </w:category>
        <w:types>
          <w:type w:val="bbPlcHdr"/>
        </w:types>
        <w:behaviors>
          <w:behavior w:val="content"/>
        </w:behaviors>
        <w:guid w:val="{383200B3-7ED6-46D2-AF87-6E406AF7C832}"/>
      </w:docPartPr>
      <w:docPartBody>
        <w:p w:rsidR="0076243C" w:rsidRDefault="003646E4" w:rsidP="003646E4">
          <w:pPr>
            <w:pStyle w:val="B507E2D9568B4D80B1714585E1C4940F"/>
          </w:pPr>
          <w:r w:rsidRPr="00924C2E">
            <w:rPr>
              <w:rStyle w:val="PlaceholderText"/>
            </w:rPr>
            <w:t>Click here to enter text.</w:t>
          </w:r>
        </w:p>
      </w:docPartBody>
    </w:docPart>
    <w:docPart>
      <w:docPartPr>
        <w:name w:val="2BB3AC7DCB70420AA4D326A6D9BC8BC7"/>
        <w:category>
          <w:name w:val="General"/>
          <w:gallery w:val="placeholder"/>
        </w:category>
        <w:types>
          <w:type w:val="bbPlcHdr"/>
        </w:types>
        <w:behaviors>
          <w:behavior w:val="content"/>
        </w:behaviors>
        <w:guid w:val="{8D7F0098-7C0E-4570-8BD6-A1B40884A8C9}"/>
      </w:docPartPr>
      <w:docPartBody>
        <w:p w:rsidR="0076243C" w:rsidRDefault="003646E4" w:rsidP="003646E4">
          <w:pPr>
            <w:pStyle w:val="2BB3AC7DCB70420AA4D326A6D9BC8BC7"/>
          </w:pPr>
          <w:r w:rsidRPr="00924C2E">
            <w:rPr>
              <w:rStyle w:val="PlaceholderText"/>
            </w:rPr>
            <w:t>Click here to enter text.</w:t>
          </w:r>
        </w:p>
      </w:docPartBody>
    </w:docPart>
    <w:docPart>
      <w:docPartPr>
        <w:name w:val="C019030D333C427D9286F206B71F2EE5"/>
        <w:category>
          <w:name w:val="General"/>
          <w:gallery w:val="placeholder"/>
        </w:category>
        <w:types>
          <w:type w:val="bbPlcHdr"/>
        </w:types>
        <w:behaviors>
          <w:behavior w:val="content"/>
        </w:behaviors>
        <w:guid w:val="{A6E9EC4B-5327-49B6-B9EB-7B88FAEB6DC4}"/>
      </w:docPartPr>
      <w:docPartBody>
        <w:p w:rsidR="0076243C" w:rsidRDefault="003646E4" w:rsidP="003646E4">
          <w:pPr>
            <w:pStyle w:val="C019030D333C427D9286F206B71F2EE5"/>
          </w:pPr>
          <w:r w:rsidRPr="00924C2E">
            <w:rPr>
              <w:rStyle w:val="PlaceholderText"/>
            </w:rPr>
            <w:t>Click here to enter text.</w:t>
          </w:r>
        </w:p>
      </w:docPartBody>
    </w:docPart>
    <w:docPart>
      <w:docPartPr>
        <w:name w:val="D6E599DBE29D4E88B57109D022A411E8"/>
        <w:category>
          <w:name w:val="General"/>
          <w:gallery w:val="placeholder"/>
        </w:category>
        <w:types>
          <w:type w:val="bbPlcHdr"/>
        </w:types>
        <w:behaviors>
          <w:behavior w:val="content"/>
        </w:behaviors>
        <w:guid w:val="{8918CFDA-8CA0-4C47-9A04-9AE4F1C7B76B}"/>
      </w:docPartPr>
      <w:docPartBody>
        <w:p w:rsidR="0076243C" w:rsidRDefault="003646E4" w:rsidP="003646E4">
          <w:pPr>
            <w:pStyle w:val="D6E599DBE29D4E88B57109D022A411E8"/>
          </w:pPr>
          <w:r w:rsidRPr="00924C2E">
            <w:rPr>
              <w:rStyle w:val="PlaceholderText"/>
            </w:rPr>
            <w:t>Click here to enter text.</w:t>
          </w:r>
        </w:p>
      </w:docPartBody>
    </w:docPart>
    <w:docPart>
      <w:docPartPr>
        <w:name w:val="E80C23D590C541798F213993D708BF37"/>
        <w:category>
          <w:name w:val="General"/>
          <w:gallery w:val="placeholder"/>
        </w:category>
        <w:types>
          <w:type w:val="bbPlcHdr"/>
        </w:types>
        <w:behaviors>
          <w:behavior w:val="content"/>
        </w:behaviors>
        <w:guid w:val="{DC03B768-7C10-4911-BE88-1B6668E267E4}"/>
      </w:docPartPr>
      <w:docPartBody>
        <w:p w:rsidR="0076243C" w:rsidRDefault="003646E4" w:rsidP="003646E4">
          <w:pPr>
            <w:pStyle w:val="E80C23D590C541798F213993D708BF37"/>
          </w:pPr>
          <w:r w:rsidRPr="00D632AD">
            <w:rPr>
              <w:rStyle w:val="PlaceholderText"/>
            </w:rPr>
            <w:t>Click here to enter text</w:t>
          </w:r>
          <w:r>
            <w:rPr>
              <w:rStyle w:val="PlaceholderText"/>
            </w:rPr>
            <w:t>, if applicable</w:t>
          </w:r>
          <w:r w:rsidRPr="00D632AD">
            <w:rPr>
              <w:rStyle w:val="PlaceholderText"/>
            </w:rPr>
            <w:t>.</w:t>
          </w:r>
        </w:p>
      </w:docPartBody>
    </w:docPart>
    <w:docPart>
      <w:docPartPr>
        <w:name w:val="D84394F3A44C4BD3A334E306869791B1"/>
        <w:category>
          <w:name w:val="General"/>
          <w:gallery w:val="placeholder"/>
        </w:category>
        <w:types>
          <w:type w:val="bbPlcHdr"/>
        </w:types>
        <w:behaviors>
          <w:behavior w:val="content"/>
        </w:behaviors>
        <w:guid w:val="{565C1C4D-397A-4C4B-A1E1-EA8AFE6B9ABB}"/>
      </w:docPartPr>
      <w:docPartBody>
        <w:p w:rsidR="0076243C" w:rsidRDefault="003646E4" w:rsidP="003646E4">
          <w:pPr>
            <w:pStyle w:val="D84394F3A44C4BD3A334E306869791B1"/>
          </w:pPr>
          <w:r w:rsidRPr="00924C2E">
            <w:rPr>
              <w:rStyle w:val="PlaceholderText"/>
            </w:rPr>
            <w:t>Click here to enter text.</w:t>
          </w:r>
        </w:p>
      </w:docPartBody>
    </w:docPart>
    <w:docPart>
      <w:docPartPr>
        <w:name w:val="9236C2D4D7FD4BB1A86B41A71C9D8886"/>
        <w:category>
          <w:name w:val="General"/>
          <w:gallery w:val="placeholder"/>
        </w:category>
        <w:types>
          <w:type w:val="bbPlcHdr"/>
        </w:types>
        <w:behaviors>
          <w:behavior w:val="content"/>
        </w:behaviors>
        <w:guid w:val="{7766D07D-1DC8-49DA-8565-F89AA8F10E3E}"/>
      </w:docPartPr>
      <w:docPartBody>
        <w:p w:rsidR="0076243C" w:rsidRDefault="003646E4" w:rsidP="003646E4">
          <w:pPr>
            <w:pStyle w:val="9236C2D4D7FD4BB1A86B41A71C9D8886"/>
          </w:pPr>
          <w:r w:rsidRPr="00924C2E">
            <w:rPr>
              <w:rStyle w:val="PlaceholderText"/>
            </w:rPr>
            <w:t>Click here to enter text.</w:t>
          </w:r>
        </w:p>
      </w:docPartBody>
    </w:docPart>
    <w:docPart>
      <w:docPartPr>
        <w:name w:val="7F0B632173054C56BE4275A983E670EA"/>
        <w:category>
          <w:name w:val="General"/>
          <w:gallery w:val="placeholder"/>
        </w:category>
        <w:types>
          <w:type w:val="bbPlcHdr"/>
        </w:types>
        <w:behaviors>
          <w:behavior w:val="content"/>
        </w:behaviors>
        <w:guid w:val="{F97F61D2-6740-46DC-95ED-29D3A4380ECC}"/>
      </w:docPartPr>
      <w:docPartBody>
        <w:p w:rsidR="0076243C" w:rsidRDefault="003646E4" w:rsidP="003646E4">
          <w:pPr>
            <w:pStyle w:val="7F0B632173054C56BE4275A983E670EA"/>
          </w:pPr>
          <w:r w:rsidRPr="00924C2E">
            <w:rPr>
              <w:rStyle w:val="PlaceholderText"/>
            </w:rPr>
            <w:t>Click here to enter text.</w:t>
          </w:r>
        </w:p>
      </w:docPartBody>
    </w:docPart>
    <w:docPart>
      <w:docPartPr>
        <w:name w:val="44311EED57FD4EB5A4341925844B02E8"/>
        <w:category>
          <w:name w:val="General"/>
          <w:gallery w:val="placeholder"/>
        </w:category>
        <w:types>
          <w:type w:val="bbPlcHdr"/>
        </w:types>
        <w:behaviors>
          <w:behavior w:val="content"/>
        </w:behaviors>
        <w:guid w:val="{93947F9C-8ED9-4194-86DC-162FAC707487}"/>
      </w:docPartPr>
      <w:docPartBody>
        <w:p w:rsidR="0076243C" w:rsidRDefault="003646E4" w:rsidP="003646E4">
          <w:pPr>
            <w:pStyle w:val="44311EED57FD4EB5A4341925844B02E8"/>
          </w:pPr>
          <w:r w:rsidRPr="00924C2E">
            <w:rPr>
              <w:rStyle w:val="PlaceholderText"/>
            </w:rPr>
            <w:t>Click here to enter text.</w:t>
          </w:r>
        </w:p>
      </w:docPartBody>
    </w:docPart>
    <w:docPart>
      <w:docPartPr>
        <w:name w:val="7E4A3ECC884E445C8D108B8C0F052BC6"/>
        <w:category>
          <w:name w:val="General"/>
          <w:gallery w:val="placeholder"/>
        </w:category>
        <w:types>
          <w:type w:val="bbPlcHdr"/>
        </w:types>
        <w:behaviors>
          <w:behavior w:val="content"/>
        </w:behaviors>
        <w:guid w:val="{D56CA97D-AB3A-47B3-B7A5-5F430F4045FF}"/>
      </w:docPartPr>
      <w:docPartBody>
        <w:p w:rsidR="0076243C" w:rsidRDefault="003646E4" w:rsidP="003646E4">
          <w:pPr>
            <w:pStyle w:val="7E4A3ECC884E445C8D108B8C0F052BC6"/>
          </w:pPr>
          <w:r w:rsidRPr="00924C2E">
            <w:rPr>
              <w:rStyle w:val="PlaceholderText"/>
            </w:rPr>
            <w:t>Click here to enter text.</w:t>
          </w:r>
        </w:p>
      </w:docPartBody>
    </w:docPart>
    <w:docPart>
      <w:docPartPr>
        <w:name w:val="5BAF2FDF1BAD490F91BF8012558072DE"/>
        <w:category>
          <w:name w:val="General"/>
          <w:gallery w:val="placeholder"/>
        </w:category>
        <w:types>
          <w:type w:val="bbPlcHdr"/>
        </w:types>
        <w:behaviors>
          <w:behavior w:val="content"/>
        </w:behaviors>
        <w:guid w:val="{5D81C3B9-7D29-4A56-8647-6E083ABD23E2}"/>
      </w:docPartPr>
      <w:docPartBody>
        <w:p w:rsidR="0076243C" w:rsidRDefault="003646E4" w:rsidP="003646E4">
          <w:pPr>
            <w:pStyle w:val="5BAF2FDF1BAD490F91BF8012558072DE"/>
          </w:pPr>
          <w:r w:rsidRPr="00924C2E">
            <w:rPr>
              <w:rStyle w:val="PlaceholderText"/>
            </w:rPr>
            <w:t>Click here to enter text.</w:t>
          </w:r>
        </w:p>
      </w:docPartBody>
    </w:docPart>
    <w:docPart>
      <w:docPartPr>
        <w:name w:val="8C082E3F5F7E45CF9418E57A74CE5BB4"/>
        <w:category>
          <w:name w:val="General"/>
          <w:gallery w:val="placeholder"/>
        </w:category>
        <w:types>
          <w:type w:val="bbPlcHdr"/>
        </w:types>
        <w:behaviors>
          <w:behavior w:val="content"/>
        </w:behaviors>
        <w:guid w:val="{ED93936C-7357-4EE9-9D09-C98028792BF3}"/>
      </w:docPartPr>
      <w:docPartBody>
        <w:p w:rsidR="0076243C" w:rsidRDefault="003646E4" w:rsidP="003646E4">
          <w:pPr>
            <w:pStyle w:val="8C082E3F5F7E45CF9418E57A74CE5BB4"/>
          </w:pPr>
          <w:r w:rsidRPr="00D632AD">
            <w:rPr>
              <w:rStyle w:val="PlaceholderText"/>
            </w:rPr>
            <w:t>Click here to enter text</w:t>
          </w:r>
          <w:r>
            <w:rPr>
              <w:rStyle w:val="PlaceholderText"/>
            </w:rPr>
            <w:t>, if applicable</w:t>
          </w:r>
          <w:r w:rsidRPr="00D632AD">
            <w:rPr>
              <w:rStyle w:val="PlaceholderText"/>
            </w:rPr>
            <w:t>.</w:t>
          </w:r>
        </w:p>
      </w:docPartBody>
    </w:docPart>
    <w:docPart>
      <w:docPartPr>
        <w:name w:val="DCD3BC52A00F4B8A9917992815FC89B1"/>
        <w:category>
          <w:name w:val="General"/>
          <w:gallery w:val="placeholder"/>
        </w:category>
        <w:types>
          <w:type w:val="bbPlcHdr"/>
        </w:types>
        <w:behaviors>
          <w:behavior w:val="content"/>
        </w:behaviors>
        <w:guid w:val="{B7AEFEE4-2B5D-492B-A539-55BA32E8CDA8}"/>
      </w:docPartPr>
      <w:docPartBody>
        <w:p w:rsidR="0076243C" w:rsidRDefault="003646E4" w:rsidP="003646E4">
          <w:pPr>
            <w:pStyle w:val="DCD3BC52A00F4B8A9917992815FC89B1"/>
          </w:pPr>
          <w:r w:rsidRPr="00924C2E">
            <w:rPr>
              <w:rStyle w:val="PlaceholderText"/>
            </w:rPr>
            <w:t>Click here to enter text.</w:t>
          </w:r>
        </w:p>
      </w:docPartBody>
    </w:docPart>
    <w:docPart>
      <w:docPartPr>
        <w:name w:val="FE9922E4CC5846D59922E73A3D9887C7"/>
        <w:category>
          <w:name w:val="General"/>
          <w:gallery w:val="placeholder"/>
        </w:category>
        <w:types>
          <w:type w:val="bbPlcHdr"/>
        </w:types>
        <w:behaviors>
          <w:behavior w:val="content"/>
        </w:behaviors>
        <w:guid w:val="{5CDE7947-9515-4D42-AAFA-D6979333C10B}"/>
      </w:docPartPr>
      <w:docPartBody>
        <w:p w:rsidR="0076243C" w:rsidRDefault="003646E4" w:rsidP="003646E4">
          <w:pPr>
            <w:pStyle w:val="FE9922E4CC5846D59922E73A3D9887C7"/>
          </w:pPr>
          <w:r w:rsidRPr="00924C2E">
            <w:rPr>
              <w:rStyle w:val="PlaceholderText"/>
            </w:rPr>
            <w:t>Click here to enter text.</w:t>
          </w:r>
        </w:p>
      </w:docPartBody>
    </w:docPart>
    <w:docPart>
      <w:docPartPr>
        <w:name w:val="BE8C3BC798B043AAB734BB7FEC569DD1"/>
        <w:category>
          <w:name w:val="General"/>
          <w:gallery w:val="placeholder"/>
        </w:category>
        <w:types>
          <w:type w:val="bbPlcHdr"/>
        </w:types>
        <w:behaviors>
          <w:behavior w:val="content"/>
        </w:behaviors>
        <w:guid w:val="{EB3173C8-CA24-4C9C-959B-B68B475AD927}"/>
      </w:docPartPr>
      <w:docPartBody>
        <w:p w:rsidR="0076243C" w:rsidRDefault="003646E4" w:rsidP="003646E4">
          <w:pPr>
            <w:pStyle w:val="BE8C3BC798B043AAB734BB7FEC569DD1"/>
          </w:pPr>
          <w:r w:rsidRPr="00924C2E">
            <w:rPr>
              <w:rStyle w:val="PlaceholderText"/>
            </w:rPr>
            <w:t>Click here to enter text.</w:t>
          </w:r>
        </w:p>
      </w:docPartBody>
    </w:docPart>
    <w:docPart>
      <w:docPartPr>
        <w:name w:val="0B4EEBE95AB147F08A5843E8192684E7"/>
        <w:category>
          <w:name w:val="General"/>
          <w:gallery w:val="placeholder"/>
        </w:category>
        <w:types>
          <w:type w:val="bbPlcHdr"/>
        </w:types>
        <w:behaviors>
          <w:behavior w:val="content"/>
        </w:behaviors>
        <w:guid w:val="{312941F7-23FD-465A-B0E6-5043D05882F3}"/>
      </w:docPartPr>
      <w:docPartBody>
        <w:p w:rsidR="0076243C" w:rsidRDefault="003646E4" w:rsidP="003646E4">
          <w:pPr>
            <w:pStyle w:val="0B4EEBE95AB147F08A5843E8192684E7"/>
          </w:pPr>
          <w:r w:rsidRPr="00924C2E">
            <w:rPr>
              <w:rStyle w:val="PlaceholderText"/>
            </w:rPr>
            <w:t>Click here to enter text.</w:t>
          </w:r>
        </w:p>
      </w:docPartBody>
    </w:docPart>
    <w:docPart>
      <w:docPartPr>
        <w:name w:val="BAFA94D289C442319F95E2ACDC4692D1"/>
        <w:category>
          <w:name w:val="General"/>
          <w:gallery w:val="placeholder"/>
        </w:category>
        <w:types>
          <w:type w:val="bbPlcHdr"/>
        </w:types>
        <w:behaviors>
          <w:behavior w:val="content"/>
        </w:behaviors>
        <w:guid w:val="{5999391F-49C6-40D6-9FEB-200B418DB1A7}"/>
      </w:docPartPr>
      <w:docPartBody>
        <w:p w:rsidR="0076243C" w:rsidRDefault="003646E4" w:rsidP="003646E4">
          <w:pPr>
            <w:pStyle w:val="BAFA94D289C442319F95E2ACDC4692D1"/>
          </w:pPr>
          <w:r w:rsidRPr="00924C2E">
            <w:rPr>
              <w:rStyle w:val="PlaceholderText"/>
            </w:rPr>
            <w:t>Click here to enter text.</w:t>
          </w:r>
        </w:p>
      </w:docPartBody>
    </w:docPart>
    <w:docPart>
      <w:docPartPr>
        <w:name w:val="EF1D81CD66704C91B7A7684DCA897205"/>
        <w:category>
          <w:name w:val="General"/>
          <w:gallery w:val="placeholder"/>
        </w:category>
        <w:types>
          <w:type w:val="bbPlcHdr"/>
        </w:types>
        <w:behaviors>
          <w:behavior w:val="content"/>
        </w:behaviors>
        <w:guid w:val="{56F8ACDE-4710-4A51-8FD2-1C880EA11E3D}"/>
      </w:docPartPr>
      <w:docPartBody>
        <w:p w:rsidR="0076243C" w:rsidRDefault="003646E4" w:rsidP="003646E4">
          <w:pPr>
            <w:pStyle w:val="EF1D81CD66704C91B7A7684DCA897205"/>
          </w:pPr>
          <w:r w:rsidRPr="00924C2E">
            <w:rPr>
              <w:rStyle w:val="PlaceholderText"/>
            </w:rPr>
            <w:t>Click here to enter text.</w:t>
          </w:r>
        </w:p>
      </w:docPartBody>
    </w:docPart>
    <w:docPart>
      <w:docPartPr>
        <w:name w:val="46CCFDCFD75E4B50937A3334D9191555"/>
        <w:category>
          <w:name w:val="General"/>
          <w:gallery w:val="placeholder"/>
        </w:category>
        <w:types>
          <w:type w:val="bbPlcHdr"/>
        </w:types>
        <w:behaviors>
          <w:behavior w:val="content"/>
        </w:behaviors>
        <w:guid w:val="{AFB05E83-E3B6-4872-8E33-F8BD7D811611}"/>
      </w:docPartPr>
      <w:docPartBody>
        <w:p w:rsidR="0076243C" w:rsidRDefault="003646E4" w:rsidP="003646E4">
          <w:pPr>
            <w:pStyle w:val="46CCFDCFD75E4B50937A3334D9191555"/>
          </w:pPr>
          <w:r w:rsidRPr="00D632AD">
            <w:rPr>
              <w:rStyle w:val="PlaceholderText"/>
            </w:rPr>
            <w:t>Click here to enter text</w:t>
          </w:r>
          <w:r>
            <w:rPr>
              <w:rStyle w:val="PlaceholderText"/>
            </w:rPr>
            <w:t>, if applicable</w:t>
          </w:r>
          <w:r w:rsidRPr="00D632AD">
            <w:rPr>
              <w:rStyle w:val="PlaceholderText"/>
            </w:rPr>
            <w:t>.</w:t>
          </w:r>
        </w:p>
      </w:docPartBody>
    </w:docPart>
    <w:docPart>
      <w:docPartPr>
        <w:name w:val="40C5E2B4839441378E8CCBC79316B688"/>
        <w:category>
          <w:name w:val="General"/>
          <w:gallery w:val="placeholder"/>
        </w:category>
        <w:types>
          <w:type w:val="bbPlcHdr"/>
        </w:types>
        <w:behaviors>
          <w:behavior w:val="content"/>
        </w:behaviors>
        <w:guid w:val="{28D8697F-56E1-4335-81D1-7247331AC602}"/>
      </w:docPartPr>
      <w:docPartBody>
        <w:p w:rsidR="0076243C" w:rsidRDefault="003646E4" w:rsidP="003646E4">
          <w:pPr>
            <w:pStyle w:val="40C5E2B4839441378E8CCBC79316B688"/>
          </w:pPr>
          <w:r w:rsidRPr="00924C2E">
            <w:rPr>
              <w:rStyle w:val="PlaceholderText"/>
            </w:rPr>
            <w:t>Click here to enter text.</w:t>
          </w:r>
        </w:p>
      </w:docPartBody>
    </w:docPart>
    <w:docPart>
      <w:docPartPr>
        <w:name w:val="A1C779C73F2241CE8E3E468887648DD3"/>
        <w:category>
          <w:name w:val="General"/>
          <w:gallery w:val="placeholder"/>
        </w:category>
        <w:types>
          <w:type w:val="bbPlcHdr"/>
        </w:types>
        <w:behaviors>
          <w:behavior w:val="content"/>
        </w:behaviors>
        <w:guid w:val="{0245B981-48DD-42FA-8065-2E4947C5D0AA}"/>
      </w:docPartPr>
      <w:docPartBody>
        <w:p w:rsidR="0076243C" w:rsidRDefault="003646E4" w:rsidP="003646E4">
          <w:pPr>
            <w:pStyle w:val="A1C779C73F2241CE8E3E468887648DD3"/>
          </w:pPr>
          <w:r w:rsidRPr="00924C2E">
            <w:rPr>
              <w:rStyle w:val="PlaceholderText"/>
            </w:rPr>
            <w:t>Click here to enter text.</w:t>
          </w:r>
        </w:p>
      </w:docPartBody>
    </w:docPart>
    <w:docPart>
      <w:docPartPr>
        <w:name w:val="189936729B5E4551938906312DF3629F"/>
        <w:category>
          <w:name w:val="General"/>
          <w:gallery w:val="placeholder"/>
        </w:category>
        <w:types>
          <w:type w:val="bbPlcHdr"/>
        </w:types>
        <w:behaviors>
          <w:behavior w:val="content"/>
        </w:behaviors>
        <w:guid w:val="{D4169418-A6BE-4504-B0DC-00E131EAF586}"/>
      </w:docPartPr>
      <w:docPartBody>
        <w:p w:rsidR="0076243C" w:rsidRDefault="003646E4" w:rsidP="003646E4">
          <w:pPr>
            <w:pStyle w:val="189936729B5E4551938906312DF3629F"/>
          </w:pPr>
          <w:r w:rsidRPr="00924C2E">
            <w:rPr>
              <w:rStyle w:val="PlaceholderText"/>
            </w:rPr>
            <w:t>Click here to enter text.</w:t>
          </w:r>
        </w:p>
      </w:docPartBody>
    </w:docPart>
    <w:docPart>
      <w:docPartPr>
        <w:name w:val="41E8A37C7BDE468D8A08D77CEC680C1D"/>
        <w:category>
          <w:name w:val="General"/>
          <w:gallery w:val="placeholder"/>
        </w:category>
        <w:types>
          <w:type w:val="bbPlcHdr"/>
        </w:types>
        <w:behaviors>
          <w:behavior w:val="content"/>
        </w:behaviors>
        <w:guid w:val="{832513F7-3B99-4DF9-959C-CC29CE710135}"/>
      </w:docPartPr>
      <w:docPartBody>
        <w:p w:rsidR="0076243C" w:rsidRDefault="003646E4" w:rsidP="003646E4">
          <w:pPr>
            <w:pStyle w:val="41E8A37C7BDE468D8A08D77CEC680C1D"/>
          </w:pPr>
          <w:r w:rsidRPr="00924C2E">
            <w:rPr>
              <w:rStyle w:val="PlaceholderText"/>
            </w:rPr>
            <w:t>Click here to enter text.</w:t>
          </w:r>
        </w:p>
      </w:docPartBody>
    </w:docPart>
    <w:docPart>
      <w:docPartPr>
        <w:name w:val="12ECDE60FA3C48DC8635AE007B5BEB2B"/>
        <w:category>
          <w:name w:val="General"/>
          <w:gallery w:val="placeholder"/>
        </w:category>
        <w:types>
          <w:type w:val="bbPlcHdr"/>
        </w:types>
        <w:behaviors>
          <w:behavior w:val="content"/>
        </w:behaviors>
        <w:guid w:val="{7BA396CF-1019-4D3F-AA62-306CFE00755E}"/>
      </w:docPartPr>
      <w:docPartBody>
        <w:p w:rsidR="0076243C" w:rsidRDefault="003646E4" w:rsidP="003646E4">
          <w:pPr>
            <w:pStyle w:val="12ECDE60FA3C48DC8635AE007B5BEB2B"/>
          </w:pPr>
          <w:r w:rsidRPr="00924C2E">
            <w:rPr>
              <w:rStyle w:val="PlaceholderText"/>
            </w:rPr>
            <w:t>Click here to enter text.</w:t>
          </w:r>
        </w:p>
      </w:docPartBody>
    </w:docPart>
    <w:docPart>
      <w:docPartPr>
        <w:name w:val="7154FED3B6C1494F9A2CD5B0A5734FE3"/>
        <w:category>
          <w:name w:val="General"/>
          <w:gallery w:val="placeholder"/>
        </w:category>
        <w:types>
          <w:type w:val="bbPlcHdr"/>
        </w:types>
        <w:behaviors>
          <w:behavior w:val="content"/>
        </w:behaviors>
        <w:guid w:val="{4BF41CFC-452D-461B-9CDA-4BCD22171B90}"/>
      </w:docPartPr>
      <w:docPartBody>
        <w:p w:rsidR="0076243C" w:rsidRDefault="003646E4" w:rsidP="003646E4">
          <w:pPr>
            <w:pStyle w:val="7154FED3B6C1494F9A2CD5B0A5734FE3"/>
          </w:pPr>
          <w:r w:rsidRPr="00924C2E">
            <w:rPr>
              <w:rStyle w:val="PlaceholderText"/>
            </w:rPr>
            <w:t>Click here to enter text.</w:t>
          </w:r>
        </w:p>
      </w:docPartBody>
    </w:docPart>
    <w:docPart>
      <w:docPartPr>
        <w:name w:val="7C8BBFB4BCB24414B699AE15837D3959"/>
        <w:category>
          <w:name w:val="General"/>
          <w:gallery w:val="placeholder"/>
        </w:category>
        <w:types>
          <w:type w:val="bbPlcHdr"/>
        </w:types>
        <w:behaviors>
          <w:behavior w:val="content"/>
        </w:behaviors>
        <w:guid w:val="{A4EEA460-2346-413B-BF7E-86D207DC387C}"/>
      </w:docPartPr>
      <w:docPartBody>
        <w:p w:rsidR="0076243C" w:rsidRDefault="003646E4" w:rsidP="003646E4">
          <w:pPr>
            <w:pStyle w:val="7C8BBFB4BCB24414B699AE15837D3959"/>
          </w:pPr>
          <w:r w:rsidRPr="00924C2E">
            <w:rPr>
              <w:rStyle w:val="PlaceholderText"/>
            </w:rPr>
            <w:t>Click here to enter text.</w:t>
          </w:r>
        </w:p>
      </w:docPartBody>
    </w:docPart>
    <w:docPart>
      <w:docPartPr>
        <w:name w:val="E207C9937B87439F9036AF63F2B94446"/>
        <w:category>
          <w:name w:val="General"/>
          <w:gallery w:val="placeholder"/>
        </w:category>
        <w:types>
          <w:type w:val="bbPlcHdr"/>
        </w:types>
        <w:behaviors>
          <w:behavior w:val="content"/>
        </w:behaviors>
        <w:guid w:val="{54DA958D-CEAD-4A50-8F3D-4F98010B6FA8}"/>
      </w:docPartPr>
      <w:docPartBody>
        <w:p w:rsidR="0076243C" w:rsidRDefault="003646E4" w:rsidP="003646E4">
          <w:pPr>
            <w:pStyle w:val="E207C9937B87439F9036AF63F2B94446"/>
          </w:pPr>
          <w:r w:rsidRPr="00924C2E">
            <w:rPr>
              <w:rStyle w:val="PlaceholderText"/>
            </w:rPr>
            <w:t>Click here to enter text.</w:t>
          </w:r>
        </w:p>
      </w:docPartBody>
    </w:docPart>
    <w:docPart>
      <w:docPartPr>
        <w:name w:val="7EDC9CEC365C4FFBAFC8D21264647B38"/>
        <w:category>
          <w:name w:val="General"/>
          <w:gallery w:val="placeholder"/>
        </w:category>
        <w:types>
          <w:type w:val="bbPlcHdr"/>
        </w:types>
        <w:behaviors>
          <w:behavior w:val="content"/>
        </w:behaviors>
        <w:guid w:val="{38762CC6-FDEA-4A0B-928D-3A79C8C4AFE6}"/>
      </w:docPartPr>
      <w:docPartBody>
        <w:p w:rsidR="0076243C" w:rsidRDefault="003646E4" w:rsidP="003646E4">
          <w:pPr>
            <w:pStyle w:val="7EDC9CEC365C4FFBAFC8D21264647B38"/>
          </w:pPr>
          <w:r w:rsidRPr="00924C2E">
            <w:rPr>
              <w:rStyle w:val="PlaceholderText"/>
            </w:rPr>
            <w:t>Click here to enter text.</w:t>
          </w:r>
        </w:p>
      </w:docPartBody>
    </w:docPart>
    <w:docPart>
      <w:docPartPr>
        <w:name w:val="1C0FF26A82EC409692671FD8A954C64A"/>
        <w:category>
          <w:name w:val="General"/>
          <w:gallery w:val="placeholder"/>
        </w:category>
        <w:types>
          <w:type w:val="bbPlcHdr"/>
        </w:types>
        <w:behaviors>
          <w:behavior w:val="content"/>
        </w:behaviors>
        <w:guid w:val="{3AC9E9AF-7B50-459E-8C68-B01BB6BA711F}"/>
      </w:docPartPr>
      <w:docPartBody>
        <w:p w:rsidR="0076243C" w:rsidRDefault="003646E4" w:rsidP="003646E4">
          <w:pPr>
            <w:pStyle w:val="1C0FF26A82EC409692671FD8A954C64A"/>
          </w:pPr>
          <w:r w:rsidRPr="00924C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E4"/>
    <w:rsid w:val="001F445E"/>
    <w:rsid w:val="003646E4"/>
    <w:rsid w:val="0076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6E4"/>
    <w:rPr>
      <w:color w:val="808080"/>
    </w:rPr>
  </w:style>
  <w:style w:type="paragraph" w:customStyle="1" w:styleId="B27A3528ADE343FEB1B5ECCCE5958EC8">
    <w:name w:val="B27A3528ADE343FEB1B5ECCCE5958EC8"/>
    <w:rsid w:val="003646E4"/>
  </w:style>
  <w:style w:type="paragraph" w:customStyle="1" w:styleId="866991D5598B481F9DEFEFC6CC4F0196">
    <w:name w:val="866991D5598B481F9DEFEFC6CC4F0196"/>
    <w:rsid w:val="003646E4"/>
  </w:style>
  <w:style w:type="paragraph" w:customStyle="1" w:styleId="954DF26DB89E41E8847752972F8F1C6A">
    <w:name w:val="954DF26DB89E41E8847752972F8F1C6A"/>
    <w:rsid w:val="003646E4"/>
  </w:style>
  <w:style w:type="paragraph" w:customStyle="1" w:styleId="23AE0238B95240D8B05899E4F2594990">
    <w:name w:val="23AE0238B95240D8B05899E4F2594990"/>
    <w:rsid w:val="003646E4"/>
  </w:style>
  <w:style w:type="paragraph" w:customStyle="1" w:styleId="CDD535D12FD5430FA38146CF15A65119">
    <w:name w:val="CDD535D12FD5430FA38146CF15A65119"/>
    <w:rsid w:val="003646E4"/>
  </w:style>
  <w:style w:type="paragraph" w:customStyle="1" w:styleId="EFEA35BE24C54B3EBE1ADC3AD2E46B75">
    <w:name w:val="EFEA35BE24C54B3EBE1ADC3AD2E46B75"/>
    <w:rsid w:val="003646E4"/>
  </w:style>
  <w:style w:type="paragraph" w:customStyle="1" w:styleId="0C72039C267348F18B1F2A144A462AD8">
    <w:name w:val="0C72039C267348F18B1F2A144A462AD8"/>
    <w:rsid w:val="003646E4"/>
  </w:style>
  <w:style w:type="paragraph" w:customStyle="1" w:styleId="9153DBBC5891481286CB0E60E20A471C">
    <w:name w:val="9153DBBC5891481286CB0E60E20A471C"/>
    <w:rsid w:val="003646E4"/>
  </w:style>
  <w:style w:type="paragraph" w:customStyle="1" w:styleId="8737143B666549C9906326789877073D">
    <w:name w:val="8737143B666549C9906326789877073D"/>
    <w:rsid w:val="003646E4"/>
  </w:style>
  <w:style w:type="paragraph" w:customStyle="1" w:styleId="FF0B51E88D8B4A83A358FEBC32A7080F">
    <w:name w:val="FF0B51E88D8B4A83A358FEBC32A7080F"/>
    <w:rsid w:val="003646E4"/>
  </w:style>
  <w:style w:type="paragraph" w:customStyle="1" w:styleId="2E5AE3A48493491BA827AB6B88A8D9E3">
    <w:name w:val="2E5AE3A48493491BA827AB6B88A8D9E3"/>
    <w:rsid w:val="003646E4"/>
  </w:style>
  <w:style w:type="paragraph" w:customStyle="1" w:styleId="9CE292941CC24046AB28418C6F93C57F">
    <w:name w:val="9CE292941CC24046AB28418C6F93C57F"/>
    <w:rsid w:val="003646E4"/>
  </w:style>
  <w:style w:type="paragraph" w:customStyle="1" w:styleId="871FC261A8434F2887868B3763270BCE">
    <w:name w:val="871FC261A8434F2887868B3763270BCE"/>
    <w:rsid w:val="003646E4"/>
  </w:style>
  <w:style w:type="paragraph" w:customStyle="1" w:styleId="70C33AD5E12B49818EC9130F472940C8">
    <w:name w:val="70C33AD5E12B49818EC9130F472940C8"/>
    <w:rsid w:val="003646E4"/>
  </w:style>
  <w:style w:type="paragraph" w:customStyle="1" w:styleId="CEE439ED03574CC6AC1D4134B069B6B9">
    <w:name w:val="CEE439ED03574CC6AC1D4134B069B6B9"/>
    <w:rsid w:val="003646E4"/>
  </w:style>
  <w:style w:type="paragraph" w:customStyle="1" w:styleId="7A13B1F1A76840049CAAF8B93E5BB316">
    <w:name w:val="7A13B1F1A76840049CAAF8B93E5BB316"/>
    <w:rsid w:val="003646E4"/>
  </w:style>
  <w:style w:type="paragraph" w:customStyle="1" w:styleId="E2CD9F9F63CA4516B928906BEAAEF6FC">
    <w:name w:val="E2CD9F9F63CA4516B928906BEAAEF6FC"/>
    <w:rsid w:val="003646E4"/>
  </w:style>
  <w:style w:type="paragraph" w:customStyle="1" w:styleId="A54AA7C2442448369F39B82D312B3013">
    <w:name w:val="A54AA7C2442448369F39B82D312B3013"/>
    <w:rsid w:val="003646E4"/>
  </w:style>
  <w:style w:type="paragraph" w:customStyle="1" w:styleId="984458D88DF245C29A80E569D778C5B2">
    <w:name w:val="984458D88DF245C29A80E569D778C5B2"/>
    <w:rsid w:val="003646E4"/>
  </w:style>
  <w:style w:type="paragraph" w:customStyle="1" w:styleId="EE07155F0EF1448AB7D28495337E0664">
    <w:name w:val="EE07155F0EF1448AB7D28495337E0664"/>
    <w:rsid w:val="003646E4"/>
  </w:style>
  <w:style w:type="paragraph" w:customStyle="1" w:styleId="40C64FE4B54948A7AEA8E9EB193A897C">
    <w:name w:val="40C64FE4B54948A7AEA8E9EB193A897C"/>
    <w:rsid w:val="003646E4"/>
  </w:style>
  <w:style w:type="paragraph" w:customStyle="1" w:styleId="3F2C4DEFF10D45CAA1736154CBEE53D0">
    <w:name w:val="3F2C4DEFF10D45CAA1736154CBEE53D0"/>
    <w:rsid w:val="003646E4"/>
  </w:style>
  <w:style w:type="paragraph" w:customStyle="1" w:styleId="1C7DEEBAC2134D55B4280101905CB7AF">
    <w:name w:val="1C7DEEBAC2134D55B4280101905CB7AF"/>
    <w:rsid w:val="003646E4"/>
  </w:style>
  <w:style w:type="paragraph" w:customStyle="1" w:styleId="82A54D39ABE24DC9BB1B3CD3C99EB346">
    <w:name w:val="82A54D39ABE24DC9BB1B3CD3C99EB346"/>
    <w:rsid w:val="003646E4"/>
  </w:style>
  <w:style w:type="paragraph" w:customStyle="1" w:styleId="A26FBF50FF6D42CA8ADB275EAAB07BD4">
    <w:name w:val="A26FBF50FF6D42CA8ADB275EAAB07BD4"/>
    <w:rsid w:val="003646E4"/>
  </w:style>
  <w:style w:type="paragraph" w:customStyle="1" w:styleId="10DE79A637FA4771A762AADBF8F69B75">
    <w:name w:val="10DE79A637FA4771A762AADBF8F69B75"/>
    <w:rsid w:val="003646E4"/>
  </w:style>
  <w:style w:type="paragraph" w:customStyle="1" w:styleId="CAD1908EA7BF4E55B076E266447A1DBF">
    <w:name w:val="CAD1908EA7BF4E55B076E266447A1DBF"/>
    <w:rsid w:val="003646E4"/>
  </w:style>
  <w:style w:type="paragraph" w:customStyle="1" w:styleId="0F5EB672AD6D4A71B986A578CCE2DF10">
    <w:name w:val="0F5EB672AD6D4A71B986A578CCE2DF10"/>
    <w:rsid w:val="003646E4"/>
  </w:style>
  <w:style w:type="paragraph" w:customStyle="1" w:styleId="9CDF918800DD4C108EDC8CC4D70B74C7">
    <w:name w:val="9CDF918800DD4C108EDC8CC4D70B74C7"/>
    <w:rsid w:val="003646E4"/>
  </w:style>
  <w:style w:type="paragraph" w:customStyle="1" w:styleId="0E892F906C8047128D09CC8711874E98">
    <w:name w:val="0E892F906C8047128D09CC8711874E98"/>
    <w:rsid w:val="003646E4"/>
  </w:style>
  <w:style w:type="paragraph" w:customStyle="1" w:styleId="4AFDC6F16C6C4CD9B9517402D84620F1">
    <w:name w:val="4AFDC6F16C6C4CD9B9517402D84620F1"/>
    <w:rsid w:val="003646E4"/>
  </w:style>
  <w:style w:type="paragraph" w:customStyle="1" w:styleId="B507E2D9568B4D80B1714585E1C4940F">
    <w:name w:val="B507E2D9568B4D80B1714585E1C4940F"/>
    <w:rsid w:val="003646E4"/>
  </w:style>
  <w:style w:type="paragraph" w:customStyle="1" w:styleId="2BB3AC7DCB70420AA4D326A6D9BC8BC7">
    <w:name w:val="2BB3AC7DCB70420AA4D326A6D9BC8BC7"/>
    <w:rsid w:val="003646E4"/>
  </w:style>
  <w:style w:type="paragraph" w:customStyle="1" w:styleId="C019030D333C427D9286F206B71F2EE5">
    <w:name w:val="C019030D333C427D9286F206B71F2EE5"/>
    <w:rsid w:val="003646E4"/>
  </w:style>
  <w:style w:type="paragraph" w:customStyle="1" w:styleId="D6E599DBE29D4E88B57109D022A411E8">
    <w:name w:val="D6E599DBE29D4E88B57109D022A411E8"/>
    <w:rsid w:val="003646E4"/>
  </w:style>
  <w:style w:type="paragraph" w:customStyle="1" w:styleId="E80C23D590C541798F213993D708BF37">
    <w:name w:val="E80C23D590C541798F213993D708BF37"/>
    <w:rsid w:val="003646E4"/>
  </w:style>
  <w:style w:type="paragraph" w:customStyle="1" w:styleId="D84394F3A44C4BD3A334E306869791B1">
    <w:name w:val="D84394F3A44C4BD3A334E306869791B1"/>
    <w:rsid w:val="003646E4"/>
  </w:style>
  <w:style w:type="paragraph" w:customStyle="1" w:styleId="9236C2D4D7FD4BB1A86B41A71C9D8886">
    <w:name w:val="9236C2D4D7FD4BB1A86B41A71C9D8886"/>
    <w:rsid w:val="003646E4"/>
  </w:style>
  <w:style w:type="paragraph" w:customStyle="1" w:styleId="7F0B632173054C56BE4275A983E670EA">
    <w:name w:val="7F0B632173054C56BE4275A983E670EA"/>
    <w:rsid w:val="003646E4"/>
  </w:style>
  <w:style w:type="paragraph" w:customStyle="1" w:styleId="44311EED57FD4EB5A4341925844B02E8">
    <w:name w:val="44311EED57FD4EB5A4341925844B02E8"/>
    <w:rsid w:val="003646E4"/>
  </w:style>
  <w:style w:type="paragraph" w:customStyle="1" w:styleId="7E4A3ECC884E445C8D108B8C0F052BC6">
    <w:name w:val="7E4A3ECC884E445C8D108B8C0F052BC6"/>
    <w:rsid w:val="003646E4"/>
  </w:style>
  <w:style w:type="paragraph" w:customStyle="1" w:styleId="5BAF2FDF1BAD490F91BF8012558072DE">
    <w:name w:val="5BAF2FDF1BAD490F91BF8012558072DE"/>
    <w:rsid w:val="003646E4"/>
  </w:style>
  <w:style w:type="paragraph" w:customStyle="1" w:styleId="8C082E3F5F7E45CF9418E57A74CE5BB4">
    <w:name w:val="8C082E3F5F7E45CF9418E57A74CE5BB4"/>
    <w:rsid w:val="003646E4"/>
  </w:style>
  <w:style w:type="paragraph" w:customStyle="1" w:styleId="DCD3BC52A00F4B8A9917992815FC89B1">
    <w:name w:val="DCD3BC52A00F4B8A9917992815FC89B1"/>
    <w:rsid w:val="003646E4"/>
  </w:style>
  <w:style w:type="paragraph" w:customStyle="1" w:styleId="FE9922E4CC5846D59922E73A3D9887C7">
    <w:name w:val="FE9922E4CC5846D59922E73A3D9887C7"/>
    <w:rsid w:val="003646E4"/>
  </w:style>
  <w:style w:type="paragraph" w:customStyle="1" w:styleId="BE8C3BC798B043AAB734BB7FEC569DD1">
    <w:name w:val="BE8C3BC798B043AAB734BB7FEC569DD1"/>
    <w:rsid w:val="003646E4"/>
  </w:style>
  <w:style w:type="paragraph" w:customStyle="1" w:styleId="0B4EEBE95AB147F08A5843E8192684E7">
    <w:name w:val="0B4EEBE95AB147F08A5843E8192684E7"/>
    <w:rsid w:val="003646E4"/>
  </w:style>
  <w:style w:type="paragraph" w:customStyle="1" w:styleId="BAFA94D289C442319F95E2ACDC4692D1">
    <w:name w:val="BAFA94D289C442319F95E2ACDC4692D1"/>
    <w:rsid w:val="003646E4"/>
  </w:style>
  <w:style w:type="paragraph" w:customStyle="1" w:styleId="EF1D81CD66704C91B7A7684DCA897205">
    <w:name w:val="EF1D81CD66704C91B7A7684DCA897205"/>
    <w:rsid w:val="003646E4"/>
  </w:style>
  <w:style w:type="paragraph" w:customStyle="1" w:styleId="46CCFDCFD75E4B50937A3334D9191555">
    <w:name w:val="46CCFDCFD75E4B50937A3334D9191555"/>
    <w:rsid w:val="003646E4"/>
  </w:style>
  <w:style w:type="paragraph" w:customStyle="1" w:styleId="40C5E2B4839441378E8CCBC79316B688">
    <w:name w:val="40C5E2B4839441378E8CCBC79316B688"/>
    <w:rsid w:val="003646E4"/>
  </w:style>
  <w:style w:type="paragraph" w:customStyle="1" w:styleId="A1C779C73F2241CE8E3E468887648DD3">
    <w:name w:val="A1C779C73F2241CE8E3E468887648DD3"/>
    <w:rsid w:val="003646E4"/>
  </w:style>
  <w:style w:type="paragraph" w:customStyle="1" w:styleId="189936729B5E4551938906312DF3629F">
    <w:name w:val="189936729B5E4551938906312DF3629F"/>
    <w:rsid w:val="003646E4"/>
  </w:style>
  <w:style w:type="paragraph" w:customStyle="1" w:styleId="41E8A37C7BDE468D8A08D77CEC680C1D">
    <w:name w:val="41E8A37C7BDE468D8A08D77CEC680C1D"/>
    <w:rsid w:val="003646E4"/>
  </w:style>
  <w:style w:type="paragraph" w:customStyle="1" w:styleId="12ECDE60FA3C48DC8635AE007B5BEB2B">
    <w:name w:val="12ECDE60FA3C48DC8635AE007B5BEB2B"/>
    <w:rsid w:val="003646E4"/>
  </w:style>
  <w:style w:type="paragraph" w:customStyle="1" w:styleId="7154FED3B6C1494F9A2CD5B0A5734FE3">
    <w:name w:val="7154FED3B6C1494F9A2CD5B0A5734FE3"/>
    <w:rsid w:val="003646E4"/>
  </w:style>
  <w:style w:type="paragraph" w:customStyle="1" w:styleId="7C8BBFB4BCB24414B699AE15837D3959">
    <w:name w:val="7C8BBFB4BCB24414B699AE15837D3959"/>
    <w:rsid w:val="003646E4"/>
  </w:style>
  <w:style w:type="paragraph" w:customStyle="1" w:styleId="E207C9937B87439F9036AF63F2B94446">
    <w:name w:val="E207C9937B87439F9036AF63F2B94446"/>
    <w:rsid w:val="003646E4"/>
  </w:style>
  <w:style w:type="paragraph" w:customStyle="1" w:styleId="7EDC9CEC365C4FFBAFC8D21264647B38">
    <w:name w:val="7EDC9CEC365C4FFBAFC8D21264647B38"/>
    <w:rsid w:val="003646E4"/>
  </w:style>
  <w:style w:type="paragraph" w:customStyle="1" w:styleId="1C0FF26A82EC409692671FD8A954C64A">
    <w:name w:val="1C0FF26A82EC409692671FD8A954C64A"/>
    <w:rsid w:val="00364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F7E0128C3A5429EC19392EC944ECD" ma:contentTypeVersion="13" ma:contentTypeDescription="Create a new document." ma:contentTypeScope="" ma:versionID="28fe65a4259e20b7796300285bb10a38">
  <xsd:schema xmlns:xsd="http://www.w3.org/2001/XMLSchema" xmlns:xs="http://www.w3.org/2001/XMLSchema" xmlns:p="http://schemas.microsoft.com/office/2006/metadata/properties" xmlns:ns2="5e5da622-d03b-44d5-8258-2a090d027dba" xmlns:ns3="2a008c20-89da-4e85-ad7f-29602c14038c" targetNamespace="http://schemas.microsoft.com/office/2006/metadata/properties" ma:root="true" ma:fieldsID="4e2ddb2d7fe33c76d35773110ce747e6" ns2:_="" ns3:_="">
    <xsd:import namespace="5e5da622-d03b-44d5-8258-2a090d027dba"/>
    <xsd:import namespace="2a008c20-89da-4e85-ad7f-29602c1403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da622-d03b-44d5-8258-2a090d027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08c20-89da-4e85-ad7f-29602c1403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86d584-1209-4e23-b6db-207f344022dc}" ma:internalName="TaxCatchAll" ma:showField="CatchAllData" ma:web="2a008c20-89da-4e85-ad7f-29602c1403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5da622-d03b-44d5-8258-2a090d027dba">
      <Terms xmlns="http://schemas.microsoft.com/office/infopath/2007/PartnerControls"/>
    </lcf76f155ced4ddcb4097134ff3c332f>
    <TaxCatchAll xmlns="2a008c20-89da-4e85-ad7f-29602c1403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BD8E0-5940-413D-B202-39F0B948E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da622-d03b-44d5-8258-2a090d027dba"/>
    <ds:schemaRef ds:uri="2a008c20-89da-4e85-ad7f-29602c140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87BFF-A56D-451B-B4E7-B999CE07AB82}">
  <ds:schemaRefs>
    <ds:schemaRef ds:uri="http://schemas.openxmlformats.org/package/2006/metadata/core-properties"/>
    <ds:schemaRef ds:uri="http://purl.org/dc/elements/1.1/"/>
    <ds:schemaRef ds:uri="http://schemas.microsoft.com/office/infopath/2007/PartnerControls"/>
    <ds:schemaRef ds:uri="http://purl.org/dc/terms/"/>
    <ds:schemaRef ds:uri="2a008c20-89da-4e85-ad7f-29602c14038c"/>
    <ds:schemaRef ds:uri="http://schemas.microsoft.com/office/2006/documentManagement/types"/>
    <ds:schemaRef ds:uri="5e5da622-d03b-44d5-8258-2a090d027db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B1D787-E5DE-4340-A7CF-EB2AA300B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Queens-research-partnershipsandinnovation-word-document-template.dotx</Template>
  <TotalTime>2</TotalTime>
  <Pages>7</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Stevena Marshall</dc:creator>
  <cp:keywords/>
  <dc:description/>
  <cp:lastModifiedBy>Amanda Gilbert</cp:lastModifiedBy>
  <cp:revision>2</cp:revision>
  <cp:lastPrinted>2022-03-20T20:10:00Z</cp:lastPrinted>
  <dcterms:created xsi:type="dcterms:W3CDTF">2022-11-25T15:50:00Z</dcterms:created>
  <dcterms:modified xsi:type="dcterms:W3CDTF">2022-11-25T15:50:00Z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0x010100D15F7E0128C3A5429EC19392EC944ECD</vt:lpwstr>
  </property>
  <property fmtid="{D5CDD505-2E9C-101B-9397-08002B2CF9AE}" pid="3" name="MediaServiceImageTags">
    <vt:lpwstr/>
  </property>
</Properties>
</file>